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635" w:rsidRPr="00217AB5" w:rsidRDefault="00571635">
      <w:pPr>
        <w:rPr>
          <w:rFonts w:cs="Arial"/>
          <w:b/>
          <w:i/>
          <w:sz w:val="40"/>
          <w:szCs w:val="40"/>
        </w:rPr>
      </w:pPr>
      <w:r w:rsidRPr="00217AB5">
        <w:rPr>
          <w:rFonts w:cs="Arial"/>
          <w:b/>
          <w:i/>
          <w:sz w:val="40"/>
          <w:szCs w:val="40"/>
        </w:rPr>
        <w:t>Ein „olympisches“ Angebot ...</w:t>
      </w:r>
    </w:p>
    <w:p w:rsidR="00571635" w:rsidRDefault="00571635" w:rsidP="0034712A">
      <w:pPr>
        <w:spacing w:line="240" w:lineRule="auto"/>
        <w:ind w:left="2552"/>
        <w:jc w:val="both"/>
        <w:rPr>
          <w:rFonts w:cs="Arial"/>
        </w:r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6" type="#_x0000_t75" alt="Plakat Olympiav" style="position:absolute;left:0;text-align:left;margin-left:-32.2pt;margin-top:6.9pt;width:131.2pt;height:185.45pt;rotation:-607245fd;z-index:251658240;visibility:visible" wrapcoords="-123 0 -123 21513 21600 21513 21600 0 -123 0">
            <v:imagedata r:id="rId5" o:title=""/>
          </v:shape>
        </w:pict>
      </w:r>
      <w:r w:rsidRPr="00217AB5">
        <w:rPr>
          <w:rFonts w:cs="Arial"/>
        </w:rPr>
        <w:t>... unterbreitet der BLV seinen jugendlichen Athletinnen und Athleten bis einschließlich der Altersklasse U 18 (bis Jahrgang 1995).</w:t>
      </w:r>
    </w:p>
    <w:p w:rsidR="00571635" w:rsidRDefault="00571635" w:rsidP="0034712A">
      <w:pPr>
        <w:spacing w:line="240" w:lineRule="auto"/>
        <w:ind w:left="2552"/>
        <w:jc w:val="both"/>
        <w:rPr>
          <w:rFonts w:cs="Arial"/>
        </w:rPr>
      </w:pPr>
      <w:r w:rsidRPr="00217AB5">
        <w:rPr>
          <w:rFonts w:cs="Arial"/>
        </w:rPr>
        <w:t xml:space="preserve">Am </w:t>
      </w:r>
      <w:r w:rsidRPr="00217AB5">
        <w:rPr>
          <w:rFonts w:cs="Arial"/>
          <w:b/>
          <w:i/>
        </w:rPr>
        <w:t>Freitag, 27. Juli 2012</w:t>
      </w:r>
      <w:r w:rsidRPr="00217AB5">
        <w:rPr>
          <w:rFonts w:cs="Arial"/>
        </w:rPr>
        <w:t xml:space="preserve"> verabschiedet sich die DLV-Olympia</w:t>
      </w:r>
      <w:r>
        <w:rPr>
          <w:rFonts w:cs="Arial"/>
        </w:rPr>
        <w:t>-</w:t>
      </w:r>
      <w:r>
        <w:rPr>
          <w:rFonts w:cs="Arial"/>
        </w:rPr>
        <w:br/>
      </w:r>
      <w:r w:rsidRPr="00217AB5">
        <w:rPr>
          <w:rFonts w:cs="Arial"/>
        </w:rPr>
        <w:t>mannschaft beim Abschluss-Meeting – mit starker internationaler Betei</w:t>
      </w:r>
      <w:r>
        <w:rPr>
          <w:rFonts w:cs="Arial"/>
        </w:rPr>
        <w:t>-</w:t>
      </w:r>
      <w:r>
        <w:rPr>
          <w:rFonts w:cs="Arial"/>
        </w:rPr>
        <w:br/>
      </w:r>
      <w:r w:rsidRPr="00217AB5">
        <w:rPr>
          <w:rFonts w:cs="Arial"/>
        </w:rPr>
        <w:t>ligung - in Weinheim (16.30 – 19.00 Uhr im Sepp-Herberger-Stadion).</w:t>
      </w:r>
    </w:p>
    <w:p w:rsidR="00571635" w:rsidRDefault="00571635" w:rsidP="0034712A">
      <w:pPr>
        <w:spacing w:line="240" w:lineRule="auto"/>
        <w:ind w:left="2552"/>
        <w:jc w:val="both"/>
      </w:pPr>
      <w:r w:rsidRPr="00217AB5">
        <w:t>Der Badische Leichtathletik-Verband lädt dazu Jugendliche bzw. an der Leichtathletik interessierte Jugendliche zu diesem außergewöhnlichen Meeting mit allen Stars der deutschen Leichtathletik ein und übernimmt für 500 Jugendliche den Eintrittspreis in Form eines Verzehrbons in Höhe von 3 €, der entsprechend eingelöst werden kann.</w:t>
      </w:r>
    </w:p>
    <w:p w:rsidR="00571635" w:rsidRDefault="00571635" w:rsidP="0034712A">
      <w:pPr>
        <w:spacing w:line="240" w:lineRule="auto"/>
        <w:ind w:left="2552"/>
        <w:jc w:val="both"/>
      </w:pPr>
      <w:r w:rsidRPr="00217AB5">
        <w:rPr>
          <w:b/>
        </w:rPr>
        <w:t>Wir bitten deshalb interessierte Jugendlic</w:t>
      </w:r>
      <w:r>
        <w:rPr>
          <w:b/>
        </w:rPr>
        <w:t xml:space="preserve">he um ihre schnelle Meldung bis </w:t>
      </w:r>
      <w:r w:rsidRPr="00217AB5">
        <w:rPr>
          <w:b/>
        </w:rPr>
        <w:t>spätestens 25. Juli 2012</w:t>
      </w:r>
      <w:r w:rsidRPr="00217AB5">
        <w:t>, mittels n</w:t>
      </w:r>
      <w:r>
        <w:t xml:space="preserve">achfolgendem Formblatt per </w:t>
      </w:r>
      <w:r>
        <w:br/>
        <w:t>E</w:t>
      </w:r>
      <w:r w:rsidRPr="00217AB5">
        <w:t>-M</w:t>
      </w:r>
      <w:r>
        <w:t>ail an die BLV-Geschäftsstelle:</w:t>
      </w:r>
      <w:r w:rsidRPr="00217AB5">
        <w:t xml:space="preserve"> gs@blv-online.de. </w:t>
      </w:r>
    </w:p>
    <w:p w:rsidR="00571635" w:rsidRPr="00217AB5" w:rsidRDefault="00571635" w:rsidP="0034712A">
      <w:pPr>
        <w:pStyle w:val="ListParagraph"/>
        <w:spacing w:line="240" w:lineRule="auto"/>
        <w:ind w:left="2552"/>
        <w:jc w:val="both"/>
        <w:rPr>
          <w:rFonts w:cs="Arial"/>
        </w:rPr>
      </w:pPr>
      <w:r w:rsidRPr="00217AB5">
        <w:rPr>
          <w:rFonts w:cs="Arial"/>
        </w:rPr>
        <w:t>Sollten sich mehr als 500 Jugendliche melden, so entscheidet der Eingang der Anmeldung über die „BLV-Freiplätze“.</w:t>
      </w:r>
    </w:p>
    <w:p w:rsidR="00571635" w:rsidRPr="00217AB5" w:rsidRDefault="00571635" w:rsidP="00162D70">
      <w:pPr>
        <w:spacing w:line="240" w:lineRule="auto"/>
        <w:jc w:val="both"/>
        <w:rPr>
          <w:rFonts w:cs="Arial"/>
          <w:sz w:val="24"/>
          <w:szCs w:val="24"/>
        </w:rPr>
      </w:pPr>
    </w:p>
    <w:p w:rsidR="00571635" w:rsidRPr="00217AB5" w:rsidRDefault="00571635" w:rsidP="00162D70">
      <w:pPr>
        <w:spacing w:line="240" w:lineRule="auto"/>
        <w:jc w:val="both"/>
        <w:rPr>
          <w:rFonts w:cs="Arial"/>
          <w:i/>
          <w:sz w:val="24"/>
          <w:szCs w:val="24"/>
        </w:rPr>
      </w:pPr>
      <w:r w:rsidRPr="00217AB5">
        <w:rPr>
          <w:rFonts w:cs="Arial"/>
          <w:i/>
          <w:sz w:val="24"/>
          <w:szCs w:val="24"/>
        </w:rPr>
        <w:t>Liebe jugendliche Leichtathletik-Interessierte,</w:t>
      </w:r>
    </w:p>
    <w:p w:rsidR="00571635" w:rsidRPr="00217AB5" w:rsidRDefault="00571635" w:rsidP="00162D70">
      <w:pPr>
        <w:spacing w:line="240" w:lineRule="auto"/>
        <w:jc w:val="both"/>
        <w:rPr>
          <w:rFonts w:cs="Arial"/>
          <w:sz w:val="24"/>
          <w:szCs w:val="24"/>
        </w:rPr>
      </w:pPr>
      <w:r w:rsidRPr="00217AB5">
        <w:rPr>
          <w:rFonts w:cs="Arial"/>
          <w:sz w:val="24"/>
          <w:szCs w:val="24"/>
        </w:rPr>
        <w:t>ich würde mich freuen, vielen von Euch in Weinheim begegnen zu können, um gemeinsam einen großartigen Wettkampf zu erleben.</w:t>
      </w:r>
    </w:p>
    <w:p w:rsidR="00571635" w:rsidRPr="00217AB5" w:rsidRDefault="00571635" w:rsidP="00162D70">
      <w:pPr>
        <w:spacing w:after="0" w:line="240" w:lineRule="auto"/>
        <w:jc w:val="both"/>
        <w:rPr>
          <w:rFonts w:cs="Arial"/>
          <w:i/>
          <w:sz w:val="24"/>
          <w:szCs w:val="24"/>
        </w:rPr>
      </w:pPr>
      <w:r w:rsidRPr="00217AB5">
        <w:rPr>
          <w:rFonts w:cs="Arial"/>
          <w:i/>
          <w:sz w:val="24"/>
          <w:szCs w:val="24"/>
        </w:rPr>
        <w:t>Euer</w:t>
      </w:r>
    </w:p>
    <w:p w:rsidR="00571635" w:rsidRPr="00217AB5" w:rsidRDefault="00571635" w:rsidP="00162D70">
      <w:pPr>
        <w:spacing w:after="0" w:line="240" w:lineRule="auto"/>
        <w:jc w:val="both"/>
        <w:rPr>
          <w:rFonts w:cs="Arial"/>
          <w:i/>
          <w:sz w:val="24"/>
          <w:szCs w:val="24"/>
        </w:rPr>
      </w:pPr>
      <w:r w:rsidRPr="00217AB5">
        <w:rPr>
          <w:rFonts w:cs="Arial"/>
          <w:i/>
          <w:sz w:val="24"/>
          <w:szCs w:val="24"/>
        </w:rPr>
        <w:t>Philipp Krämer</w:t>
      </w:r>
    </w:p>
    <w:p w:rsidR="00571635" w:rsidRPr="00217AB5" w:rsidRDefault="00571635" w:rsidP="00162D70">
      <w:pPr>
        <w:spacing w:after="0" w:line="240" w:lineRule="auto"/>
        <w:jc w:val="both"/>
        <w:rPr>
          <w:rFonts w:cs="Arial"/>
          <w:i/>
          <w:sz w:val="24"/>
          <w:szCs w:val="24"/>
        </w:rPr>
      </w:pPr>
      <w:r w:rsidRPr="00217AB5">
        <w:rPr>
          <w:rFonts w:cs="Arial"/>
          <w:i/>
          <w:sz w:val="24"/>
          <w:szCs w:val="24"/>
        </w:rPr>
        <w:t>BLV-Präsident</w:t>
      </w:r>
    </w:p>
    <w:p w:rsidR="00571635" w:rsidRPr="00217AB5" w:rsidRDefault="00571635" w:rsidP="00162D70">
      <w:pPr>
        <w:spacing w:after="0" w:line="240" w:lineRule="auto"/>
        <w:jc w:val="both"/>
        <w:rPr>
          <w:rFonts w:cs="Arial"/>
          <w:i/>
          <w:sz w:val="24"/>
          <w:szCs w:val="24"/>
        </w:rPr>
      </w:pPr>
    </w:p>
    <w:p w:rsidR="00571635" w:rsidRPr="00217AB5" w:rsidRDefault="00571635" w:rsidP="00162D70">
      <w:pPr>
        <w:spacing w:after="0" w:line="240" w:lineRule="auto"/>
        <w:jc w:val="both"/>
        <w:rPr>
          <w:rFonts w:cs="Arial"/>
          <w:i/>
          <w:sz w:val="24"/>
          <w:szCs w:val="24"/>
        </w:rPr>
      </w:pPr>
    </w:p>
    <w:p w:rsidR="00571635" w:rsidRPr="00217AB5" w:rsidRDefault="00571635" w:rsidP="00162D70">
      <w:pPr>
        <w:spacing w:after="0" w:line="240" w:lineRule="auto"/>
        <w:jc w:val="both"/>
        <w:rPr>
          <w:rFonts w:cs="Arial"/>
          <w:sz w:val="24"/>
          <w:szCs w:val="24"/>
        </w:rPr>
      </w:pPr>
    </w:p>
    <w:p w:rsidR="00571635" w:rsidRPr="00217AB5" w:rsidRDefault="00571635" w:rsidP="00162D70">
      <w:pPr>
        <w:spacing w:after="0" w:line="240" w:lineRule="auto"/>
        <w:ind w:right="-284"/>
        <w:jc w:val="both"/>
        <w:rPr>
          <w:rFonts w:cs="Arial"/>
          <w:sz w:val="24"/>
          <w:szCs w:val="24"/>
        </w:rPr>
      </w:pPr>
      <w:r>
        <w:rPr>
          <w:rFonts w:cs="Arial"/>
          <w:sz w:val="24"/>
          <w:szCs w:val="24"/>
        </w:rPr>
        <w:t>+ + + + + + +   per E</w:t>
      </w:r>
      <w:r w:rsidRPr="00217AB5">
        <w:rPr>
          <w:rFonts w:cs="Arial"/>
          <w:sz w:val="24"/>
          <w:szCs w:val="24"/>
        </w:rPr>
        <w:t xml:space="preserve">-Mail – </w:t>
      </w:r>
      <w:hyperlink r:id="rId6" w:history="1">
        <w:r w:rsidRPr="00217AB5">
          <w:rPr>
            <w:rStyle w:val="Hyperlink"/>
            <w:rFonts w:cs="Arial"/>
            <w:sz w:val="24"/>
            <w:szCs w:val="24"/>
          </w:rPr>
          <w:t>gs@blv-online.de</w:t>
        </w:r>
      </w:hyperlink>
      <w:r>
        <w:rPr>
          <w:rFonts w:cs="Arial"/>
          <w:sz w:val="24"/>
          <w:szCs w:val="24"/>
        </w:rPr>
        <w:t xml:space="preserve"> – bis spätestens</w:t>
      </w:r>
      <w:r w:rsidRPr="00217AB5">
        <w:rPr>
          <w:rFonts w:cs="Arial"/>
          <w:sz w:val="24"/>
          <w:szCs w:val="24"/>
        </w:rPr>
        <w:t xml:space="preserve"> 25.07.2012</w:t>
      </w:r>
      <w:r>
        <w:rPr>
          <w:rFonts w:cs="Arial"/>
          <w:sz w:val="24"/>
          <w:szCs w:val="24"/>
        </w:rPr>
        <w:t xml:space="preserve"> absenden   + + + + + + + </w:t>
      </w:r>
    </w:p>
    <w:p w:rsidR="00571635" w:rsidRPr="00217AB5" w:rsidRDefault="00571635" w:rsidP="00162D70">
      <w:pPr>
        <w:spacing w:after="0" w:line="240" w:lineRule="auto"/>
        <w:jc w:val="both"/>
        <w:rPr>
          <w:rFonts w:cs="Arial"/>
          <w:sz w:val="24"/>
          <w:szCs w:val="24"/>
        </w:rPr>
      </w:pPr>
    </w:p>
    <w:p w:rsidR="00571635" w:rsidRPr="00217AB5" w:rsidRDefault="00571635" w:rsidP="00162D70">
      <w:pPr>
        <w:spacing w:after="0" w:line="240" w:lineRule="auto"/>
        <w:jc w:val="both"/>
        <w:rPr>
          <w:rFonts w:cs="Arial"/>
          <w:sz w:val="24"/>
          <w:szCs w:val="24"/>
        </w:rPr>
      </w:pPr>
    </w:p>
    <w:p w:rsidR="00571635" w:rsidRPr="00217AB5" w:rsidRDefault="00571635" w:rsidP="00162D70">
      <w:pPr>
        <w:spacing w:after="0" w:line="240" w:lineRule="auto"/>
        <w:jc w:val="both"/>
        <w:rPr>
          <w:rFonts w:cs="Arial"/>
          <w:sz w:val="24"/>
          <w:szCs w:val="24"/>
        </w:rPr>
      </w:pPr>
      <w:r w:rsidRPr="00217AB5">
        <w:rPr>
          <w:rFonts w:cs="Arial"/>
          <w:b/>
          <w:i/>
          <w:sz w:val="32"/>
          <w:szCs w:val="32"/>
        </w:rPr>
        <w:t>JA</w:t>
      </w:r>
      <w:r w:rsidRPr="00217AB5">
        <w:rPr>
          <w:rFonts w:cs="Arial"/>
          <w:sz w:val="24"/>
          <w:szCs w:val="24"/>
        </w:rPr>
        <w:t xml:space="preserve"> – ich möchte die BLV-Einl</w:t>
      </w:r>
      <w:r>
        <w:rPr>
          <w:rFonts w:cs="Arial"/>
          <w:sz w:val="24"/>
          <w:szCs w:val="24"/>
        </w:rPr>
        <w:t>adung annehmen und den Olympia-V</w:t>
      </w:r>
      <w:r w:rsidRPr="00217AB5">
        <w:rPr>
          <w:rFonts w:cs="Arial"/>
          <w:sz w:val="24"/>
          <w:szCs w:val="24"/>
        </w:rPr>
        <w:t>erabschiedungswettkampf in Weinheim am Freitag, 27. Juli besuchen:</w:t>
      </w:r>
    </w:p>
    <w:p w:rsidR="00571635" w:rsidRPr="00217AB5" w:rsidRDefault="00571635" w:rsidP="00162D70">
      <w:pPr>
        <w:spacing w:after="0" w:line="240" w:lineRule="auto"/>
        <w:jc w:val="both"/>
        <w:rPr>
          <w:rFonts w:cs="Arial"/>
          <w:sz w:val="24"/>
          <w:szCs w:val="24"/>
        </w:rPr>
      </w:pPr>
    </w:p>
    <w:p w:rsidR="00571635" w:rsidRPr="00217AB5" w:rsidRDefault="00571635" w:rsidP="0034712A">
      <w:pPr>
        <w:spacing w:before="120" w:after="0" w:line="240" w:lineRule="exact"/>
        <w:jc w:val="both"/>
        <w:rPr>
          <w:rFonts w:cs="Arial"/>
          <w:sz w:val="24"/>
          <w:szCs w:val="24"/>
        </w:rPr>
      </w:pPr>
      <w:r>
        <w:rPr>
          <w:rFonts w:cs="Arial"/>
          <w:sz w:val="24"/>
          <w:szCs w:val="24"/>
        </w:rPr>
        <w:t>*</w:t>
      </w:r>
    </w:p>
    <w:p w:rsidR="00571635" w:rsidRPr="00217AB5" w:rsidRDefault="00571635" w:rsidP="0034712A">
      <w:pPr>
        <w:spacing w:after="0" w:line="240" w:lineRule="exact"/>
        <w:jc w:val="both"/>
        <w:rPr>
          <w:rFonts w:cs="Arial"/>
          <w:sz w:val="24"/>
          <w:szCs w:val="24"/>
        </w:rPr>
      </w:pPr>
      <w:r w:rsidRPr="00217AB5">
        <w:rPr>
          <w:rFonts w:cs="Arial"/>
          <w:sz w:val="24"/>
          <w:szCs w:val="24"/>
        </w:rPr>
        <w:t>........................................................</w:t>
      </w:r>
    </w:p>
    <w:p w:rsidR="00571635" w:rsidRPr="00217AB5" w:rsidRDefault="00571635" w:rsidP="0034712A">
      <w:pPr>
        <w:spacing w:after="0" w:line="240" w:lineRule="exact"/>
        <w:jc w:val="both"/>
        <w:rPr>
          <w:rFonts w:cs="Arial"/>
          <w:sz w:val="24"/>
          <w:szCs w:val="24"/>
        </w:rPr>
      </w:pPr>
      <w:r w:rsidRPr="00217AB5">
        <w:rPr>
          <w:rFonts w:cs="Arial"/>
          <w:sz w:val="24"/>
          <w:szCs w:val="24"/>
        </w:rPr>
        <w:t>Nachname – Vorname</w:t>
      </w:r>
    </w:p>
    <w:p w:rsidR="00571635" w:rsidRPr="00217AB5" w:rsidRDefault="00571635" w:rsidP="0034712A">
      <w:pPr>
        <w:spacing w:before="240" w:after="0" w:line="240" w:lineRule="exact"/>
        <w:jc w:val="both"/>
        <w:rPr>
          <w:rFonts w:cs="Arial"/>
          <w:sz w:val="24"/>
          <w:szCs w:val="24"/>
        </w:rPr>
      </w:pPr>
      <w:r>
        <w:rPr>
          <w:rFonts w:cs="Arial"/>
          <w:sz w:val="24"/>
          <w:szCs w:val="24"/>
        </w:rPr>
        <w:t>*</w:t>
      </w:r>
    </w:p>
    <w:p w:rsidR="00571635" w:rsidRPr="00217AB5" w:rsidRDefault="00571635" w:rsidP="0034712A">
      <w:pPr>
        <w:spacing w:after="0" w:line="240" w:lineRule="exact"/>
        <w:jc w:val="both"/>
        <w:rPr>
          <w:rFonts w:cs="Arial"/>
          <w:sz w:val="24"/>
          <w:szCs w:val="24"/>
        </w:rPr>
      </w:pPr>
      <w:r w:rsidRPr="00217AB5">
        <w:rPr>
          <w:rFonts w:cs="Arial"/>
          <w:sz w:val="24"/>
          <w:szCs w:val="24"/>
        </w:rPr>
        <w:t>.......................................................</w:t>
      </w:r>
    </w:p>
    <w:p w:rsidR="00571635" w:rsidRPr="00217AB5" w:rsidRDefault="00571635" w:rsidP="0034712A">
      <w:pPr>
        <w:spacing w:after="0" w:line="240" w:lineRule="exact"/>
        <w:jc w:val="both"/>
        <w:rPr>
          <w:rFonts w:cs="Arial"/>
          <w:sz w:val="24"/>
          <w:szCs w:val="24"/>
        </w:rPr>
      </w:pPr>
      <w:r w:rsidRPr="00217AB5">
        <w:rPr>
          <w:rFonts w:cs="Arial"/>
          <w:sz w:val="24"/>
          <w:szCs w:val="24"/>
        </w:rPr>
        <w:t>Jahrgang</w:t>
      </w:r>
    </w:p>
    <w:p w:rsidR="00571635" w:rsidRPr="00217AB5" w:rsidRDefault="00571635" w:rsidP="0034712A">
      <w:pPr>
        <w:spacing w:before="240" w:after="0" w:line="240" w:lineRule="exact"/>
        <w:jc w:val="both"/>
        <w:rPr>
          <w:rFonts w:cs="Arial"/>
          <w:sz w:val="24"/>
          <w:szCs w:val="24"/>
        </w:rPr>
      </w:pPr>
      <w:r>
        <w:rPr>
          <w:rFonts w:cs="Arial"/>
          <w:sz w:val="24"/>
          <w:szCs w:val="24"/>
        </w:rPr>
        <w:t>*</w:t>
      </w:r>
    </w:p>
    <w:p w:rsidR="00571635" w:rsidRPr="00217AB5" w:rsidRDefault="00571635" w:rsidP="0034712A">
      <w:pPr>
        <w:spacing w:after="0" w:line="240" w:lineRule="exact"/>
        <w:jc w:val="both"/>
        <w:rPr>
          <w:rFonts w:cs="Arial"/>
          <w:sz w:val="24"/>
          <w:szCs w:val="24"/>
        </w:rPr>
      </w:pPr>
      <w:r w:rsidRPr="00217AB5">
        <w:rPr>
          <w:rFonts w:cs="Arial"/>
          <w:sz w:val="24"/>
          <w:szCs w:val="24"/>
        </w:rPr>
        <w:t>.......................................................</w:t>
      </w:r>
    </w:p>
    <w:p w:rsidR="00571635" w:rsidRDefault="00571635" w:rsidP="0034712A">
      <w:pPr>
        <w:spacing w:after="0" w:line="240" w:lineRule="exact"/>
        <w:jc w:val="both"/>
        <w:rPr>
          <w:rFonts w:cs="Arial"/>
          <w:sz w:val="24"/>
          <w:szCs w:val="24"/>
        </w:rPr>
      </w:pPr>
      <w:r w:rsidRPr="00217AB5">
        <w:rPr>
          <w:rFonts w:cs="Arial"/>
          <w:sz w:val="24"/>
          <w:szCs w:val="24"/>
        </w:rPr>
        <w:t>Verein oder Ort</w:t>
      </w:r>
    </w:p>
    <w:p w:rsidR="00571635" w:rsidRPr="0034712A" w:rsidRDefault="00571635" w:rsidP="0034712A">
      <w:pPr>
        <w:spacing w:before="480" w:after="0" w:line="240" w:lineRule="exact"/>
        <w:jc w:val="both"/>
        <w:rPr>
          <w:rFonts w:cs="Arial"/>
          <w:sz w:val="18"/>
          <w:szCs w:val="18"/>
        </w:rPr>
      </w:pPr>
      <w:r w:rsidRPr="0034712A">
        <w:rPr>
          <w:rFonts w:cs="Arial"/>
          <w:sz w:val="18"/>
          <w:szCs w:val="18"/>
        </w:rPr>
        <w:t>* Bitte ausfüllen</w:t>
      </w:r>
      <w:r>
        <w:rPr>
          <w:rFonts w:cs="Arial"/>
          <w:sz w:val="18"/>
          <w:szCs w:val="18"/>
        </w:rPr>
        <w:t>,</w:t>
      </w:r>
      <w:r w:rsidRPr="0034712A">
        <w:rPr>
          <w:rFonts w:cs="Arial"/>
          <w:sz w:val="18"/>
          <w:szCs w:val="18"/>
        </w:rPr>
        <w:t xml:space="preserve"> speichern und per E-Mail an die Geschäftsstelle schicken.</w:t>
      </w:r>
    </w:p>
    <w:sectPr w:rsidR="00571635" w:rsidRPr="0034712A" w:rsidSect="00D32A2D">
      <w:pgSz w:w="11906" w:h="16838"/>
      <w:pgMar w:top="851"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D23DB"/>
    <w:multiLevelType w:val="hybridMultilevel"/>
    <w:tmpl w:val="39E091E8"/>
    <w:lvl w:ilvl="0" w:tplc="F4AAE7C0">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14F64F9"/>
    <w:multiLevelType w:val="multilevel"/>
    <w:tmpl w:val="39E091E8"/>
    <w:lvl w:ilvl="0">
      <w:numFmt w:val="bullet"/>
      <w:lvlText w:val=""/>
      <w:lvlJc w:val="left"/>
      <w:pPr>
        <w:ind w:left="720" w:hanging="360"/>
      </w:pPr>
      <w:rPr>
        <w:rFonts w:ascii="Wingdings" w:eastAsia="Times New Roman"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714248C4"/>
    <w:multiLevelType w:val="hybridMultilevel"/>
    <w:tmpl w:val="8F98371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6"/>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2D70"/>
    <w:rsid w:val="00000048"/>
    <w:rsid w:val="0000020D"/>
    <w:rsid w:val="000003F2"/>
    <w:rsid w:val="0000051D"/>
    <w:rsid w:val="000010F6"/>
    <w:rsid w:val="00001419"/>
    <w:rsid w:val="000019A0"/>
    <w:rsid w:val="00001D33"/>
    <w:rsid w:val="000039EB"/>
    <w:rsid w:val="00003CB7"/>
    <w:rsid w:val="00003F52"/>
    <w:rsid w:val="00004664"/>
    <w:rsid w:val="000048E2"/>
    <w:rsid w:val="00005302"/>
    <w:rsid w:val="00005591"/>
    <w:rsid w:val="000060D1"/>
    <w:rsid w:val="000063B4"/>
    <w:rsid w:val="00006566"/>
    <w:rsid w:val="00006FCB"/>
    <w:rsid w:val="000071E0"/>
    <w:rsid w:val="0000766A"/>
    <w:rsid w:val="00010269"/>
    <w:rsid w:val="00010527"/>
    <w:rsid w:val="00010DC5"/>
    <w:rsid w:val="00011276"/>
    <w:rsid w:val="000115EA"/>
    <w:rsid w:val="000116D7"/>
    <w:rsid w:val="00011A4C"/>
    <w:rsid w:val="00011D4C"/>
    <w:rsid w:val="00011FC5"/>
    <w:rsid w:val="00012650"/>
    <w:rsid w:val="00012C1B"/>
    <w:rsid w:val="00012EA4"/>
    <w:rsid w:val="00012FB3"/>
    <w:rsid w:val="00013236"/>
    <w:rsid w:val="00013D1F"/>
    <w:rsid w:val="000142F0"/>
    <w:rsid w:val="00014331"/>
    <w:rsid w:val="000148D9"/>
    <w:rsid w:val="00014A42"/>
    <w:rsid w:val="00014FF7"/>
    <w:rsid w:val="00015346"/>
    <w:rsid w:val="000156A6"/>
    <w:rsid w:val="00015A81"/>
    <w:rsid w:val="00015C16"/>
    <w:rsid w:val="00015C67"/>
    <w:rsid w:val="00015D34"/>
    <w:rsid w:val="00016A14"/>
    <w:rsid w:val="00016A18"/>
    <w:rsid w:val="00016A52"/>
    <w:rsid w:val="00016C47"/>
    <w:rsid w:val="00016CBD"/>
    <w:rsid w:val="00016EBE"/>
    <w:rsid w:val="00016F91"/>
    <w:rsid w:val="00016FCF"/>
    <w:rsid w:val="0001707F"/>
    <w:rsid w:val="000176E6"/>
    <w:rsid w:val="00017871"/>
    <w:rsid w:val="00017934"/>
    <w:rsid w:val="00017F64"/>
    <w:rsid w:val="00020032"/>
    <w:rsid w:val="00020193"/>
    <w:rsid w:val="0002046F"/>
    <w:rsid w:val="000205D3"/>
    <w:rsid w:val="00020658"/>
    <w:rsid w:val="0002065A"/>
    <w:rsid w:val="000208DC"/>
    <w:rsid w:val="00020C14"/>
    <w:rsid w:val="00020CC2"/>
    <w:rsid w:val="000210FE"/>
    <w:rsid w:val="00021443"/>
    <w:rsid w:val="000217EE"/>
    <w:rsid w:val="00021A3E"/>
    <w:rsid w:val="00021ED4"/>
    <w:rsid w:val="00021F3A"/>
    <w:rsid w:val="0002260F"/>
    <w:rsid w:val="00022610"/>
    <w:rsid w:val="00022890"/>
    <w:rsid w:val="00022B09"/>
    <w:rsid w:val="00022DD3"/>
    <w:rsid w:val="00023092"/>
    <w:rsid w:val="000231A5"/>
    <w:rsid w:val="0002352C"/>
    <w:rsid w:val="0002373F"/>
    <w:rsid w:val="00023839"/>
    <w:rsid w:val="00023B6A"/>
    <w:rsid w:val="00023C91"/>
    <w:rsid w:val="000245E2"/>
    <w:rsid w:val="00024C5C"/>
    <w:rsid w:val="00024EDB"/>
    <w:rsid w:val="00024FAE"/>
    <w:rsid w:val="00025082"/>
    <w:rsid w:val="00025213"/>
    <w:rsid w:val="00025449"/>
    <w:rsid w:val="000259D2"/>
    <w:rsid w:val="00025B2D"/>
    <w:rsid w:val="00025F18"/>
    <w:rsid w:val="000260EB"/>
    <w:rsid w:val="0002671A"/>
    <w:rsid w:val="000267CA"/>
    <w:rsid w:val="00026A4C"/>
    <w:rsid w:val="00026A8A"/>
    <w:rsid w:val="00026CC0"/>
    <w:rsid w:val="00026DA0"/>
    <w:rsid w:val="00026EC7"/>
    <w:rsid w:val="000271D9"/>
    <w:rsid w:val="00027D23"/>
    <w:rsid w:val="000300E1"/>
    <w:rsid w:val="0003097D"/>
    <w:rsid w:val="00030AEE"/>
    <w:rsid w:val="00030E3D"/>
    <w:rsid w:val="00030E4A"/>
    <w:rsid w:val="0003114E"/>
    <w:rsid w:val="0003185E"/>
    <w:rsid w:val="00031AF6"/>
    <w:rsid w:val="00031F97"/>
    <w:rsid w:val="000323A9"/>
    <w:rsid w:val="000324A2"/>
    <w:rsid w:val="00032A49"/>
    <w:rsid w:val="00032B8A"/>
    <w:rsid w:val="00032F84"/>
    <w:rsid w:val="0003350C"/>
    <w:rsid w:val="0003385A"/>
    <w:rsid w:val="000339AA"/>
    <w:rsid w:val="00034474"/>
    <w:rsid w:val="0003450E"/>
    <w:rsid w:val="00034C20"/>
    <w:rsid w:val="00034C6A"/>
    <w:rsid w:val="00034E61"/>
    <w:rsid w:val="00035094"/>
    <w:rsid w:val="000350BC"/>
    <w:rsid w:val="0003570A"/>
    <w:rsid w:val="00035B8B"/>
    <w:rsid w:val="00035F03"/>
    <w:rsid w:val="00036002"/>
    <w:rsid w:val="00036011"/>
    <w:rsid w:val="000368B4"/>
    <w:rsid w:val="000372E7"/>
    <w:rsid w:val="000374B8"/>
    <w:rsid w:val="0003752B"/>
    <w:rsid w:val="000376EE"/>
    <w:rsid w:val="00040350"/>
    <w:rsid w:val="000410E2"/>
    <w:rsid w:val="000415B8"/>
    <w:rsid w:val="00041F6B"/>
    <w:rsid w:val="000420A6"/>
    <w:rsid w:val="00042651"/>
    <w:rsid w:val="0004286D"/>
    <w:rsid w:val="000429F2"/>
    <w:rsid w:val="00042C81"/>
    <w:rsid w:val="00042DA0"/>
    <w:rsid w:val="000434CB"/>
    <w:rsid w:val="00043608"/>
    <w:rsid w:val="00043BDD"/>
    <w:rsid w:val="00043D0B"/>
    <w:rsid w:val="00044636"/>
    <w:rsid w:val="00044E2C"/>
    <w:rsid w:val="00045168"/>
    <w:rsid w:val="0004517C"/>
    <w:rsid w:val="000454CE"/>
    <w:rsid w:val="00045C61"/>
    <w:rsid w:val="000460DC"/>
    <w:rsid w:val="00046A8F"/>
    <w:rsid w:val="00046B0C"/>
    <w:rsid w:val="00047187"/>
    <w:rsid w:val="00047412"/>
    <w:rsid w:val="00047439"/>
    <w:rsid w:val="0004770E"/>
    <w:rsid w:val="000478F9"/>
    <w:rsid w:val="00047936"/>
    <w:rsid w:val="00047C76"/>
    <w:rsid w:val="00050419"/>
    <w:rsid w:val="000507B2"/>
    <w:rsid w:val="00050AA7"/>
    <w:rsid w:val="00050C5D"/>
    <w:rsid w:val="00051B5A"/>
    <w:rsid w:val="00051CC3"/>
    <w:rsid w:val="0005215B"/>
    <w:rsid w:val="0005229C"/>
    <w:rsid w:val="000526EB"/>
    <w:rsid w:val="00052B16"/>
    <w:rsid w:val="00052F54"/>
    <w:rsid w:val="00053166"/>
    <w:rsid w:val="00053D6E"/>
    <w:rsid w:val="000545DC"/>
    <w:rsid w:val="0005467F"/>
    <w:rsid w:val="00054C7A"/>
    <w:rsid w:val="000559C5"/>
    <w:rsid w:val="000559FA"/>
    <w:rsid w:val="00055CE2"/>
    <w:rsid w:val="00056377"/>
    <w:rsid w:val="000564BF"/>
    <w:rsid w:val="000564E8"/>
    <w:rsid w:val="00056585"/>
    <w:rsid w:val="00056FAD"/>
    <w:rsid w:val="00057260"/>
    <w:rsid w:val="00057596"/>
    <w:rsid w:val="000577E3"/>
    <w:rsid w:val="000579DE"/>
    <w:rsid w:val="00057C23"/>
    <w:rsid w:val="0006014A"/>
    <w:rsid w:val="000602E9"/>
    <w:rsid w:val="000610F9"/>
    <w:rsid w:val="00061271"/>
    <w:rsid w:val="000612CC"/>
    <w:rsid w:val="0006187A"/>
    <w:rsid w:val="00061A3C"/>
    <w:rsid w:val="00061B5D"/>
    <w:rsid w:val="00061CAF"/>
    <w:rsid w:val="00062097"/>
    <w:rsid w:val="00062138"/>
    <w:rsid w:val="000627D6"/>
    <w:rsid w:val="00062D0D"/>
    <w:rsid w:val="00063A2F"/>
    <w:rsid w:val="00063C24"/>
    <w:rsid w:val="00063CB1"/>
    <w:rsid w:val="00063DF1"/>
    <w:rsid w:val="00064534"/>
    <w:rsid w:val="00064730"/>
    <w:rsid w:val="000647FF"/>
    <w:rsid w:val="0006522C"/>
    <w:rsid w:val="00065295"/>
    <w:rsid w:val="0006530C"/>
    <w:rsid w:val="0006577A"/>
    <w:rsid w:val="00065879"/>
    <w:rsid w:val="000658C6"/>
    <w:rsid w:val="00065A57"/>
    <w:rsid w:val="00066084"/>
    <w:rsid w:val="00066270"/>
    <w:rsid w:val="0006659E"/>
    <w:rsid w:val="0006676D"/>
    <w:rsid w:val="000671D3"/>
    <w:rsid w:val="000671E2"/>
    <w:rsid w:val="0006789E"/>
    <w:rsid w:val="00067C5D"/>
    <w:rsid w:val="000702D7"/>
    <w:rsid w:val="000705E4"/>
    <w:rsid w:val="000709FC"/>
    <w:rsid w:val="00070D23"/>
    <w:rsid w:val="00070F62"/>
    <w:rsid w:val="00070FE4"/>
    <w:rsid w:val="000711AD"/>
    <w:rsid w:val="00072767"/>
    <w:rsid w:val="00072C5C"/>
    <w:rsid w:val="00073444"/>
    <w:rsid w:val="00073AD8"/>
    <w:rsid w:val="00073BC2"/>
    <w:rsid w:val="0007493E"/>
    <w:rsid w:val="00074BB6"/>
    <w:rsid w:val="00074CB2"/>
    <w:rsid w:val="00074CDF"/>
    <w:rsid w:val="000752B5"/>
    <w:rsid w:val="000752D3"/>
    <w:rsid w:val="000753AA"/>
    <w:rsid w:val="000755DD"/>
    <w:rsid w:val="000756F1"/>
    <w:rsid w:val="00075712"/>
    <w:rsid w:val="00075786"/>
    <w:rsid w:val="00075A31"/>
    <w:rsid w:val="00075B0D"/>
    <w:rsid w:val="00075EB4"/>
    <w:rsid w:val="00075F0D"/>
    <w:rsid w:val="0007617E"/>
    <w:rsid w:val="00076763"/>
    <w:rsid w:val="00077197"/>
    <w:rsid w:val="0007731E"/>
    <w:rsid w:val="00077553"/>
    <w:rsid w:val="00077AB4"/>
    <w:rsid w:val="00077B30"/>
    <w:rsid w:val="00080023"/>
    <w:rsid w:val="00080026"/>
    <w:rsid w:val="00080579"/>
    <w:rsid w:val="00080A14"/>
    <w:rsid w:val="00080E30"/>
    <w:rsid w:val="0008149F"/>
    <w:rsid w:val="00081E9F"/>
    <w:rsid w:val="00081EAA"/>
    <w:rsid w:val="00082BC6"/>
    <w:rsid w:val="000833FB"/>
    <w:rsid w:val="0008345B"/>
    <w:rsid w:val="0008355E"/>
    <w:rsid w:val="000836BC"/>
    <w:rsid w:val="00083ABC"/>
    <w:rsid w:val="00083EB9"/>
    <w:rsid w:val="00084206"/>
    <w:rsid w:val="00084615"/>
    <w:rsid w:val="0008465A"/>
    <w:rsid w:val="000846A2"/>
    <w:rsid w:val="000846DA"/>
    <w:rsid w:val="00084738"/>
    <w:rsid w:val="0008486E"/>
    <w:rsid w:val="00084B14"/>
    <w:rsid w:val="00084BB5"/>
    <w:rsid w:val="000859CC"/>
    <w:rsid w:val="000859E6"/>
    <w:rsid w:val="00085B6B"/>
    <w:rsid w:val="00085C5D"/>
    <w:rsid w:val="00086189"/>
    <w:rsid w:val="000863BF"/>
    <w:rsid w:val="00086743"/>
    <w:rsid w:val="00086E14"/>
    <w:rsid w:val="00086FEC"/>
    <w:rsid w:val="00087049"/>
    <w:rsid w:val="000870F7"/>
    <w:rsid w:val="000873A2"/>
    <w:rsid w:val="000875A1"/>
    <w:rsid w:val="0008787D"/>
    <w:rsid w:val="00090284"/>
    <w:rsid w:val="00090C63"/>
    <w:rsid w:val="00090D65"/>
    <w:rsid w:val="00091549"/>
    <w:rsid w:val="00091825"/>
    <w:rsid w:val="00091915"/>
    <w:rsid w:val="00091A18"/>
    <w:rsid w:val="000926DE"/>
    <w:rsid w:val="000935F4"/>
    <w:rsid w:val="000936AC"/>
    <w:rsid w:val="00093901"/>
    <w:rsid w:val="00093DBD"/>
    <w:rsid w:val="00093E80"/>
    <w:rsid w:val="00093FDB"/>
    <w:rsid w:val="0009498C"/>
    <w:rsid w:val="00095B02"/>
    <w:rsid w:val="0009731D"/>
    <w:rsid w:val="0009771D"/>
    <w:rsid w:val="00097912"/>
    <w:rsid w:val="00097AC3"/>
    <w:rsid w:val="00097E65"/>
    <w:rsid w:val="000A043E"/>
    <w:rsid w:val="000A04CF"/>
    <w:rsid w:val="000A117E"/>
    <w:rsid w:val="000A1437"/>
    <w:rsid w:val="000A1505"/>
    <w:rsid w:val="000A2035"/>
    <w:rsid w:val="000A25E0"/>
    <w:rsid w:val="000A26BB"/>
    <w:rsid w:val="000A26EE"/>
    <w:rsid w:val="000A299D"/>
    <w:rsid w:val="000A3201"/>
    <w:rsid w:val="000A36BD"/>
    <w:rsid w:val="000A3DAF"/>
    <w:rsid w:val="000A46C1"/>
    <w:rsid w:val="000A4908"/>
    <w:rsid w:val="000A4C5A"/>
    <w:rsid w:val="000A4F74"/>
    <w:rsid w:val="000A5B83"/>
    <w:rsid w:val="000A5DC0"/>
    <w:rsid w:val="000A60B5"/>
    <w:rsid w:val="000A692A"/>
    <w:rsid w:val="000A6B5B"/>
    <w:rsid w:val="000A70F5"/>
    <w:rsid w:val="000A78F3"/>
    <w:rsid w:val="000A7D60"/>
    <w:rsid w:val="000A7E13"/>
    <w:rsid w:val="000B0124"/>
    <w:rsid w:val="000B0331"/>
    <w:rsid w:val="000B070E"/>
    <w:rsid w:val="000B0986"/>
    <w:rsid w:val="000B0A92"/>
    <w:rsid w:val="000B108E"/>
    <w:rsid w:val="000B148E"/>
    <w:rsid w:val="000B180B"/>
    <w:rsid w:val="000B1EC5"/>
    <w:rsid w:val="000B236A"/>
    <w:rsid w:val="000B346B"/>
    <w:rsid w:val="000B3947"/>
    <w:rsid w:val="000B3A7A"/>
    <w:rsid w:val="000B3DD4"/>
    <w:rsid w:val="000B413F"/>
    <w:rsid w:val="000B42CE"/>
    <w:rsid w:val="000B454B"/>
    <w:rsid w:val="000B4831"/>
    <w:rsid w:val="000B4AB5"/>
    <w:rsid w:val="000B4DEA"/>
    <w:rsid w:val="000B505F"/>
    <w:rsid w:val="000B5BD2"/>
    <w:rsid w:val="000B5E36"/>
    <w:rsid w:val="000B60F9"/>
    <w:rsid w:val="000B6FBA"/>
    <w:rsid w:val="000B6FE8"/>
    <w:rsid w:val="000B77F6"/>
    <w:rsid w:val="000B7885"/>
    <w:rsid w:val="000C038B"/>
    <w:rsid w:val="000C04A1"/>
    <w:rsid w:val="000C0799"/>
    <w:rsid w:val="000C11DD"/>
    <w:rsid w:val="000C16C4"/>
    <w:rsid w:val="000C18EC"/>
    <w:rsid w:val="000C2018"/>
    <w:rsid w:val="000C205B"/>
    <w:rsid w:val="000C21FC"/>
    <w:rsid w:val="000C22DC"/>
    <w:rsid w:val="000C26B2"/>
    <w:rsid w:val="000C3144"/>
    <w:rsid w:val="000C3903"/>
    <w:rsid w:val="000C3BA7"/>
    <w:rsid w:val="000C3C45"/>
    <w:rsid w:val="000C41EA"/>
    <w:rsid w:val="000C4525"/>
    <w:rsid w:val="000C4A8D"/>
    <w:rsid w:val="000C4F15"/>
    <w:rsid w:val="000C4F66"/>
    <w:rsid w:val="000C5063"/>
    <w:rsid w:val="000C5088"/>
    <w:rsid w:val="000C517E"/>
    <w:rsid w:val="000C51E1"/>
    <w:rsid w:val="000C5D2F"/>
    <w:rsid w:val="000C5F51"/>
    <w:rsid w:val="000C6D4B"/>
    <w:rsid w:val="000C78C1"/>
    <w:rsid w:val="000C7995"/>
    <w:rsid w:val="000C7D13"/>
    <w:rsid w:val="000C7F7A"/>
    <w:rsid w:val="000D066D"/>
    <w:rsid w:val="000D0FAB"/>
    <w:rsid w:val="000D1119"/>
    <w:rsid w:val="000D12EA"/>
    <w:rsid w:val="000D13F1"/>
    <w:rsid w:val="000D1786"/>
    <w:rsid w:val="000D19BD"/>
    <w:rsid w:val="000D1B06"/>
    <w:rsid w:val="000D1BF0"/>
    <w:rsid w:val="000D1CF0"/>
    <w:rsid w:val="000D2BF1"/>
    <w:rsid w:val="000D2F77"/>
    <w:rsid w:val="000D3304"/>
    <w:rsid w:val="000D3D71"/>
    <w:rsid w:val="000D400E"/>
    <w:rsid w:val="000D4267"/>
    <w:rsid w:val="000D4369"/>
    <w:rsid w:val="000D4D1C"/>
    <w:rsid w:val="000D565A"/>
    <w:rsid w:val="000D6895"/>
    <w:rsid w:val="000D6CD4"/>
    <w:rsid w:val="000D76D3"/>
    <w:rsid w:val="000D7AE3"/>
    <w:rsid w:val="000E01A0"/>
    <w:rsid w:val="000E03EF"/>
    <w:rsid w:val="000E0403"/>
    <w:rsid w:val="000E1003"/>
    <w:rsid w:val="000E125D"/>
    <w:rsid w:val="000E13F1"/>
    <w:rsid w:val="000E14B1"/>
    <w:rsid w:val="000E16A1"/>
    <w:rsid w:val="000E179C"/>
    <w:rsid w:val="000E1C8E"/>
    <w:rsid w:val="000E1D35"/>
    <w:rsid w:val="000E228D"/>
    <w:rsid w:val="000E22CE"/>
    <w:rsid w:val="000E2C52"/>
    <w:rsid w:val="000E2FD4"/>
    <w:rsid w:val="000E340E"/>
    <w:rsid w:val="000E3592"/>
    <w:rsid w:val="000E3E8C"/>
    <w:rsid w:val="000E4280"/>
    <w:rsid w:val="000E4538"/>
    <w:rsid w:val="000E455D"/>
    <w:rsid w:val="000E47EC"/>
    <w:rsid w:val="000E49B7"/>
    <w:rsid w:val="000E51CB"/>
    <w:rsid w:val="000E55E6"/>
    <w:rsid w:val="000E5901"/>
    <w:rsid w:val="000E6211"/>
    <w:rsid w:val="000E6844"/>
    <w:rsid w:val="000E71BD"/>
    <w:rsid w:val="000E7B72"/>
    <w:rsid w:val="000E7C22"/>
    <w:rsid w:val="000F0061"/>
    <w:rsid w:val="000F0175"/>
    <w:rsid w:val="000F1164"/>
    <w:rsid w:val="000F1346"/>
    <w:rsid w:val="000F165E"/>
    <w:rsid w:val="000F1AB7"/>
    <w:rsid w:val="000F21AA"/>
    <w:rsid w:val="000F24F8"/>
    <w:rsid w:val="000F25FA"/>
    <w:rsid w:val="000F2964"/>
    <w:rsid w:val="000F2E85"/>
    <w:rsid w:val="000F2F30"/>
    <w:rsid w:val="000F323A"/>
    <w:rsid w:val="000F32AA"/>
    <w:rsid w:val="000F3335"/>
    <w:rsid w:val="000F3519"/>
    <w:rsid w:val="000F3F63"/>
    <w:rsid w:val="000F4483"/>
    <w:rsid w:val="000F45BA"/>
    <w:rsid w:val="000F463D"/>
    <w:rsid w:val="000F4730"/>
    <w:rsid w:val="000F4BFF"/>
    <w:rsid w:val="000F4FBB"/>
    <w:rsid w:val="000F538E"/>
    <w:rsid w:val="000F5442"/>
    <w:rsid w:val="000F57EC"/>
    <w:rsid w:val="000F5AD7"/>
    <w:rsid w:val="000F5DE8"/>
    <w:rsid w:val="000F60F1"/>
    <w:rsid w:val="000F6532"/>
    <w:rsid w:val="000F65C6"/>
    <w:rsid w:val="000F68A4"/>
    <w:rsid w:val="000F75BE"/>
    <w:rsid w:val="000F7CFD"/>
    <w:rsid w:val="001004C7"/>
    <w:rsid w:val="00100985"/>
    <w:rsid w:val="00100C33"/>
    <w:rsid w:val="00100EFB"/>
    <w:rsid w:val="00101165"/>
    <w:rsid w:val="0010126F"/>
    <w:rsid w:val="0010173D"/>
    <w:rsid w:val="00101B9C"/>
    <w:rsid w:val="00101C4E"/>
    <w:rsid w:val="00101F8F"/>
    <w:rsid w:val="0010220B"/>
    <w:rsid w:val="001023ED"/>
    <w:rsid w:val="0010244F"/>
    <w:rsid w:val="00103BFD"/>
    <w:rsid w:val="001053C3"/>
    <w:rsid w:val="00105CA7"/>
    <w:rsid w:val="001062B3"/>
    <w:rsid w:val="0010652D"/>
    <w:rsid w:val="0010658A"/>
    <w:rsid w:val="00106971"/>
    <w:rsid w:val="00106C06"/>
    <w:rsid w:val="00107ABC"/>
    <w:rsid w:val="00107AE2"/>
    <w:rsid w:val="00107B93"/>
    <w:rsid w:val="00107BD8"/>
    <w:rsid w:val="00110402"/>
    <w:rsid w:val="001104DE"/>
    <w:rsid w:val="00110929"/>
    <w:rsid w:val="0011107C"/>
    <w:rsid w:val="001110CB"/>
    <w:rsid w:val="00111BE9"/>
    <w:rsid w:val="001121AC"/>
    <w:rsid w:val="00112837"/>
    <w:rsid w:val="001128D2"/>
    <w:rsid w:val="00112C81"/>
    <w:rsid w:val="00112D6A"/>
    <w:rsid w:val="00113027"/>
    <w:rsid w:val="00113351"/>
    <w:rsid w:val="00113425"/>
    <w:rsid w:val="0011376E"/>
    <w:rsid w:val="0011396C"/>
    <w:rsid w:val="00114092"/>
    <w:rsid w:val="00114A04"/>
    <w:rsid w:val="00114FE4"/>
    <w:rsid w:val="0011533C"/>
    <w:rsid w:val="0011573D"/>
    <w:rsid w:val="0011585C"/>
    <w:rsid w:val="001158C2"/>
    <w:rsid w:val="0011592A"/>
    <w:rsid w:val="00116A86"/>
    <w:rsid w:val="00116ABB"/>
    <w:rsid w:val="00116AE1"/>
    <w:rsid w:val="00116D1C"/>
    <w:rsid w:val="001174F2"/>
    <w:rsid w:val="001178E1"/>
    <w:rsid w:val="00117D6A"/>
    <w:rsid w:val="00117E86"/>
    <w:rsid w:val="00120086"/>
    <w:rsid w:val="00120737"/>
    <w:rsid w:val="00120850"/>
    <w:rsid w:val="00120967"/>
    <w:rsid w:val="00120B7F"/>
    <w:rsid w:val="00120D09"/>
    <w:rsid w:val="0012144F"/>
    <w:rsid w:val="00121690"/>
    <w:rsid w:val="00122395"/>
    <w:rsid w:val="00122400"/>
    <w:rsid w:val="0012254B"/>
    <w:rsid w:val="00122807"/>
    <w:rsid w:val="00122DA7"/>
    <w:rsid w:val="001230EB"/>
    <w:rsid w:val="0012322F"/>
    <w:rsid w:val="0012367F"/>
    <w:rsid w:val="001236FA"/>
    <w:rsid w:val="001239C1"/>
    <w:rsid w:val="00123CA0"/>
    <w:rsid w:val="00123E8C"/>
    <w:rsid w:val="0012479F"/>
    <w:rsid w:val="00124930"/>
    <w:rsid w:val="00124C41"/>
    <w:rsid w:val="0012534F"/>
    <w:rsid w:val="00125879"/>
    <w:rsid w:val="00125B20"/>
    <w:rsid w:val="00125F85"/>
    <w:rsid w:val="00126243"/>
    <w:rsid w:val="00126790"/>
    <w:rsid w:val="00126B44"/>
    <w:rsid w:val="00126D38"/>
    <w:rsid w:val="00127364"/>
    <w:rsid w:val="00127779"/>
    <w:rsid w:val="00127800"/>
    <w:rsid w:val="00127956"/>
    <w:rsid w:val="0013016C"/>
    <w:rsid w:val="001304B9"/>
    <w:rsid w:val="001308BF"/>
    <w:rsid w:val="00130BE1"/>
    <w:rsid w:val="00130D2B"/>
    <w:rsid w:val="00130D94"/>
    <w:rsid w:val="00130EE5"/>
    <w:rsid w:val="001319FD"/>
    <w:rsid w:val="00132364"/>
    <w:rsid w:val="001326D2"/>
    <w:rsid w:val="00132E82"/>
    <w:rsid w:val="0013341F"/>
    <w:rsid w:val="00133D96"/>
    <w:rsid w:val="00134045"/>
    <w:rsid w:val="001340FD"/>
    <w:rsid w:val="00134B49"/>
    <w:rsid w:val="00134BD0"/>
    <w:rsid w:val="001358D6"/>
    <w:rsid w:val="00136B36"/>
    <w:rsid w:val="00136D66"/>
    <w:rsid w:val="0013745D"/>
    <w:rsid w:val="00137569"/>
    <w:rsid w:val="001376E7"/>
    <w:rsid w:val="00137BE4"/>
    <w:rsid w:val="00137DAE"/>
    <w:rsid w:val="001400A4"/>
    <w:rsid w:val="00140193"/>
    <w:rsid w:val="00140618"/>
    <w:rsid w:val="00140AD1"/>
    <w:rsid w:val="00140AF8"/>
    <w:rsid w:val="00140B7E"/>
    <w:rsid w:val="00140CB7"/>
    <w:rsid w:val="00140CE6"/>
    <w:rsid w:val="001412BE"/>
    <w:rsid w:val="0014151E"/>
    <w:rsid w:val="00141F39"/>
    <w:rsid w:val="0014229C"/>
    <w:rsid w:val="00142392"/>
    <w:rsid w:val="001427DD"/>
    <w:rsid w:val="00142C92"/>
    <w:rsid w:val="001430DB"/>
    <w:rsid w:val="0014376E"/>
    <w:rsid w:val="0014391A"/>
    <w:rsid w:val="0014393F"/>
    <w:rsid w:val="00143C75"/>
    <w:rsid w:val="00144189"/>
    <w:rsid w:val="001446D9"/>
    <w:rsid w:val="001447A7"/>
    <w:rsid w:val="00144A95"/>
    <w:rsid w:val="00144B72"/>
    <w:rsid w:val="00144DB0"/>
    <w:rsid w:val="001451AD"/>
    <w:rsid w:val="001451C1"/>
    <w:rsid w:val="001454CC"/>
    <w:rsid w:val="001457AB"/>
    <w:rsid w:val="00145969"/>
    <w:rsid w:val="00145BCA"/>
    <w:rsid w:val="00145C14"/>
    <w:rsid w:val="00145D47"/>
    <w:rsid w:val="00145E3D"/>
    <w:rsid w:val="00145F17"/>
    <w:rsid w:val="001461C2"/>
    <w:rsid w:val="001462EE"/>
    <w:rsid w:val="00146424"/>
    <w:rsid w:val="0014763B"/>
    <w:rsid w:val="00147863"/>
    <w:rsid w:val="001502F5"/>
    <w:rsid w:val="00151409"/>
    <w:rsid w:val="00151964"/>
    <w:rsid w:val="0015231D"/>
    <w:rsid w:val="00152372"/>
    <w:rsid w:val="00152428"/>
    <w:rsid w:val="001525FE"/>
    <w:rsid w:val="00152BE7"/>
    <w:rsid w:val="00152D83"/>
    <w:rsid w:val="00152E3A"/>
    <w:rsid w:val="001533F0"/>
    <w:rsid w:val="00153443"/>
    <w:rsid w:val="00153E23"/>
    <w:rsid w:val="00154659"/>
    <w:rsid w:val="00154B05"/>
    <w:rsid w:val="00155005"/>
    <w:rsid w:val="00155013"/>
    <w:rsid w:val="001550F6"/>
    <w:rsid w:val="001556B8"/>
    <w:rsid w:val="001556BC"/>
    <w:rsid w:val="00155816"/>
    <w:rsid w:val="001565ED"/>
    <w:rsid w:val="0015673D"/>
    <w:rsid w:val="00157195"/>
    <w:rsid w:val="0015766E"/>
    <w:rsid w:val="00157A23"/>
    <w:rsid w:val="00157F00"/>
    <w:rsid w:val="00160646"/>
    <w:rsid w:val="001607DA"/>
    <w:rsid w:val="00160951"/>
    <w:rsid w:val="0016097A"/>
    <w:rsid w:val="00160987"/>
    <w:rsid w:val="001614FB"/>
    <w:rsid w:val="001617BA"/>
    <w:rsid w:val="001625A2"/>
    <w:rsid w:val="00162A57"/>
    <w:rsid w:val="00162AC4"/>
    <w:rsid w:val="00162D70"/>
    <w:rsid w:val="00162EF5"/>
    <w:rsid w:val="0016313A"/>
    <w:rsid w:val="0016336D"/>
    <w:rsid w:val="001633DC"/>
    <w:rsid w:val="00163461"/>
    <w:rsid w:val="00163794"/>
    <w:rsid w:val="0016396F"/>
    <w:rsid w:val="001639AD"/>
    <w:rsid w:val="0016408C"/>
    <w:rsid w:val="001640E9"/>
    <w:rsid w:val="0016410F"/>
    <w:rsid w:val="0016491F"/>
    <w:rsid w:val="00164CDC"/>
    <w:rsid w:val="00164F74"/>
    <w:rsid w:val="00165074"/>
    <w:rsid w:val="00165214"/>
    <w:rsid w:val="00165812"/>
    <w:rsid w:val="00165CC1"/>
    <w:rsid w:val="001665A3"/>
    <w:rsid w:val="00166AC1"/>
    <w:rsid w:val="00166F01"/>
    <w:rsid w:val="0016778D"/>
    <w:rsid w:val="00167BD4"/>
    <w:rsid w:val="00167BE2"/>
    <w:rsid w:val="0017011A"/>
    <w:rsid w:val="001701D0"/>
    <w:rsid w:val="001704D1"/>
    <w:rsid w:val="001705AD"/>
    <w:rsid w:val="00170945"/>
    <w:rsid w:val="001715EB"/>
    <w:rsid w:val="0017162E"/>
    <w:rsid w:val="00171918"/>
    <w:rsid w:val="001722AF"/>
    <w:rsid w:val="00172DEB"/>
    <w:rsid w:val="00172EDD"/>
    <w:rsid w:val="00173C0D"/>
    <w:rsid w:val="00173E6A"/>
    <w:rsid w:val="00174221"/>
    <w:rsid w:val="00174426"/>
    <w:rsid w:val="00174588"/>
    <w:rsid w:val="00175256"/>
    <w:rsid w:val="0017575C"/>
    <w:rsid w:val="0017588D"/>
    <w:rsid w:val="001758E2"/>
    <w:rsid w:val="00175DEC"/>
    <w:rsid w:val="00175E52"/>
    <w:rsid w:val="001760E6"/>
    <w:rsid w:val="001760F7"/>
    <w:rsid w:val="00176D26"/>
    <w:rsid w:val="0017790E"/>
    <w:rsid w:val="00177918"/>
    <w:rsid w:val="00177A93"/>
    <w:rsid w:val="00177DA9"/>
    <w:rsid w:val="00180534"/>
    <w:rsid w:val="00180B51"/>
    <w:rsid w:val="00180CE3"/>
    <w:rsid w:val="001811A5"/>
    <w:rsid w:val="00181600"/>
    <w:rsid w:val="0018163D"/>
    <w:rsid w:val="0018164D"/>
    <w:rsid w:val="0018198D"/>
    <w:rsid w:val="00181993"/>
    <w:rsid w:val="00181AD8"/>
    <w:rsid w:val="00181CB2"/>
    <w:rsid w:val="00181D4C"/>
    <w:rsid w:val="00182029"/>
    <w:rsid w:val="00182267"/>
    <w:rsid w:val="0018266E"/>
    <w:rsid w:val="00182E39"/>
    <w:rsid w:val="0018389E"/>
    <w:rsid w:val="0018414E"/>
    <w:rsid w:val="00184BBE"/>
    <w:rsid w:val="00184D39"/>
    <w:rsid w:val="001853B2"/>
    <w:rsid w:val="0018588B"/>
    <w:rsid w:val="00185BA6"/>
    <w:rsid w:val="001863F7"/>
    <w:rsid w:val="00186AC1"/>
    <w:rsid w:val="0018787B"/>
    <w:rsid w:val="00187919"/>
    <w:rsid w:val="00190365"/>
    <w:rsid w:val="0019040D"/>
    <w:rsid w:val="00190499"/>
    <w:rsid w:val="001906EF"/>
    <w:rsid w:val="00190827"/>
    <w:rsid w:val="001909BD"/>
    <w:rsid w:val="001909E7"/>
    <w:rsid w:val="00190DCA"/>
    <w:rsid w:val="001910FF"/>
    <w:rsid w:val="001911C4"/>
    <w:rsid w:val="00191854"/>
    <w:rsid w:val="001918AE"/>
    <w:rsid w:val="00191CDB"/>
    <w:rsid w:val="00192B11"/>
    <w:rsid w:val="001935FE"/>
    <w:rsid w:val="0019382F"/>
    <w:rsid w:val="00193A09"/>
    <w:rsid w:val="00193BB2"/>
    <w:rsid w:val="00194485"/>
    <w:rsid w:val="0019485A"/>
    <w:rsid w:val="00194AC5"/>
    <w:rsid w:val="00194D83"/>
    <w:rsid w:val="00195964"/>
    <w:rsid w:val="001960B8"/>
    <w:rsid w:val="0019639E"/>
    <w:rsid w:val="001963FB"/>
    <w:rsid w:val="001964E6"/>
    <w:rsid w:val="001976AF"/>
    <w:rsid w:val="00197A43"/>
    <w:rsid w:val="00197AC2"/>
    <w:rsid w:val="001A000B"/>
    <w:rsid w:val="001A0052"/>
    <w:rsid w:val="001A01DF"/>
    <w:rsid w:val="001A0CC9"/>
    <w:rsid w:val="001A12AD"/>
    <w:rsid w:val="001A1511"/>
    <w:rsid w:val="001A1905"/>
    <w:rsid w:val="001A1CA4"/>
    <w:rsid w:val="001A1FCD"/>
    <w:rsid w:val="001A223C"/>
    <w:rsid w:val="001A2395"/>
    <w:rsid w:val="001A25C0"/>
    <w:rsid w:val="001A28FB"/>
    <w:rsid w:val="001A3367"/>
    <w:rsid w:val="001A3CC9"/>
    <w:rsid w:val="001A3EC2"/>
    <w:rsid w:val="001A4160"/>
    <w:rsid w:val="001A49DB"/>
    <w:rsid w:val="001A5543"/>
    <w:rsid w:val="001A56B8"/>
    <w:rsid w:val="001A5C9B"/>
    <w:rsid w:val="001A5EA5"/>
    <w:rsid w:val="001A5ED4"/>
    <w:rsid w:val="001A63E3"/>
    <w:rsid w:val="001A65FA"/>
    <w:rsid w:val="001A6655"/>
    <w:rsid w:val="001A6E5D"/>
    <w:rsid w:val="001A71E6"/>
    <w:rsid w:val="001A7492"/>
    <w:rsid w:val="001A7E05"/>
    <w:rsid w:val="001B002C"/>
    <w:rsid w:val="001B0B48"/>
    <w:rsid w:val="001B1381"/>
    <w:rsid w:val="001B138F"/>
    <w:rsid w:val="001B149E"/>
    <w:rsid w:val="001B154D"/>
    <w:rsid w:val="001B191B"/>
    <w:rsid w:val="001B1AC1"/>
    <w:rsid w:val="001B1C81"/>
    <w:rsid w:val="001B1FAB"/>
    <w:rsid w:val="001B205D"/>
    <w:rsid w:val="001B233C"/>
    <w:rsid w:val="001B25B3"/>
    <w:rsid w:val="001B27AD"/>
    <w:rsid w:val="001B2A8D"/>
    <w:rsid w:val="001B2B96"/>
    <w:rsid w:val="001B35BD"/>
    <w:rsid w:val="001B37F8"/>
    <w:rsid w:val="001B3978"/>
    <w:rsid w:val="001B3DD9"/>
    <w:rsid w:val="001B3DF7"/>
    <w:rsid w:val="001B43FA"/>
    <w:rsid w:val="001B4DB5"/>
    <w:rsid w:val="001B5444"/>
    <w:rsid w:val="001B560E"/>
    <w:rsid w:val="001B5854"/>
    <w:rsid w:val="001B5FF8"/>
    <w:rsid w:val="001B6409"/>
    <w:rsid w:val="001B6792"/>
    <w:rsid w:val="001B6B97"/>
    <w:rsid w:val="001B6BCA"/>
    <w:rsid w:val="001B6D9F"/>
    <w:rsid w:val="001B6E52"/>
    <w:rsid w:val="001B7350"/>
    <w:rsid w:val="001B7AD1"/>
    <w:rsid w:val="001B7C4E"/>
    <w:rsid w:val="001B7DC3"/>
    <w:rsid w:val="001B7EB7"/>
    <w:rsid w:val="001B7FEB"/>
    <w:rsid w:val="001C0A7D"/>
    <w:rsid w:val="001C0BCE"/>
    <w:rsid w:val="001C0CDF"/>
    <w:rsid w:val="001C0E06"/>
    <w:rsid w:val="001C0EEB"/>
    <w:rsid w:val="001C1332"/>
    <w:rsid w:val="001C1556"/>
    <w:rsid w:val="001C184C"/>
    <w:rsid w:val="001C1A56"/>
    <w:rsid w:val="001C1F9D"/>
    <w:rsid w:val="001C2D59"/>
    <w:rsid w:val="001C2E9B"/>
    <w:rsid w:val="001C2EB1"/>
    <w:rsid w:val="001C35B4"/>
    <w:rsid w:val="001C36F1"/>
    <w:rsid w:val="001C3773"/>
    <w:rsid w:val="001C3CF7"/>
    <w:rsid w:val="001C493C"/>
    <w:rsid w:val="001C4A70"/>
    <w:rsid w:val="001C4C80"/>
    <w:rsid w:val="001C4DFC"/>
    <w:rsid w:val="001C517E"/>
    <w:rsid w:val="001C52BB"/>
    <w:rsid w:val="001C5984"/>
    <w:rsid w:val="001C5AA9"/>
    <w:rsid w:val="001C5BD1"/>
    <w:rsid w:val="001C66CB"/>
    <w:rsid w:val="001C680B"/>
    <w:rsid w:val="001C681F"/>
    <w:rsid w:val="001C6CC1"/>
    <w:rsid w:val="001C70A7"/>
    <w:rsid w:val="001C74A2"/>
    <w:rsid w:val="001C7513"/>
    <w:rsid w:val="001C796D"/>
    <w:rsid w:val="001C7F4A"/>
    <w:rsid w:val="001C7FCD"/>
    <w:rsid w:val="001D0AA3"/>
    <w:rsid w:val="001D37B6"/>
    <w:rsid w:val="001D39B0"/>
    <w:rsid w:val="001D458F"/>
    <w:rsid w:val="001D4664"/>
    <w:rsid w:val="001D472F"/>
    <w:rsid w:val="001D495B"/>
    <w:rsid w:val="001D49CF"/>
    <w:rsid w:val="001D4D9C"/>
    <w:rsid w:val="001D4EE9"/>
    <w:rsid w:val="001D4F15"/>
    <w:rsid w:val="001D51EC"/>
    <w:rsid w:val="001D52FD"/>
    <w:rsid w:val="001D535A"/>
    <w:rsid w:val="001D574B"/>
    <w:rsid w:val="001D5941"/>
    <w:rsid w:val="001D5CA6"/>
    <w:rsid w:val="001D5DE4"/>
    <w:rsid w:val="001D6988"/>
    <w:rsid w:val="001D6B66"/>
    <w:rsid w:val="001D6C09"/>
    <w:rsid w:val="001D6C81"/>
    <w:rsid w:val="001D77C0"/>
    <w:rsid w:val="001D7D89"/>
    <w:rsid w:val="001E0241"/>
    <w:rsid w:val="001E0F34"/>
    <w:rsid w:val="001E13D9"/>
    <w:rsid w:val="001E17BA"/>
    <w:rsid w:val="001E1A0E"/>
    <w:rsid w:val="001E1F4C"/>
    <w:rsid w:val="001E1F7B"/>
    <w:rsid w:val="001E1FCA"/>
    <w:rsid w:val="001E29BD"/>
    <w:rsid w:val="001E2F80"/>
    <w:rsid w:val="001E32AA"/>
    <w:rsid w:val="001E32AE"/>
    <w:rsid w:val="001E3307"/>
    <w:rsid w:val="001E39B8"/>
    <w:rsid w:val="001E3A38"/>
    <w:rsid w:val="001E3A97"/>
    <w:rsid w:val="001E44DD"/>
    <w:rsid w:val="001E47A9"/>
    <w:rsid w:val="001E4A36"/>
    <w:rsid w:val="001E4AD2"/>
    <w:rsid w:val="001E4C1F"/>
    <w:rsid w:val="001E4E6F"/>
    <w:rsid w:val="001E527E"/>
    <w:rsid w:val="001E6F02"/>
    <w:rsid w:val="001E74A7"/>
    <w:rsid w:val="001E74DA"/>
    <w:rsid w:val="001E7649"/>
    <w:rsid w:val="001E786F"/>
    <w:rsid w:val="001F0062"/>
    <w:rsid w:val="001F00CE"/>
    <w:rsid w:val="001F0326"/>
    <w:rsid w:val="001F091B"/>
    <w:rsid w:val="001F1767"/>
    <w:rsid w:val="001F17DF"/>
    <w:rsid w:val="001F18C8"/>
    <w:rsid w:val="001F1CBA"/>
    <w:rsid w:val="001F23C6"/>
    <w:rsid w:val="001F2FDC"/>
    <w:rsid w:val="001F3C39"/>
    <w:rsid w:val="001F4951"/>
    <w:rsid w:val="001F498F"/>
    <w:rsid w:val="001F4AEB"/>
    <w:rsid w:val="001F4DD9"/>
    <w:rsid w:val="001F5783"/>
    <w:rsid w:val="001F5A49"/>
    <w:rsid w:val="001F5A85"/>
    <w:rsid w:val="001F6624"/>
    <w:rsid w:val="001F77E8"/>
    <w:rsid w:val="001F7D64"/>
    <w:rsid w:val="001F7E3C"/>
    <w:rsid w:val="00200312"/>
    <w:rsid w:val="00200484"/>
    <w:rsid w:val="00200493"/>
    <w:rsid w:val="00200590"/>
    <w:rsid w:val="00200821"/>
    <w:rsid w:val="00200919"/>
    <w:rsid w:val="00201851"/>
    <w:rsid w:val="00201A0E"/>
    <w:rsid w:val="00201C8A"/>
    <w:rsid w:val="00202011"/>
    <w:rsid w:val="00202C02"/>
    <w:rsid w:val="00202D46"/>
    <w:rsid w:val="0020347A"/>
    <w:rsid w:val="00203867"/>
    <w:rsid w:val="00203ABA"/>
    <w:rsid w:val="00203ADB"/>
    <w:rsid w:val="002041C2"/>
    <w:rsid w:val="00204639"/>
    <w:rsid w:val="002053FC"/>
    <w:rsid w:val="00205CC6"/>
    <w:rsid w:val="002062CE"/>
    <w:rsid w:val="002067A5"/>
    <w:rsid w:val="00207425"/>
    <w:rsid w:val="00207766"/>
    <w:rsid w:val="002078A5"/>
    <w:rsid w:val="00207A94"/>
    <w:rsid w:val="00207B8D"/>
    <w:rsid w:val="0021001C"/>
    <w:rsid w:val="002100A1"/>
    <w:rsid w:val="00210320"/>
    <w:rsid w:val="002104A3"/>
    <w:rsid w:val="00210620"/>
    <w:rsid w:val="00210E5C"/>
    <w:rsid w:val="00210EF5"/>
    <w:rsid w:val="002118FF"/>
    <w:rsid w:val="00211B43"/>
    <w:rsid w:val="00211BD9"/>
    <w:rsid w:val="002123F6"/>
    <w:rsid w:val="00212A8B"/>
    <w:rsid w:val="00212AB4"/>
    <w:rsid w:val="00212B4B"/>
    <w:rsid w:val="00212F59"/>
    <w:rsid w:val="00213532"/>
    <w:rsid w:val="002138D4"/>
    <w:rsid w:val="0021413B"/>
    <w:rsid w:val="0021463F"/>
    <w:rsid w:val="002154EE"/>
    <w:rsid w:val="00215931"/>
    <w:rsid w:val="00215A27"/>
    <w:rsid w:val="00215B11"/>
    <w:rsid w:val="00215C14"/>
    <w:rsid w:val="00215D9F"/>
    <w:rsid w:val="00216180"/>
    <w:rsid w:val="002164DA"/>
    <w:rsid w:val="00217087"/>
    <w:rsid w:val="00217208"/>
    <w:rsid w:val="002176F1"/>
    <w:rsid w:val="002178EF"/>
    <w:rsid w:val="00217AB5"/>
    <w:rsid w:val="00217F66"/>
    <w:rsid w:val="002201F6"/>
    <w:rsid w:val="00220451"/>
    <w:rsid w:val="00220CD3"/>
    <w:rsid w:val="00221336"/>
    <w:rsid w:val="00221430"/>
    <w:rsid w:val="00222517"/>
    <w:rsid w:val="0022277D"/>
    <w:rsid w:val="00222896"/>
    <w:rsid w:val="002228EB"/>
    <w:rsid w:val="0022295A"/>
    <w:rsid w:val="002229F8"/>
    <w:rsid w:val="00222F47"/>
    <w:rsid w:val="002230B0"/>
    <w:rsid w:val="00223221"/>
    <w:rsid w:val="00223247"/>
    <w:rsid w:val="00223371"/>
    <w:rsid w:val="00223499"/>
    <w:rsid w:val="00223974"/>
    <w:rsid w:val="00224251"/>
    <w:rsid w:val="002242DC"/>
    <w:rsid w:val="00224E94"/>
    <w:rsid w:val="00225226"/>
    <w:rsid w:val="00225563"/>
    <w:rsid w:val="00225BA2"/>
    <w:rsid w:val="00225C6C"/>
    <w:rsid w:val="00226084"/>
    <w:rsid w:val="002265DF"/>
    <w:rsid w:val="00226CC4"/>
    <w:rsid w:val="00226F49"/>
    <w:rsid w:val="00227184"/>
    <w:rsid w:val="002275C2"/>
    <w:rsid w:val="00227686"/>
    <w:rsid w:val="002279A6"/>
    <w:rsid w:val="0023003B"/>
    <w:rsid w:val="00230BFD"/>
    <w:rsid w:val="00231E09"/>
    <w:rsid w:val="002328E9"/>
    <w:rsid w:val="00233671"/>
    <w:rsid w:val="00233991"/>
    <w:rsid w:val="00233A36"/>
    <w:rsid w:val="00233F07"/>
    <w:rsid w:val="002342A7"/>
    <w:rsid w:val="002342EC"/>
    <w:rsid w:val="002347E1"/>
    <w:rsid w:val="002350BF"/>
    <w:rsid w:val="0023522F"/>
    <w:rsid w:val="002354B9"/>
    <w:rsid w:val="002355B4"/>
    <w:rsid w:val="00235872"/>
    <w:rsid w:val="00235B10"/>
    <w:rsid w:val="00235C4B"/>
    <w:rsid w:val="00235E7F"/>
    <w:rsid w:val="00236355"/>
    <w:rsid w:val="00236A52"/>
    <w:rsid w:val="00236D1B"/>
    <w:rsid w:val="0023717F"/>
    <w:rsid w:val="00237B53"/>
    <w:rsid w:val="002401AF"/>
    <w:rsid w:val="00240440"/>
    <w:rsid w:val="00240607"/>
    <w:rsid w:val="00240C6D"/>
    <w:rsid w:val="00240E59"/>
    <w:rsid w:val="00240E6E"/>
    <w:rsid w:val="002413C9"/>
    <w:rsid w:val="0024185E"/>
    <w:rsid w:val="00241939"/>
    <w:rsid w:val="00241D8F"/>
    <w:rsid w:val="00241FB6"/>
    <w:rsid w:val="0024214F"/>
    <w:rsid w:val="002423FA"/>
    <w:rsid w:val="002425F2"/>
    <w:rsid w:val="00242AA3"/>
    <w:rsid w:val="00243084"/>
    <w:rsid w:val="00243B2B"/>
    <w:rsid w:val="0024434C"/>
    <w:rsid w:val="0024454E"/>
    <w:rsid w:val="00244A6C"/>
    <w:rsid w:val="00244E98"/>
    <w:rsid w:val="002454EF"/>
    <w:rsid w:val="00245699"/>
    <w:rsid w:val="0024666B"/>
    <w:rsid w:val="0024667F"/>
    <w:rsid w:val="00246A09"/>
    <w:rsid w:val="00246C8D"/>
    <w:rsid w:val="00247217"/>
    <w:rsid w:val="00247814"/>
    <w:rsid w:val="00247856"/>
    <w:rsid w:val="00247CEA"/>
    <w:rsid w:val="00247D80"/>
    <w:rsid w:val="00247EA0"/>
    <w:rsid w:val="00250119"/>
    <w:rsid w:val="0025087B"/>
    <w:rsid w:val="00250E99"/>
    <w:rsid w:val="00251187"/>
    <w:rsid w:val="0025126E"/>
    <w:rsid w:val="002512C5"/>
    <w:rsid w:val="002516AD"/>
    <w:rsid w:val="0025197B"/>
    <w:rsid w:val="00251BB9"/>
    <w:rsid w:val="00251E57"/>
    <w:rsid w:val="002520CB"/>
    <w:rsid w:val="00252875"/>
    <w:rsid w:val="002533DA"/>
    <w:rsid w:val="0025349C"/>
    <w:rsid w:val="002539D8"/>
    <w:rsid w:val="0025407B"/>
    <w:rsid w:val="00254588"/>
    <w:rsid w:val="00254676"/>
    <w:rsid w:val="00255189"/>
    <w:rsid w:val="00255239"/>
    <w:rsid w:val="00255C86"/>
    <w:rsid w:val="00255D3E"/>
    <w:rsid w:val="002565AB"/>
    <w:rsid w:val="00256C38"/>
    <w:rsid w:val="0025732E"/>
    <w:rsid w:val="00257792"/>
    <w:rsid w:val="002600D5"/>
    <w:rsid w:val="0026014E"/>
    <w:rsid w:val="00260312"/>
    <w:rsid w:val="00260612"/>
    <w:rsid w:val="0026075E"/>
    <w:rsid w:val="0026080A"/>
    <w:rsid w:val="00260958"/>
    <w:rsid w:val="00260B44"/>
    <w:rsid w:val="00260C30"/>
    <w:rsid w:val="00260F44"/>
    <w:rsid w:val="0026101D"/>
    <w:rsid w:val="00261878"/>
    <w:rsid w:val="00261EFE"/>
    <w:rsid w:val="00262243"/>
    <w:rsid w:val="002623B0"/>
    <w:rsid w:val="0026269D"/>
    <w:rsid w:val="002628C4"/>
    <w:rsid w:val="00262E96"/>
    <w:rsid w:val="0026302E"/>
    <w:rsid w:val="0026394E"/>
    <w:rsid w:val="00263982"/>
    <w:rsid w:val="00263E99"/>
    <w:rsid w:val="0026411D"/>
    <w:rsid w:val="002641A7"/>
    <w:rsid w:val="002643C5"/>
    <w:rsid w:val="002646EA"/>
    <w:rsid w:val="002647DF"/>
    <w:rsid w:val="0026495A"/>
    <w:rsid w:val="002659CA"/>
    <w:rsid w:val="00265DDB"/>
    <w:rsid w:val="00266116"/>
    <w:rsid w:val="002669DD"/>
    <w:rsid w:val="00266F03"/>
    <w:rsid w:val="002673E1"/>
    <w:rsid w:val="00267DAC"/>
    <w:rsid w:val="00270034"/>
    <w:rsid w:val="002701FB"/>
    <w:rsid w:val="002707B9"/>
    <w:rsid w:val="00270DB9"/>
    <w:rsid w:val="00271096"/>
    <w:rsid w:val="00271385"/>
    <w:rsid w:val="002728B9"/>
    <w:rsid w:val="00272A47"/>
    <w:rsid w:val="00272BE6"/>
    <w:rsid w:val="00272C4A"/>
    <w:rsid w:val="00272DC3"/>
    <w:rsid w:val="00272F1E"/>
    <w:rsid w:val="00272F33"/>
    <w:rsid w:val="00273251"/>
    <w:rsid w:val="002733EA"/>
    <w:rsid w:val="002735F7"/>
    <w:rsid w:val="00273CB9"/>
    <w:rsid w:val="00274130"/>
    <w:rsid w:val="0027426C"/>
    <w:rsid w:val="002744BB"/>
    <w:rsid w:val="002746C8"/>
    <w:rsid w:val="00274CE1"/>
    <w:rsid w:val="00274E61"/>
    <w:rsid w:val="00274E7F"/>
    <w:rsid w:val="00274F69"/>
    <w:rsid w:val="002756A6"/>
    <w:rsid w:val="00275B7A"/>
    <w:rsid w:val="00276AD4"/>
    <w:rsid w:val="0027731F"/>
    <w:rsid w:val="00277326"/>
    <w:rsid w:val="002776FC"/>
    <w:rsid w:val="002802A2"/>
    <w:rsid w:val="00280570"/>
    <w:rsid w:val="0028078B"/>
    <w:rsid w:val="00280CA5"/>
    <w:rsid w:val="00280EB9"/>
    <w:rsid w:val="002820A7"/>
    <w:rsid w:val="0028239B"/>
    <w:rsid w:val="002827B2"/>
    <w:rsid w:val="00282E09"/>
    <w:rsid w:val="00282EDF"/>
    <w:rsid w:val="00283514"/>
    <w:rsid w:val="0028363D"/>
    <w:rsid w:val="00283E41"/>
    <w:rsid w:val="00284785"/>
    <w:rsid w:val="0028494B"/>
    <w:rsid w:val="00284E25"/>
    <w:rsid w:val="00284F5E"/>
    <w:rsid w:val="0028518D"/>
    <w:rsid w:val="00285BB4"/>
    <w:rsid w:val="00285D55"/>
    <w:rsid w:val="0028613B"/>
    <w:rsid w:val="00286320"/>
    <w:rsid w:val="00286792"/>
    <w:rsid w:val="0028686E"/>
    <w:rsid w:val="00286F0E"/>
    <w:rsid w:val="00286F6E"/>
    <w:rsid w:val="00286F99"/>
    <w:rsid w:val="00287328"/>
    <w:rsid w:val="002876C3"/>
    <w:rsid w:val="00287C45"/>
    <w:rsid w:val="002901DF"/>
    <w:rsid w:val="002901E1"/>
    <w:rsid w:val="00290637"/>
    <w:rsid w:val="002912E9"/>
    <w:rsid w:val="00291F70"/>
    <w:rsid w:val="002920D4"/>
    <w:rsid w:val="002920E2"/>
    <w:rsid w:val="002922AF"/>
    <w:rsid w:val="00292648"/>
    <w:rsid w:val="00292CA3"/>
    <w:rsid w:val="00292E85"/>
    <w:rsid w:val="00293447"/>
    <w:rsid w:val="00293D29"/>
    <w:rsid w:val="00294755"/>
    <w:rsid w:val="002949D4"/>
    <w:rsid w:val="0029529B"/>
    <w:rsid w:val="00295372"/>
    <w:rsid w:val="00295435"/>
    <w:rsid w:val="002954A6"/>
    <w:rsid w:val="002956D9"/>
    <w:rsid w:val="00295DB6"/>
    <w:rsid w:val="00295EE8"/>
    <w:rsid w:val="00296225"/>
    <w:rsid w:val="00296637"/>
    <w:rsid w:val="00296D49"/>
    <w:rsid w:val="0029753A"/>
    <w:rsid w:val="00297736"/>
    <w:rsid w:val="00297A3D"/>
    <w:rsid w:val="00297B02"/>
    <w:rsid w:val="002A0296"/>
    <w:rsid w:val="002A0441"/>
    <w:rsid w:val="002A048B"/>
    <w:rsid w:val="002A0A7B"/>
    <w:rsid w:val="002A0BCA"/>
    <w:rsid w:val="002A0E9B"/>
    <w:rsid w:val="002A12DE"/>
    <w:rsid w:val="002A1908"/>
    <w:rsid w:val="002A1B78"/>
    <w:rsid w:val="002A1BF8"/>
    <w:rsid w:val="002A20FF"/>
    <w:rsid w:val="002A2917"/>
    <w:rsid w:val="002A2B26"/>
    <w:rsid w:val="002A2D5D"/>
    <w:rsid w:val="002A2DE0"/>
    <w:rsid w:val="002A306D"/>
    <w:rsid w:val="002A3DB0"/>
    <w:rsid w:val="002A4897"/>
    <w:rsid w:val="002A4E48"/>
    <w:rsid w:val="002A548E"/>
    <w:rsid w:val="002A5664"/>
    <w:rsid w:val="002A5738"/>
    <w:rsid w:val="002A581C"/>
    <w:rsid w:val="002A5E34"/>
    <w:rsid w:val="002A6452"/>
    <w:rsid w:val="002A6632"/>
    <w:rsid w:val="002A6942"/>
    <w:rsid w:val="002A6C2F"/>
    <w:rsid w:val="002A6F9F"/>
    <w:rsid w:val="002A7B47"/>
    <w:rsid w:val="002B09CA"/>
    <w:rsid w:val="002B0A28"/>
    <w:rsid w:val="002B139F"/>
    <w:rsid w:val="002B1B48"/>
    <w:rsid w:val="002B219E"/>
    <w:rsid w:val="002B2488"/>
    <w:rsid w:val="002B254C"/>
    <w:rsid w:val="002B302F"/>
    <w:rsid w:val="002B30AA"/>
    <w:rsid w:val="002B3155"/>
    <w:rsid w:val="002B3903"/>
    <w:rsid w:val="002B3BFB"/>
    <w:rsid w:val="002B40CC"/>
    <w:rsid w:val="002B498A"/>
    <w:rsid w:val="002B4A6D"/>
    <w:rsid w:val="002B4CBD"/>
    <w:rsid w:val="002B51FF"/>
    <w:rsid w:val="002B52E6"/>
    <w:rsid w:val="002B5A06"/>
    <w:rsid w:val="002B5A41"/>
    <w:rsid w:val="002B5CE8"/>
    <w:rsid w:val="002B5E2B"/>
    <w:rsid w:val="002B64C4"/>
    <w:rsid w:val="002B715B"/>
    <w:rsid w:val="002B73EE"/>
    <w:rsid w:val="002B773C"/>
    <w:rsid w:val="002B7963"/>
    <w:rsid w:val="002B7BB3"/>
    <w:rsid w:val="002B7F16"/>
    <w:rsid w:val="002C0C70"/>
    <w:rsid w:val="002C1915"/>
    <w:rsid w:val="002C2E4B"/>
    <w:rsid w:val="002C30D0"/>
    <w:rsid w:val="002C312A"/>
    <w:rsid w:val="002C340D"/>
    <w:rsid w:val="002C3B08"/>
    <w:rsid w:val="002C3BC7"/>
    <w:rsid w:val="002C3F2D"/>
    <w:rsid w:val="002C3FEB"/>
    <w:rsid w:val="002C43F2"/>
    <w:rsid w:val="002C46E6"/>
    <w:rsid w:val="002C4C05"/>
    <w:rsid w:val="002C4D50"/>
    <w:rsid w:val="002C4E62"/>
    <w:rsid w:val="002C5029"/>
    <w:rsid w:val="002C5156"/>
    <w:rsid w:val="002C7357"/>
    <w:rsid w:val="002C7A24"/>
    <w:rsid w:val="002C7D4C"/>
    <w:rsid w:val="002D0129"/>
    <w:rsid w:val="002D01F8"/>
    <w:rsid w:val="002D0234"/>
    <w:rsid w:val="002D04DD"/>
    <w:rsid w:val="002D060C"/>
    <w:rsid w:val="002D065E"/>
    <w:rsid w:val="002D08C0"/>
    <w:rsid w:val="002D08CF"/>
    <w:rsid w:val="002D0AA2"/>
    <w:rsid w:val="002D0C36"/>
    <w:rsid w:val="002D1827"/>
    <w:rsid w:val="002D1A30"/>
    <w:rsid w:val="002D2030"/>
    <w:rsid w:val="002D266B"/>
    <w:rsid w:val="002D2B08"/>
    <w:rsid w:val="002D300B"/>
    <w:rsid w:val="002D3514"/>
    <w:rsid w:val="002D3EC6"/>
    <w:rsid w:val="002D4051"/>
    <w:rsid w:val="002D42BB"/>
    <w:rsid w:val="002D45FF"/>
    <w:rsid w:val="002D47AE"/>
    <w:rsid w:val="002D51B1"/>
    <w:rsid w:val="002D5252"/>
    <w:rsid w:val="002D555E"/>
    <w:rsid w:val="002D60A5"/>
    <w:rsid w:val="002D6136"/>
    <w:rsid w:val="002D6149"/>
    <w:rsid w:val="002D64D8"/>
    <w:rsid w:val="002D6550"/>
    <w:rsid w:val="002D6719"/>
    <w:rsid w:val="002D6B36"/>
    <w:rsid w:val="002D6B5D"/>
    <w:rsid w:val="002D74EE"/>
    <w:rsid w:val="002D7A65"/>
    <w:rsid w:val="002D7AA3"/>
    <w:rsid w:val="002D7C6C"/>
    <w:rsid w:val="002E0001"/>
    <w:rsid w:val="002E0F25"/>
    <w:rsid w:val="002E1384"/>
    <w:rsid w:val="002E1454"/>
    <w:rsid w:val="002E150D"/>
    <w:rsid w:val="002E1E24"/>
    <w:rsid w:val="002E1EA7"/>
    <w:rsid w:val="002E1EB7"/>
    <w:rsid w:val="002E24B5"/>
    <w:rsid w:val="002E283F"/>
    <w:rsid w:val="002E2DC9"/>
    <w:rsid w:val="002E3080"/>
    <w:rsid w:val="002E310D"/>
    <w:rsid w:val="002E31B3"/>
    <w:rsid w:val="002E3261"/>
    <w:rsid w:val="002E327B"/>
    <w:rsid w:val="002E44F4"/>
    <w:rsid w:val="002E4670"/>
    <w:rsid w:val="002E4EAD"/>
    <w:rsid w:val="002E5112"/>
    <w:rsid w:val="002E60B4"/>
    <w:rsid w:val="002E6922"/>
    <w:rsid w:val="002E6A7F"/>
    <w:rsid w:val="002F00D0"/>
    <w:rsid w:val="002F0110"/>
    <w:rsid w:val="002F0266"/>
    <w:rsid w:val="002F04CD"/>
    <w:rsid w:val="002F0588"/>
    <w:rsid w:val="002F0627"/>
    <w:rsid w:val="002F0B05"/>
    <w:rsid w:val="002F0BF5"/>
    <w:rsid w:val="002F0F61"/>
    <w:rsid w:val="002F14E5"/>
    <w:rsid w:val="002F1680"/>
    <w:rsid w:val="002F1A65"/>
    <w:rsid w:val="002F1BF9"/>
    <w:rsid w:val="002F1EBD"/>
    <w:rsid w:val="002F2001"/>
    <w:rsid w:val="002F2834"/>
    <w:rsid w:val="002F28EA"/>
    <w:rsid w:val="002F2A2C"/>
    <w:rsid w:val="002F30A9"/>
    <w:rsid w:val="002F3342"/>
    <w:rsid w:val="002F362E"/>
    <w:rsid w:val="002F3D52"/>
    <w:rsid w:val="002F3F3D"/>
    <w:rsid w:val="002F415E"/>
    <w:rsid w:val="002F42B2"/>
    <w:rsid w:val="002F44B0"/>
    <w:rsid w:val="002F487C"/>
    <w:rsid w:val="002F5105"/>
    <w:rsid w:val="002F56A4"/>
    <w:rsid w:val="002F57B9"/>
    <w:rsid w:val="002F5E56"/>
    <w:rsid w:val="002F601A"/>
    <w:rsid w:val="002F688F"/>
    <w:rsid w:val="002F6BA8"/>
    <w:rsid w:val="002F6EA7"/>
    <w:rsid w:val="002F756B"/>
    <w:rsid w:val="002F77F1"/>
    <w:rsid w:val="002F7A7C"/>
    <w:rsid w:val="002F7A9B"/>
    <w:rsid w:val="003002D8"/>
    <w:rsid w:val="00300340"/>
    <w:rsid w:val="0030060E"/>
    <w:rsid w:val="00300763"/>
    <w:rsid w:val="003007C9"/>
    <w:rsid w:val="00300880"/>
    <w:rsid w:val="003009F3"/>
    <w:rsid w:val="003018C6"/>
    <w:rsid w:val="00301BFD"/>
    <w:rsid w:val="00301CEB"/>
    <w:rsid w:val="00301DB6"/>
    <w:rsid w:val="00302139"/>
    <w:rsid w:val="00302771"/>
    <w:rsid w:val="00302E12"/>
    <w:rsid w:val="0030362B"/>
    <w:rsid w:val="0030392D"/>
    <w:rsid w:val="00304358"/>
    <w:rsid w:val="00304380"/>
    <w:rsid w:val="003048AA"/>
    <w:rsid w:val="003057B6"/>
    <w:rsid w:val="00305832"/>
    <w:rsid w:val="003059EE"/>
    <w:rsid w:val="00305B95"/>
    <w:rsid w:val="00306B7F"/>
    <w:rsid w:val="0030738A"/>
    <w:rsid w:val="0030782D"/>
    <w:rsid w:val="00307B90"/>
    <w:rsid w:val="00307CA0"/>
    <w:rsid w:val="00307DEF"/>
    <w:rsid w:val="00307F69"/>
    <w:rsid w:val="0031016B"/>
    <w:rsid w:val="003102BB"/>
    <w:rsid w:val="00310B2C"/>
    <w:rsid w:val="00310E22"/>
    <w:rsid w:val="003114AD"/>
    <w:rsid w:val="00311B46"/>
    <w:rsid w:val="00311EB8"/>
    <w:rsid w:val="00312061"/>
    <w:rsid w:val="0031229E"/>
    <w:rsid w:val="00312521"/>
    <w:rsid w:val="0031253F"/>
    <w:rsid w:val="003126A8"/>
    <w:rsid w:val="00312800"/>
    <w:rsid w:val="003129D2"/>
    <w:rsid w:val="003129D6"/>
    <w:rsid w:val="00312B50"/>
    <w:rsid w:val="00312BFD"/>
    <w:rsid w:val="00312D9C"/>
    <w:rsid w:val="00313040"/>
    <w:rsid w:val="0031361C"/>
    <w:rsid w:val="00313867"/>
    <w:rsid w:val="00314176"/>
    <w:rsid w:val="00314882"/>
    <w:rsid w:val="00314C9D"/>
    <w:rsid w:val="003150AE"/>
    <w:rsid w:val="003150C4"/>
    <w:rsid w:val="00315E86"/>
    <w:rsid w:val="00316EB7"/>
    <w:rsid w:val="00316FF2"/>
    <w:rsid w:val="00317791"/>
    <w:rsid w:val="0031783B"/>
    <w:rsid w:val="0032089A"/>
    <w:rsid w:val="00320C05"/>
    <w:rsid w:val="00320E05"/>
    <w:rsid w:val="00320E73"/>
    <w:rsid w:val="00321197"/>
    <w:rsid w:val="00321622"/>
    <w:rsid w:val="00321D3B"/>
    <w:rsid w:val="00322088"/>
    <w:rsid w:val="003221FE"/>
    <w:rsid w:val="0032234D"/>
    <w:rsid w:val="003232BB"/>
    <w:rsid w:val="00323469"/>
    <w:rsid w:val="0032366D"/>
    <w:rsid w:val="00323726"/>
    <w:rsid w:val="00324406"/>
    <w:rsid w:val="003249B6"/>
    <w:rsid w:val="00324A49"/>
    <w:rsid w:val="00324F77"/>
    <w:rsid w:val="003254FF"/>
    <w:rsid w:val="0032570F"/>
    <w:rsid w:val="00325D34"/>
    <w:rsid w:val="00326C83"/>
    <w:rsid w:val="00327510"/>
    <w:rsid w:val="0032783E"/>
    <w:rsid w:val="00327947"/>
    <w:rsid w:val="00327C20"/>
    <w:rsid w:val="00330669"/>
    <w:rsid w:val="00330AA5"/>
    <w:rsid w:val="00330D4A"/>
    <w:rsid w:val="00330E90"/>
    <w:rsid w:val="0033169D"/>
    <w:rsid w:val="00331B7F"/>
    <w:rsid w:val="00331F9E"/>
    <w:rsid w:val="00332023"/>
    <w:rsid w:val="003327F1"/>
    <w:rsid w:val="00332C6D"/>
    <w:rsid w:val="00332E06"/>
    <w:rsid w:val="00332EBC"/>
    <w:rsid w:val="00333212"/>
    <w:rsid w:val="0033340F"/>
    <w:rsid w:val="0033346F"/>
    <w:rsid w:val="00333C7D"/>
    <w:rsid w:val="003346B9"/>
    <w:rsid w:val="00335418"/>
    <w:rsid w:val="00335DD3"/>
    <w:rsid w:val="00335F11"/>
    <w:rsid w:val="00336081"/>
    <w:rsid w:val="00336451"/>
    <w:rsid w:val="00336926"/>
    <w:rsid w:val="003369C2"/>
    <w:rsid w:val="003375B1"/>
    <w:rsid w:val="00337C45"/>
    <w:rsid w:val="0034060B"/>
    <w:rsid w:val="00340788"/>
    <w:rsid w:val="003408A4"/>
    <w:rsid w:val="00340ADA"/>
    <w:rsid w:val="00340E89"/>
    <w:rsid w:val="00342106"/>
    <w:rsid w:val="003426DF"/>
    <w:rsid w:val="00342761"/>
    <w:rsid w:val="00342820"/>
    <w:rsid w:val="00342A75"/>
    <w:rsid w:val="003431F4"/>
    <w:rsid w:val="00343422"/>
    <w:rsid w:val="003434FE"/>
    <w:rsid w:val="0034393A"/>
    <w:rsid w:val="003445CF"/>
    <w:rsid w:val="00344ABC"/>
    <w:rsid w:val="00345091"/>
    <w:rsid w:val="003450D4"/>
    <w:rsid w:val="003451D6"/>
    <w:rsid w:val="0034576D"/>
    <w:rsid w:val="00345771"/>
    <w:rsid w:val="0034667F"/>
    <w:rsid w:val="00346810"/>
    <w:rsid w:val="00346923"/>
    <w:rsid w:val="00346AD2"/>
    <w:rsid w:val="00346D5A"/>
    <w:rsid w:val="00346E47"/>
    <w:rsid w:val="00347040"/>
    <w:rsid w:val="0034712A"/>
    <w:rsid w:val="00347E45"/>
    <w:rsid w:val="00347ED0"/>
    <w:rsid w:val="003500FD"/>
    <w:rsid w:val="0035014E"/>
    <w:rsid w:val="00350B61"/>
    <w:rsid w:val="00350E99"/>
    <w:rsid w:val="0035102F"/>
    <w:rsid w:val="00351173"/>
    <w:rsid w:val="00351278"/>
    <w:rsid w:val="003518AE"/>
    <w:rsid w:val="00351A1A"/>
    <w:rsid w:val="003520B7"/>
    <w:rsid w:val="0035223D"/>
    <w:rsid w:val="00352377"/>
    <w:rsid w:val="00352564"/>
    <w:rsid w:val="003528F6"/>
    <w:rsid w:val="00352AA4"/>
    <w:rsid w:val="00352C5E"/>
    <w:rsid w:val="00352D79"/>
    <w:rsid w:val="00352DE8"/>
    <w:rsid w:val="003530B8"/>
    <w:rsid w:val="003536CC"/>
    <w:rsid w:val="00353AD7"/>
    <w:rsid w:val="00353B97"/>
    <w:rsid w:val="0035499E"/>
    <w:rsid w:val="003549C9"/>
    <w:rsid w:val="00354D65"/>
    <w:rsid w:val="003551F5"/>
    <w:rsid w:val="003552D3"/>
    <w:rsid w:val="00355C7D"/>
    <w:rsid w:val="00355E19"/>
    <w:rsid w:val="00356138"/>
    <w:rsid w:val="003566AF"/>
    <w:rsid w:val="003569EF"/>
    <w:rsid w:val="00356EC2"/>
    <w:rsid w:val="0036088A"/>
    <w:rsid w:val="0036101B"/>
    <w:rsid w:val="00361191"/>
    <w:rsid w:val="00361488"/>
    <w:rsid w:val="003617B9"/>
    <w:rsid w:val="00361C32"/>
    <w:rsid w:val="00361DE3"/>
    <w:rsid w:val="0036272C"/>
    <w:rsid w:val="00362927"/>
    <w:rsid w:val="00362F8C"/>
    <w:rsid w:val="003630FC"/>
    <w:rsid w:val="0036332B"/>
    <w:rsid w:val="003641BF"/>
    <w:rsid w:val="00364449"/>
    <w:rsid w:val="00364B84"/>
    <w:rsid w:val="00364C4C"/>
    <w:rsid w:val="00364C5D"/>
    <w:rsid w:val="00364DA0"/>
    <w:rsid w:val="003656A1"/>
    <w:rsid w:val="00365EA6"/>
    <w:rsid w:val="0036636E"/>
    <w:rsid w:val="003664E2"/>
    <w:rsid w:val="00366616"/>
    <w:rsid w:val="003668D9"/>
    <w:rsid w:val="003668E9"/>
    <w:rsid w:val="00366A58"/>
    <w:rsid w:val="003676BF"/>
    <w:rsid w:val="0036789B"/>
    <w:rsid w:val="00367969"/>
    <w:rsid w:val="00367B88"/>
    <w:rsid w:val="00367CB2"/>
    <w:rsid w:val="003700AA"/>
    <w:rsid w:val="0037021E"/>
    <w:rsid w:val="0037024D"/>
    <w:rsid w:val="00370E94"/>
    <w:rsid w:val="003714E0"/>
    <w:rsid w:val="00371756"/>
    <w:rsid w:val="00371A74"/>
    <w:rsid w:val="00371AB5"/>
    <w:rsid w:val="00371D5E"/>
    <w:rsid w:val="00372027"/>
    <w:rsid w:val="003725F0"/>
    <w:rsid w:val="00372C9B"/>
    <w:rsid w:val="00372DEF"/>
    <w:rsid w:val="00373090"/>
    <w:rsid w:val="00373238"/>
    <w:rsid w:val="003733C1"/>
    <w:rsid w:val="00373505"/>
    <w:rsid w:val="00373593"/>
    <w:rsid w:val="00373831"/>
    <w:rsid w:val="00373933"/>
    <w:rsid w:val="00373DAB"/>
    <w:rsid w:val="00373EC2"/>
    <w:rsid w:val="003742C0"/>
    <w:rsid w:val="003745B8"/>
    <w:rsid w:val="00374CA0"/>
    <w:rsid w:val="00374D52"/>
    <w:rsid w:val="00374EEB"/>
    <w:rsid w:val="003752E3"/>
    <w:rsid w:val="00375418"/>
    <w:rsid w:val="00375456"/>
    <w:rsid w:val="003759D6"/>
    <w:rsid w:val="00375D0D"/>
    <w:rsid w:val="00375EFE"/>
    <w:rsid w:val="003765C6"/>
    <w:rsid w:val="0037675A"/>
    <w:rsid w:val="00376767"/>
    <w:rsid w:val="00376B01"/>
    <w:rsid w:val="00376E09"/>
    <w:rsid w:val="00377309"/>
    <w:rsid w:val="0037750C"/>
    <w:rsid w:val="003777EF"/>
    <w:rsid w:val="00377B57"/>
    <w:rsid w:val="00377B78"/>
    <w:rsid w:val="00377E6B"/>
    <w:rsid w:val="003802B0"/>
    <w:rsid w:val="00380433"/>
    <w:rsid w:val="00380BAC"/>
    <w:rsid w:val="00380EBE"/>
    <w:rsid w:val="0038132A"/>
    <w:rsid w:val="00381571"/>
    <w:rsid w:val="00381A31"/>
    <w:rsid w:val="003825C1"/>
    <w:rsid w:val="00382C03"/>
    <w:rsid w:val="0038343A"/>
    <w:rsid w:val="0038349D"/>
    <w:rsid w:val="003834D0"/>
    <w:rsid w:val="00383F01"/>
    <w:rsid w:val="0038415C"/>
    <w:rsid w:val="00384440"/>
    <w:rsid w:val="003846B6"/>
    <w:rsid w:val="00384792"/>
    <w:rsid w:val="00384F3F"/>
    <w:rsid w:val="0038546B"/>
    <w:rsid w:val="00385BB0"/>
    <w:rsid w:val="00386039"/>
    <w:rsid w:val="00386CD3"/>
    <w:rsid w:val="00386E9B"/>
    <w:rsid w:val="00387046"/>
    <w:rsid w:val="00387E1E"/>
    <w:rsid w:val="00387EFC"/>
    <w:rsid w:val="00390CFD"/>
    <w:rsid w:val="00390EC0"/>
    <w:rsid w:val="0039108C"/>
    <w:rsid w:val="00391122"/>
    <w:rsid w:val="0039166F"/>
    <w:rsid w:val="00392571"/>
    <w:rsid w:val="0039284F"/>
    <w:rsid w:val="0039330C"/>
    <w:rsid w:val="0039340B"/>
    <w:rsid w:val="003934FC"/>
    <w:rsid w:val="00393847"/>
    <w:rsid w:val="00393C58"/>
    <w:rsid w:val="00393DC5"/>
    <w:rsid w:val="00393FAA"/>
    <w:rsid w:val="00394132"/>
    <w:rsid w:val="00394F47"/>
    <w:rsid w:val="00395AE9"/>
    <w:rsid w:val="0039623F"/>
    <w:rsid w:val="003964BE"/>
    <w:rsid w:val="00396685"/>
    <w:rsid w:val="00396DAD"/>
    <w:rsid w:val="00396F38"/>
    <w:rsid w:val="00397F52"/>
    <w:rsid w:val="00397F8D"/>
    <w:rsid w:val="003A033A"/>
    <w:rsid w:val="003A0566"/>
    <w:rsid w:val="003A09AF"/>
    <w:rsid w:val="003A0A08"/>
    <w:rsid w:val="003A0CCE"/>
    <w:rsid w:val="003A0F22"/>
    <w:rsid w:val="003A1227"/>
    <w:rsid w:val="003A12C6"/>
    <w:rsid w:val="003A146D"/>
    <w:rsid w:val="003A1488"/>
    <w:rsid w:val="003A276A"/>
    <w:rsid w:val="003A287A"/>
    <w:rsid w:val="003A2DD9"/>
    <w:rsid w:val="003A39FD"/>
    <w:rsid w:val="003A3ABA"/>
    <w:rsid w:val="003A3C1C"/>
    <w:rsid w:val="003A3F7E"/>
    <w:rsid w:val="003A3FBB"/>
    <w:rsid w:val="003A40C9"/>
    <w:rsid w:val="003A4372"/>
    <w:rsid w:val="003A451D"/>
    <w:rsid w:val="003A45AB"/>
    <w:rsid w:val="003A4848"/>
    <w:rsid w:val="003A48B9"/>
    <w:rsid w:val="003A4B70"/>
    <w:rsid w:val="003A541C"/>
    <w:rsid w:val="003A5681"/>
    <w:rsid w:val="003A58CC"/>
    <w:rsid w:val="003A5A14"/>
    <w:rsid w:val="003A5DA8"/>
    <w:rsid w:val="003A627A"/>
    <w:rsid w:val="003A6502"/>
    <w:rsid w:val="003A67A9"/>
    <w:rsid w:val="003A6E77"/>
    <w:rsid w:val="003A70BE"/>
    <w:rsid w:val="003A7978"/>
    <w:rsid w:val="003A7CA8"/>
    <w:rsid w:val="003B03AA"/>
    <w:rsid w:val="003B0597"/>
    <w:rsid w:val="003B05DF"/>
    <w:rsid w:val="003B0764"/>
    <w:rsid w:val="003B0910"/>
    <w:rsid w:val="003B0C71"/>
    <w:rsid w:val="003B0FAF"/>
    <w:rsid w:val="003B13ED"/>
    <w:rsid w:val="003B1F98"/>
    <w:rsid w:val="003B2274"/>
    <w:rsid w:val="003B23D6"/>
    <w:rsid w:val="003B2B14"/>
    <w:rsid w:val="003B2FEA"/>
    <w:rsid w:val="003B35F4"/>
    <w:rsid w:val="003B36AC"/>
    <w:rsid w:val="003B370E"/>
    <w:rsid w:val="003B3B64"/>
    <w:rsid w:val="003B3CA7"/>
    <w:rsid w:val="003B3CB5"/>
    <w:rsid w:val="003B3F18"/>
    <w:rsid w:val="003B40B5"/>
    <w:rsid w:val="003B40BA"/>
    <w:rsid w:val="003B41E1"/>
    <w:rsid w:val="003B4552"/>
    <w:rsid w:val="003B4758"/>
    <w:rsid w:val="003B4CA9"/>
    <w:rsid w:val="003B4FB2"/>
    <w:rsid w:val="003B512B"/>
    <w:rsid w:val="003B564D"/>
    <w:rsid w:val="003B56CA"/>
    <w:rsid w:val="003B5FF3"/>
    <w:rsid w:val="003B63CC"/>
    <w:rsid w:val="003B669C"/>
    <w:rsid w:val="003B6BFF"/>
    <w:rsid w:val="003B6C70"/>
    <w:rsid w:val="003B6EA7"/>
    <w:rsid w:val="003B7144"/>
    <w:rsid w:val="003B7406"/>
    <w:rsid w:val="003B792F"/>
    <w:rsid w:val="003B79C8"/>
    <w:rsid w:val="003C005C"/>
    <w:rsid w:val="003C0462"/>
    <w:rsid w:val="003C049E"/>
    <w:rsid w:val="003C06BB"/>
    <w:rsid w:val="003C06C9"/>
    <w:rsid w:val="003C0874"/>
    <w:rsid w:val="003C0B3B"/>
    <w:rsid w:val="003C0E97"/>
    <w:rsid w:val="003C14F8"/>
    <w:rsid w:val="003C1584"/>
    <w:rsid w:val="003C1A0B"/>
    <w:rsid w:val="003C211B"/>
    <w:rsid w:val="003C366D"/>
    <w:rsid w:val="003C38F2"/>
    <w:rsid w:val="003C3D5C"/>
    <w:rsid w:val="003C3ED1"/>
    <w:rsid w:val="003C3FE9"/>
    <w:rsid w:val="003C40A5"/>
    <w:rsid w:val="003C4174"/>
    <w:rsid w:val="003C4469"/>
    <w:rsid w:val="003C4D0F"/>
    <w:rsid w:val="003C4DD8"/>
    <w:rsid w:val="003C536C"/>
    <w:rsid w:val="003C59B2"/>
    <w:rsid w:val="003C68E2"/>
    <w:rsid w:val="003C73E3"/>
    <w:rsid w:val="003C75F7"/>
    <w:rsid w:val="003C7B30"/>
    <w:rsid w:val="003D00AD"/>
    <w:rsid w:val="003D0237"/>
    <w:rsid w:val="003D05F8"/>
    <w:rsid w:val="003D0EFA"/>
    <w:rsid w:val="003D10F8"/>
    <w:rsid w:val="003D18DF"/>
    <w:rsid w:val="003D19C9"/>
    <w:rsid w:val="003D1B23"/>
    <w:rsid w:val="003D1BBB"/>
    <w:rsid w:val="003D1C10"/>
    <w:rsid w:val="003D1FE4"/>
    <w:rsid w:val="003D25AC"/>
    <w:rsid w:val="003D27BA"/>
    <w:rsid w:val="003D2F2B"/>
    <w:rsid w:val="003D30F0"/>
    <w:rsid w:val="003D4477"/>
    <w:rsid w:val="003D4664"/>
    <w:rsid w:val="003D5476"/>
    <w:rsid w:val="003D56EE"/>
    <w:rsid w:val="003D57B5"/>
    <w:rsid w:val="003D5A7C"/>
    <w:rsid w:val="003D5DAC"/>
    <w:rsid w:val="003D5FAD"/>
    <w:rsid w:val="003D60E7"/>
    <w:rsid w:val="003D6529"/>
    <w:rsid w:val="003D6F43"/>
    <w:rsid w:val="003D7026"/>
    <w:rsid w:val="003D7182"/>
    <w:rsid w:val="003D75FB"/>
    <w:rsid w:val="003D7774"/>
    <w:rsid w:val="003D7C7A"/>
    <w:rsid w:val="003D7DDC"/>
    <w:rsid w:val="003D7E41"/>
    <w:rsid w:val="003D7E7D"/>
    <w:rsid w:val="003D7FEF"/>
    <w:rsid w:val="003E018F"/>
    <w:rsid w:val="003E057D"/>
    <w:rsid w:val="003E07D7"/>
    <w:rsid w:val="003E0AD0"/>
    <w:rsid w:val="003E0C4A"/>
    <w:rsid w:val="003E0DC4"/>
    <w:rsid w:val="003E107A"/>
    <w:rsid w:val="003E1578"/>
    <w:rsid w:val="003E1EF9"/>
    <w:rsid w:val="003E21A9"/>
    <w:rsid w:val="003E228E"/>
    <w:rsid w:val="003E2905"/>
    <w:rsid w:val="003E2977"/>
    <w:rsid w:val="003E364A"/>
    <w:rsid w:val="003E3653"/>
    <w:rsid w:val="003E3A1D"/>
    <w:rsid w:val="003E3D08"/>
    <w:rsid w:val="003E45A6"/>
    <w:rsid w:val="003E4793"/>
    <w:rsid w:val="003E5834"/>
    <w:rsid w:val="003E5D28"/>
    <w:rsid w:val="003E6AA0"/>
    <w:rsid w:val="003E7B20"/>
    <w:rsid w:val="003E7B99"/>
    <w:rsid w:val="003F0112"/>
    <w:rsid w:val="003F0727"/>
    <w:rsid w:val="003F0C64"/>
    <w:rsid w:val="003F0D42"/>
    <w:rsid w:val="003F0E50"/>
    <w:rsid w:val="003F1348"/>
    <w:rsid w:val="003F179F"/>
    <w:rsid w:val="003F1804"/>
    <w:rsid w:val="003F19B8"/>
    <w:rsid w:val="003F2330"/>
    <w:rsid w:val="003F2611"/>
    <w:rsid w:val="003F2666"/>
    <w:rsid w:val="003F2774"/>
    <w:rsid w:val="003F2BCB"/>
    <w:rsid w:val="003F3AC4"/>
    <w:rsid w:val="003F3ED0"/>
    <w:rsid w:val="003F3EE1"/>
    <w:rsid w:val="003F41D7"/>
    <w:rsid w:val="003F4E0E"/>
    <w:rsid w:val="003F4EA3"/>
    <w:rsid w:val="003F4FBE"/>
    <w:rsid w:val="003F50F8"/>
    <w:rsid w:val="003F562A"/>
    <w:rsid w:val="003F56E9"/>
    <w:rsid w:val="003F5884"/>
    <w:rsid w:val="003F5A7E"/>
    <w:rsid w:val="003F5BE1"/>
    <w:rsid w:val="003F5D21"/>
    <w:rsid w:val="003F5F88"/>
    <w:rsid w:val="003F6781"/>
    <w:rsid w:val="003F6F85"/>
    <w:rsid w:val="003F7062"/>
    <w:rsid w:val="003F70A8"/>
    <w:rsid w:val="003F7552"/>
    <w:rsid w:val="003F77C8"/>
    <w:rsid w:val="004000D4"/>
    <w:rsid w:val="004002FF"/>
    <w:rsid w:val="00400F4C"/>
    <w:rsid w:val="0040177C"/>
    <w:rsid w:val="004019C0"/>
    <w:rsid w:val="00401C06"/>
    <w:rsid w:val="00402786"/>
    <w:rsid w:val="00403A5C"/>
    <w:rsid w:val="00403A61"/>
    <w:rsid w:val="0040436C"/>
    <w:rsid w:val="00405698"/>
    <w:rsid w:val="0040572C"/>
    <w:rsid w:val="00405773"/>
    <w:rsid w:val="0040598D"/>
    <w:rsid w:val="00405A5F"/>
    <w:rsid w:val="00405C65"/>
    <w:rsid w:val="0040641E"/>
    <w:rsid w:val="00406AA7"/>
    <w:rsid w:val="00406D5D"/>
    <w:rsid w:val="00406DFC"/>
    <w:rsid w:val="00407C2B"/>
    <w:rsid w:val="00407EC6"/>
    <w:rsid w:val="00407FE5"/>
    <w:rsid w:val="00410024"/>
    <w:rsid w:val="004105A2"/>
    <w:rsid w:val="004105AC"/>
    <w:rsid w:val="00410677"/>
    <w:rsid w:val="00410756"/>
    <w:rsid w:val="00410833"/>
    <w:rsid w:val="00410C4E"/>
    <w:rsid w:val="00410E01"/>
    <w:rsid w:val="00410EBB"/>
    <w:rsid w:val="00411747"/>
    <w:rsid w:val="00411AD5"/>
    <w:rsid w:val="00411DCA"/>
    <w:rsid w:val="004123FC"/>
    <w:rsid w:val="00412946"/>
    <w:rsid w:val="00412A06"/>
    <w:rsid w:val="00412BA5"/>
    <w:rsid w:val="00413534"/>
    <w:rsid w:val="0041383E"/>
    <w:rsid w:val="00413877"/>
    <w:rsid w:val="004138FA"/>
    <w:rsid w:val="00414B3C"/>
    <w:rsid w:val="00414D55"/>
    <w:rsid w:val="004156B4"/>
    <w:rsid w:val="00415764"/>
    <w:rsid w:val="004161A1"/>
    <w:rsid w:val="004162C2"/>
    <w:rsid w:val="004162E7"/>
    <w:rsid w:val="004168DE"/>
    <w:rsid w:val="00416C71"/>
    <w:rsid w:val="004171EC"/>
    <w:rsid w:val="004172B6"/>
    <w:rsid w:val="004179B4"/>
    <w:rsid w:val="00417D03"/>
    <w:rsid w:val="00417DBC"/>
    <w:rsid w:val="0042008D"/>
    <w:rsid w:val="004203C5"/>
    <w:rsid w:val="004204E9"/>
    <w:rsid w:val="0042094E"/>
    <w:rsid w:val="00420DB2"/>
    <w:rsid w:val="00420F2D"/>
    <w:rsid w:val="00421B08"/>
    <w:rsid w:val="00421B3E"/>
    <w:rsid w:val="004221F3"/>
    <w:rsid w:val="004225F8"/>
    <w:rsid w:val="00422615"/>
    <w:rsid w:val="00422844"/>
    <w:rsid w:val="00422C2A"/>
    <w:rsid w:val="00422C73"/>
    <w:rsid w:val="00422D7E"/>
    <w:rsid w:val="0042308B"/>
    <w:rsid w:val="00423196"/>
    <w:rsid w:val="004232A8"/>
    <w:rsid w:val="0042354F"/>
    <w:rsid w:val="00423CF6"/>
    <w:rsid w:val="00423E14"/>
    <w:rsid w:val="00424275"/>
    <w:rsid w:val="0042483A"/>
    <w:rsid w:val="00424E8F"/>
    <w:rsid w:val="004276FF"/>
    <w:rsid w:val="00430009"/>
    <w:rsid w:val="004303AE"/>
    <w:rsid w:val="00430950"/>
    <w:rsid w:val="00430E03"/>
    <w:rsid w:val="00430F8D"/>
    <w:rsid w:val="00431485"/>
    <w:rsid w:val="0043189F"/>
    <w:rsid w:val="00431C41"/>
    <w:rsid w:val="00431D33"/>
    <w:rsid w:val="00432076"/>
    <w:rsid w:val="0043209B"/>
    <w:rsid w:val="00432403"/>
    <w:rsid w:val="004327CB"/>
    <w:rsid w:val="0043283A"/>
    <w:rsid w:val="004329BB"/>
    <w:rsid w:val="00432AE6"/>
    <w:rsid w:val="0043347C"/>
    <w:rsid w:val="004335BB"/>
    <w:rsid w:val="00433A67"/>
    <w:rsid w:val="00433C9F"/>
    <w:rsid w:val="00433D6B"/>
    <w:rsid w:val="00433D95"/>
    <w:rsid w:val="004340F4"/>
    <w:rsid w:val="00434662"/>
    <w:rsid w:val="00434CE6"/>
    <w:rsid w:val="00434DB9"/>
    <w:rsid w:val="00434E9E"/>
    <w:rsid w:val="00434F3E"/>
    <w:rsid w:val="004351F6"/>
    <w:rsid w:val="0043566A"/>
    <w:rsid w:val="004357E2"/>
    <w:rsid w:val="00436197"/>
    <w:rsid w:val="0043620B"/>
    <w:rsid w:val="0043647A"/>
    <w:rsid w:val="00436A8D"/>
    <w:rsid w:val="00436ACF"/>
    <w:rsid w:val="00436E99"/>
    <w:rsid w:val="004373B3"/>
    <w:rsid w:val="004377A6"/>
    <w:rsid w:val="00440243"/>
    <w:rsid w:val="00440821"/>
    <w:rsid w:val="00440F44"/>
    <w:rsid w:val="00441FC2"/>
    <w:rsid w:val="00442C24"/>
    <w:rsid w:val="00442CBE"/>
    <w:rsid w:val="00442CD5"/>
    <w:rsid w:val="004433BF"/>
    <w:rsid w:val="004446D3"/>
    <w:rsid w:val="00444F50"/>
    <w:rsid w:val="00445435"/>
    <w:rsid w:val="004455E4"/>
    <w:rsid w:val="004457EB"/>
    <w:rsid w:val="00445CDC"/>
    <w:rsid w:val="00445CE0"/>
    <w:rsid w:val="00445F05"/>
    <w:rsid w:val="004460C4"/>
    <w:rsid w:val="00446337"/>
    <w:rsid w:val="00446514"/>
    <w:rsid w:val="00446708"/>
    <w:rsid w:val="00446723"/>
    <w:rsid w:val="00446A27"/>
    <w:rsid w:val="00446F0C"/>
    <w:rsid w:val="00446FFD"/>
    <w:rsid w:val="00447279"/>
    <w:rsid w:val="00447488"/>
    <w:rsid w:val="0044757C"/>
    <w:rsid w:val="0044777F"/>
    <w:rsid w:val="004477FA"/>
    <w:rsid w:val="00447AF0"/>
    <w:rsid w:val="004503EB"/>
    <w:rsid w:val="004507D7"/>
    <w:rsid w:val="00450804"/>
    <w:rsid w:val="004510F6"/>
    <w:rsid w:val="00451619"/>
    <w:rsid w:val="00451C72"/>
    <w:rsid w:val="00451EB2"/>
    <w:rsid w:val="00451EB4"/>
    <w:rsid w:val="00451F0A"/>
    <w:rsid w:val="00451F21"/>
    <w:rsid w:val="00451F3B"/>
    <w:rsid w:val="004520AB"/>
    <w:rsid w:val="00452F3A"/>
    <w:rsid w:val="0045320A"/>
    <w:rsid w:val="004532D4"/>
    <w:rsid w:val="004532E7"/>
    <w:rsid w:val="004536A7"/>
    <w:rsid w:val="00453C39"/>
    <w:rsid w:val="00453CA8"/>
    <w:rsid w:val="00453E69"/>
    <w:rsid w:val="0045437F"/>
    <w:rsid w:val="00454845"/>
    <w:rsid w:val="00454F75"/>
    <w:rsid w:val="00454FAE"/>
    <w:rsid w:val="00454FC8"/>
    <w:rsid w:val="00455115"/>
    <w:rsid w:val="00455483"/>
    <w:rsid w:val="00455912"/>
    <w:rsid w:val="00456123"/>
    <w:rsid w:val="0045649D"/>
    <w:rsid w:val="0045756B"/>
    <w:rsid w:val="004576AE"/>
    <w:rsid w:val="00457938"/>
    <w:rsid w:val="004579B6"/>
    <w:rsid w:val="00457D4C"/>
    <w:rsid w:val="004603A1"/>
    <w:rsid w:val="004604EA"/>
    <w:rsid w:val="00460C2F"/>
    <w:rsid w:val="00460D27"/>
    <w:rsid w:val="0046114F"/>
    <w:rsid w:val="00461277"/>
    <w:rsid w:val="00461362"/>
    <w:rsid w:val="0046197F"/>
    <w:rsid w:val="00461BDD"/>
    <w:rsid w:val="00461D7B"/>
    <w:rsid w:val="00462CF4"/>
    <w:rsid w:val="0046372F"/>
    <w:rsid w:val="00463891"/>
    <w:rsid w:val="00463906"/>
    <w:rsid w:val="00463A47"/>
    <w:rsid w:val="00463AC6"/>
    <w:rsid w:val="00463CD1"/>
    <w:rsid w:val="00463D9F"/>
    <w:rsid w:val="00464158"/>
    <w:rsid w:val="0046495F"/>
    <w:rsid w:val="00464DE5"/>
    <w:rsid w:val="004660B1"/>
    <w:rsid w:val="00466CA1"/>
    <w:rsid w:val="00466D9F"/>
    <w:rsid w:val="00467623"/>
    <w:rsid w:val="00467722"/>
    <w:rsid w:val="00467863"/>
    <w:rsid w:val="0046787C"/>
    <w:rsid w:val="00467E17"/>
    <w:rsid w:val="00470435"/>
    <w:rsid w:val="00470464"/>
    <w:rsid w:val="0047078F"/>
    <w:rsid w:val="00470BB7"/>
    <w:rsid w:val="00470BF3"/>
    <w:rsid w:val="00470F4F"/>
    <w:rsid w:val="004712D3"/>
    <w:rsid w:val="00471DAC"/>
    <w:rsid w:val="0047205C"/>
    <w:rsid w:val="004726CB"/>
    <w:rsid w:val="00472CAE"/>
    <w:rsid w:val="00472D2B"/>
    <w:rsid w:val="00472D38"/>
    <w:rsid w:val="004733E5"/>
    <w:rsid w:val="00473A0F"/>
    <w:rsid w:val="00473CB4"/>
    <w:rsid w:val="00474098"/>
    <w:rsid w:val="00474403"/>
    <w:rsid w:val="00474FAC"/>
    <w:rsid w:val="0047510C"/>
    <w:rsid w:val="00475127"/>
    <w:rsid w:val="00475187"/>
    <w:rsid w:val="00475438"/>
    <w:rsid w:val="0047554B"/>
    <w:rsid w:val="004756A6"/>
    <w:rsid w:val="00475A4A"/>
    <w:rsid w:val="0047608B"/>
    <w:rsid w:val="004760D4"/>
    <w:rsid w:val="004761B3"/>
    <w:rsid w:val="00476548"/>
    <w:rsid w:val="00476E1A"/>
    <w:rsid w:val="0047705D"/>
    <w:rsid w:val="0048059B"/>
    <w:rsid w:val="00480618"/>
    <w:rsid w:val="004807F2"/>
    <w:rsid w:val="00480A6B"/>
    <w:rsid w:val="00480CAB"/>
    <w:rsid w:val="00480E87"/>
    <w:rsid w:val="00481164"/>
    <w:rsid w:val="00481725"/>
    <w:rsid w:val="0048199D"/>
    <w:rsid w:val="00481B10"/>
    <w:rsid w:val="00481D04"/>
    <w:rsid w:val="0048218C"/>
    <w:rsid w:val="00482326"/>
    <w:rsid w:val="00482707"/>
    <w:rsid w:val="00482B7E"/>
    <w:rsid w:val="00482B91"/>
    <w:rsid w:val="00482D17"/>
    <w:rsid w:val="00482D40"/>
    <w:rsid w:val="00483598"/>
    <w:rsid w:val="004838D2"/>
    <w:rsid w:val="00483AAC"/>
    <w:rsid w:val="00483CBA"/>
    <w:rsid w:val="00484049"/>
    <w:rsid w:val="004842EB"/>
    <w:rsid w:val="00484306"/>
    <w:rsid w:val="004847D2"/>
    <w:rsid w:val="00484A6D"/>
    <w:rsid w:val="004850A6"/>
    <w:rsid w:val="00485A0A"/>
    <w:rsid w:val="00486889"/>
    <w:rsid w:val="00486D19"/>
    <w:rsid w:val="00486DBE"/>
    <w:rsid w:val="00487880"/>
    <w:rsid w:val="004908D5"/>
    <w:rsid w:val="00490B98"/>
    <w:rsid w:val="00491635"/>
    <w:rsid w:val="004917F3"/>
    <w:rsid w:val="00491912"/>
    <w:rsid w:val="0049195F"/>
    <w:rsid w:val="00491A7E"/>
    <w:rsid w:val="00491D30"/>
    <w:rsid w:val="004920D0"/>
    <w:rsid w:val="004921ED"/>
    <w:rsid w:val="004922EC"/>
    <w:rsid w:val="00492ECD"/>
    <w:rsid w:val="00492EE0"/>
    <w:rsid w:val="00492F97"/>
    <w:rsid w:val="00493209"/>
    <w:rsid w:val="0049390E"/>
    <w:rsid w:val="00493981"/>
    <w:rsid w:val="00493E05"/>
    <w:rsid w:val="00493F32"/>
    <w:rsid w:val="004941D4"/>
    <w:rsid w:val="004942E0"/>
    <w:rsid w:val="004947BE"/>
    <w:rsid w:val="00494952"/>
    <w:rsid w:val="004949E6"/>
    <w:rsid w:val="004951C3"/>
    <w:rsid w:val="00495DBA"/>
    <w:rsid w:val="00495E0A"/>
    <w:rsid w:val="00496B56"/>
    <w:rsid w:val="00497307"/>
    <w:rsid w:val="00497D2E"/>
    <w:rsid w:val="004A0002"/>
    <w:rsid w:val="004A0297"/>
    <w:rsid w:val="004A0D45"/>
    <w:rsid w:val="004A1523"/>
    <w:rsid w:val="004A19EF"/>
    <w:rsid w:val="004A2529"/>
    <w:rsid w:val="004A2DCC"/>
    <w:rsid w:val="004A31A4"/>
    <w:rsid w:val="004A3682"/>
    <w:rsid w:val="004A37EA"/>
    <w:rsid w:val="004A397B"/>
    <w:rsid w:val="004A3C88"/>
    <w:rsid w:val="004A3F07"/>
    <w:rsid w:val="004A3FE8"/>
    <w:rsid w:val="004A4191"/>
    <w:rsid w:val="004A4B8E"/>
    <w:rsid w:val="004A4D5C"/>
    <w:rsid w:val="004A4F02"/>
    <w:rsid w:val="004A4F68"/>
    <w:rsid w:val="004A5BE7"/>
    <w:rsid w:val="004A616F"/>
    <w:rsid w:val="004A6A50"/>
    <w:rsid w:val="004A6C94"/>
    <w:rsid w:val="004A6CC4"/>
    <w:rsid w:val="004A6D4A"/>
    <w:rsid w:val="004A71B9"/>
    <w:rsid w:val="004B0165"/>
    <w:rsid w:val="004B04B4"/>
    <w:rsid w:val="004B0A21"/>
    <w:rsid w:val="004B12FB"/>
    <w:rsid w:val="004B1CDB"/>
    <w:rsid w:val="004B21EC"/>
    <w:rsid w:val="004B226B"/>
    <w:rsid w:val="004B279C"/>
    <w:rsid w:val="004B2A0B"/>
    <w:rsid w:val="004B2C5E"/>
    <w:rsid w:val="004B2C8B"/>
    <w:rsid w:val="004B2E29"/>
    <w:rsid w:val="004B3429"/>
    <w:rsid w:val="004B3878"/>
    <w:rsid w:val="004B3A0D"/>
    <w:rsid w:val="004B4A50"/>
    <w:rsid w:val="004B4C08"/>
    <w:rsid w:val="004B4C3A"/>
    <w:rsid w:val="004B533A"/>
    <w:rsid w:val="004B5354"/>
    <w:rsid w:val="004B5ADE"/>
    <w:rsid w:val="004B5DE0"/>
    <w:rsid w:val="004B61B6"/>
    <w:rsid w:val="004B6D80"/>
    <w:rsid w:val="004B6E53"/>
    <w:rsid w:val="004B6EFA"/>
    <w:rsid w:val="004B743D"/>
    <w:rsid w:val="004B787F"/>
    <w:rsid w:val="004C0132"/>
    <w:rsid w:val="004C02E6"/>
    <w:rsid w:val="004C0575"/>
    <w:rsid w:val="004C08A8"/>
    <w:rsid w:val="004C0BC6"/>
    <w:rsid w:val="004C0C93"/>
    <w:rsid w:val="004C0E79"/>
    <w:rsid w:val="004C161A"/>
    <w:rsid w:val="004C1BB3"/>
    <w:rsid w:val="004C1C38"/>
    <w:rsid w:val="004C20F9"/>
    <w:rsid w:val="004C23AC"/>
    <w:rsid w:val="004C2484"/>
    <w:rsid w:val="004C26EE"/>
    <w:rsid w:val="004C2C78"/>
    <w:rsid w:val="004C2D6B"/>
    <w:rsid w:val="004C2F5E"/>
    <w:rsid w:val="004C3312"/>
    <w:rsid w:val="004C33BE"/>
    <w:rsid w:val="004C391B"/>
    <w:rsid w:val="004C3EA0"/>
    <w:rsid w:val="004C47D4"/>
    <w:rsid w:val="004C4A75"/>
    <w:rsid w:val="004C4B1B"/>
    <w:rsid w:val="004C4C77"/>
    <w:rsid w:val="004C4F7F"/>
    <w:rsid w:val="004C59B0"/>
    <w:rsid w:val="004C6199"/>
    <w:rsid w:val="004C6432"/>
    <w:rsid w:val="004C64E3"/>
    <w:rsid w:val="004C6615"/>
    <w:rsid w:val="004C6F1F"/>
    <w:rsid w:val="004C6FD4"/>
    <w:rsid w:val="004C71C0"/>
    <w:rsid w:val="004C7251"/>
    <w:rsid w:val="004C7628"/>
    <w:rsid w:val="004D02CD"/>
    <w:rsid w:val="004D05C7"/>
    <w:rsid w:val="004D0D92"/>
    <w:rsid w:val="004D0FE2"/>
    <w:rsid w:val="004D12C0"/>
    <w:rsid w:val="004D18A4"/>
    <w:rsid w:val="004D2324"/>
    <w:rsid w:val="004D272E"/>
    <w:rsid w:val="004D2761"/>
    <w:rsid w:val="004D29E1"/>
    <w:rsid w:val="004D2C1F"/>
    <w:rsid w:val="004D358A"/>
    <w:rsid w:val="004D36B9"/>
    <w:rsid w:val="004D3834"/>
    <w:rsid w:val="004D3EDB"/>
    <w:rsid w:val="004D4455"/>
    <w:rsid w:val="004D47ED"/>
    <w:rsid w:val="004D4EAC"/>
    <w:rsid w:val="004D4FE9"/>
    <w:rsid w:val="004D51C3"/>
    <w:rsid w:val="004D56B0"/>
    <w:rsid w:val="004D575C"/>
    <w:rsid w:val="004D5CB2"/>
    <w:rsid w:val="004D6280"/>
    <w:rsid w:val="004D64E6"/>
    <w:rsid w:val="004D6961"/>
    <w:rsid w:val="004D6BE4"/>
    <w:rsid w:val="004E03F8"/>
    <w:rsid w:val="004E09CA"/>
    <w:rsid w:val="004E09F1"/>
    <w:rsid w:val="004E0E8F"/>
    <w:rsid w:val="004E155B"/>
    <w:rsid w:val="004E1DC9"/>
    <w:rsid w:val="004E1EB5"/>
    <w:rsid w:val="004E2219"/>
    <w:rsid w:val="004E25D9"/>
    <w:rsid w:val="004E3211"/>
    <w:rsid w:val="004E33A0"/>
    <w:rsid w:val="004E3548"/>
    <w:rsid w:val="004E3D12"/>
    <w:rsid w:val="004E3E9A"/>
    <w:rsid w:val="004E4519"/>
    <w:rsid w:val="004E4A26"/>
    <w:rsid w:val="004E519F"/>
    <w:rsid w:val="004E5295"/>
    <w:rsid w:val="004E52A5"/>
    <w:rsid w:val="004E553A"/>
    <w:rsid w:val="004E5BF0"/>
    <w:rsid w:val="004E5C60"/>
    <w:rsid w:val="004E5DCA"/>
    <w:rsid w:val="004E62E9"/>
    <w:rsid w:val="004E6A85"/>
    <w:rsid w:val="004E6BCA"/>
    <w:rsid w:val="004E7314"/>
    <w:rsid w:val="004E7B9D"/>
    <w:rsid w:val="004E7C98"/>
    <w:rsid w:val="004E7FB1"/>
    <w:rsid w:val="004F01C7"/>
    <w:rsid w:val="004F022F"/>
    <w:rsid w:val="004F11DE"/>
    <w:rsid w:val="004F1491"/>
    <w:rsid w:val="004F19B9"/>
    <w:rsid w:val="004F1AFD"/>
    <w:rsid w:val="004F21D3"/>
    <w:rsid w:val="004F21E8"/>
    <w:rsid w:val="004F28F1"/>
    <w:rsid w:val="004F2AA1"/>
    <w:rsid w:val="004F2AB8"/>
    <w:rsid w:val="004F2AED"/>
    <w:rsid w:val="004F32EC"/>
    <w:rsid w:val="004F369B"/>
    <w:rsid w:val="004F391F"/>
    <w:rsid w:val="004F39C8"/>
    <w:rsid w:val="004F42F3"/>
    <w:rsid w:val="004F46D0"/>
    <w:rsid w:val="004F4850"/>
    <w:rsid w:val="004F5084"/>
    <w:rsid w:val="004F53EB"/>
    <w:rsid w:val="004F567D"/>
    <w:rsid w:val="004F59C8"/>
    <w:rsid w:val="004F6078"/>
    <w:rsid w:val="004F6529"/>
    <w:rsid w:val="004F7E23"/>
    <w:rsid w:val="0050133D"/>
    <w:rsid w:val="0050159C"/>
    <w:rsid w:val="00501704"/>
    <w:rsid w:val="00501B4F"/>
    <w:rsid w:val="005021F9"/>
    <w:rsid w:val="00502663"/>
    <w:rsid w:val="0050317C"/>
    <w:rsid w:val="005037D8"/>
    <w:rsid w:val="00503AAA"/>
    <w:rsid w:val="00504075"/>
    <w:rsid w:val="0050427A"/>
    <w:rsid w:val="0050464A"/>
    <w:rsid w:val="0050486F"/>
    <w:rsid w:val="005052DA"/>
    <w:rsid w:val="00505F54"/>
    <w:rsid w:val="0050649B"/>
    <w:rsid w:val="0050658A"/>
    <w:rsid w:val="0050686F"/>
    <w:rsid w:val="00507050"/>
    <w:rsid w:val="0050720A"/>
    <w:rsid w:val="005075C3"/>
    <w:rsid w:val="00507824"/>
    <w:rsid w:val="005103FF"/>
    <w:rsid w:val="00510FD2"/>
    <w:rsid w:val="005110F8"/>
    <w:rsid w:val="00511C3E"/>
    <w:rsid w:val="005120E1"/>
    <w:rsid w:val="005123E6"/>
    <w:rsid w:val="0051271A"/>
    <w:rsid w:val="00512D18"/>
    <w:rsid w:val="00512DEA"/>
    <w:rsid w:val="00513152"/>
    <w:rsid w:val="00513247"/>
    <w:rsid w:val="0051384E"/>
    <w:rsid w:val="00513946"/>
    <w:rsid w:val="0051398E"/>
    <w:rsid w:val="00513B95"/>
    <w:rsid w:val="00513EC2"/>
    <w:rsid w:val="0051473F"/>
    <w:rsid w:val="005160F0"/>
    <w:rsid w:val="005161A0"/>
    <w:rsid w:val="00516234"/>
    <w:rsid w:val="00516434"/>
    <w:rsid w:val="00516A38"/>
    <w:rsid w:val="00516BBD"/>
    <w:rsid w:val="005177FE"/>
    <w:rsid w:val="00520069"/>
    <w:rsid w:val="00520468"/>
    <w:rsid w:val="0052129F"/>
    <w:rsid w:val="00521E16"/>
    <w:rsid w:val="00521E7C"/>
    <w:rsid w:val="00521FC1"/>
    <w:rsid w:val="0052206A"/>
    <w:rsid w:val="00522537"/>
    <w:rsid w:val="00522A23"/>
    <w:rsid w:val="00522C66"/>
    <w:rsid w:val="00522F92"/>
    <w:rsid w:val="00522F93"/>
    <w:rsid w:val="0052346C"/>
    <w:rsid w:val="0052354D"/>
    <w:rsid w:val="0052389C"/>
    <w:rsid w:val="0052393D"/>
    <w:rsid w:val="00523DA2"/>
    <w:rsid w:val="00525769"/>
    <w:rsid w:val="00525947"/>
    <w:rsid w:val="00525B15"/>
    <w:rsid w:val="00525CE0"/>
    <w:rsid w:val="00526004"/>
    <w:rsid w:val="005262E3"/>
    <w:rsid w:val="0052671C"/>
    <w:rsid w:val="0052734F"/>
    <w:rsid w:val="00527F88"/>
    <w:rsid w:val="00530B64"/>
    <w:rsid w:val="00530FD6"/>
    <w:rsid w:val="0053190E"/>
    <w:rsid w:val="00531FAA"/>
    <w:rsid w:val="00532556"/>
    <w:rsid w:val="00532A49"/>
    <w:rsid w:val="00532B0A"/>
    <w:rsid w:val="00532CDC"/>
    <w:rsid w:val="00533182"/>
    <w:rsid w:val="00533675"/>
    <w:rsid w:val="005339A0"/>
    <w:rsid w:val="00533A35"/>
    <w:rsid w:val="005344AB"/>
    <w:rsid w:val="0053493F"/>
    <w:rsid w:val="00534A4A"/>
    <w:rsid w:val="00534FD3"/>
    <w:rsid w:val="00535DDD"/>
    <w:rsid w:val="00536029"/>
    <w:rsid w:val="00536369"/>
    <w:rsid w:val="0053668B"/>
    <w:rsid w:val="005366BD"/>
    <w:rsid w:val="005368B6"/>
    <w:rsid w:val="00536BEF"/>
    <w:rsid w:val="0053797D"/>
    <w:rsid w:val="0054026D"/>
    <w:rsid w:val="00540345"/>
    <w:rsid w:val="005409AE"/>
    <w:rsid w:val="00540A87"/>
    <w:rsid w:val="00540EFF"/>
    <w:rsid w:val="0054109F"/>
    <w:rsid w:val="00541221"/>
    <w:rsid w:val="0054189F"/>
    <w:rsid w:val="00541F0F"/>
    <w:rsid w:val="00541F27"/>
    <w:rsid w:val="00542646"/>
    <w:rsid w:val="00542744"/>
    <w:rsid w:val="00542837"/>
    <w:rsid w:val="00542B67"/>
    <w:rsid w:val="00543315"/>
    <w:rsid w:val="00543A22"/>
    <w:rsid w:val="00543F91"/>
    <w:rsid w:val="00544825"/>
    <w:rsid w:val="00544DF0"/>
    <w:rsid w:val="00544EBB"/>
    <w:rsid w:val="00544F97"/>
    <w:rsid w:val="005450E9"/>
    <w:rsid w:val="00545A72"/>
    <w:rsid w:val="00545A7E"/>
    <w:rsid w:val="00545A84"/>
    <w:rsid w:val="00545AE2"/>
    <w:rsid w:val="005466D8"/>
    <w:rsid w:val="005468AC"/>
    <w:rsid w:val="00546C58"/>
    <w:rsid w:val="00547938"/>
    <w:rsid w:val="00547DCE"/>
    <w:rsid w:val="00547DCF"/>
    <w:rsid w:val="00547E13"/>
    <w:rsid w:val="00550962"/>
    <w:rsid w:val="00550A84"/>
    <w:rsid w:val="00550F6D"/>
    <w:rsid w:val="00552FDA"/>
    <w:rsid w:val="005534A6"/>
    <w:rsid w:val="005537D5"/>
    <w:rsid w:val="005538FA"/>
    <w:rsid w:val="00553A04"/>
    <w:rsid w:val="00553CF0"/>
    <w:rsid w:val="005545FF"/>
    <w:rsid w:val="005549BF"/>
    <w:rsid w:val="005549D0"/>
    <w:rsid w:val="00554D00"/>
    <w:rsid w:val="00554EEB"/>
    <w:rsid w:val="0055524D"/>
    <w:rsid w:val="005552DE"/>
    <w:rsid w:val="00555630"/>
    <w:rsid w:val="005561B4"/>
    <w:rsid w:val="005565DD"/>
    <w:rsid w:val="00556CB4"/>
    <w:rsid w:val="00556D12"/>
    <w:rsid w:val="00556D59"/>
    <w:rsid w:val="005573D2"/>
    <w:rsid w:val="0055761F"/>
    <w:rsid w:val="005576D7"/>
    <w:rsid w:val="005603F6"/>
    <w:rsid w:val="005605F7"/>
    <w:rsid w:val="00560C29"/>
    <w:rsid w:val="005612BF"/>
    <w:rsid w:val="005616B9"/>
    <w:rsid w:val="00561AF8"/>
    <w:rsid w:val="00561BF9"/>
    <w:rsid w:val="00561D6C"/>
    <w:rsid w:val="00562375"/>
    <w:rsid w:val="00562A9B"/>
    <w:rsid w:val="00562E97"/>
    <w:rsid w:val="005631ED"/>
    <w:rsid w:val="00563896"/>
    <w:rsid w:val="00563932"/>
    <w:rsid w:val="00563BE5"/>
    <w:rsid w:val="00563DBF"/>
    <w:rsid w:val="00564078"/>
    <w:rsid w:val="00565CEC"/>
    <w:rsid w:val="0056671A"/>
    <w:rsid w:val="00566988"/>
    <w:rsid w:val="00566E2C"/>
    <w:rsid w:val="0056742E"/>
    <w:rsid w:val="00567515"/>
    <w:rsid w:val="00567995"/>
    <w:rsid w:val="0057031C"/>
    <w:rsid w:val="005708AD"/>
    <w:rsid w:val="00570D20"/>
    <w:rsid w:val="00571071"/>
    <w:rsid w:val="00571113"/>
    <w:rsid w:val="005714D3"/>
    <w:rsid w:val="005715A2"/>
    <w:rsid w:val="00571635"/>
    <w:rsid w:val="00571D88"/>
    <w:rsid w:val="00571E31"/>
    <w:rsid w:val="00571EC7"/>
    <w:rsid w:val="00572421"/>
    <w:rsid w:val="00572AAC"/>
    <w:rsid w:val="00572F81"/>
    <w:rsid w:val="0057300A"/>
    <w:rsid w:val="00573172"/>
    <w:rsid w:val="005743AE"/>
    <w:rsid w:val="005745E1"/>
    <w:rsid w:val="005747CD"/>
    <w:rsid w:val="005747FA"/>
    <w:rsid w:val="00574FFB"/>
    <w:rsid w:val="0057518E"/>
    <w:rsid w:val="005758B8"/>
    <w:rsid w:val="00575AC3"/>
    <w:rsid w:val="00575D24"/>
    <w:rsid w:val="00575D89"/>
    <w:rsid w:val="00575EEA"/>
    <w:rsid w:val="00575FFE"/>
    <w:rsid w:val="00576A46"/>
    <w:rsid w:val="0057735C"/>
    <w:rsid w:val="00577791"/>
    <w:rsid w:val="0057791D"/>
    <w:rsid w:val="00577AE2"/>
    <w:rsid w:val="005808A7"/>
    <w:rsid w:val="00580AFA"/>
    <w:rsid w:val="00581525"/>
    <w:rsid w:val="005818D1"/>
    <w:rsid w:val="00581A1E"/>
    <w:rsid w:val="00581D85"/>
    <w:rsid w:val="00581E8D"/>
    <w:rsid w:val="00582018"/>
    <w:rsid w:val="0058253E"/>
    <w:rsid w:val="00582666"/>
    <w:rsid w:val="005827C7"/>
    <w:rsid w:val="00582EAF"/>
    <w:rsid w:val="00583654"/>
    <w:rsid w:val="00583D07"/>
    <w:rsid w:val="00583EDB"/>
    <w:rsid w:val="0058415D"/>
    <w:rsid w:val="005844FA"/>
    <w:rsid w:val="005848A2"/>
    <w:rsid w:val="005848C3"/>
    <w:rsid w:val="00584DFF"/>
    <w:rsid w:val="00584E94"/>
    <w:rsid w:val="00585248"/>
    <w:rsid w:val="005853DC"/>
    <w:rsid w:val="0058609B"/>
    <w:rsid w:val="005863CA"/>
    <w:rsid w:val="005866B3"/>
    <w:rsid w:val="00586AFB"/>
    <w:rsid w:val="00586C53"/>
    <w:rsid w:val="00586D0A"/>
    <w:rsid w:val="00586EAD"/>
    <w:rsid w:val="00587341"/>
    <w:rsid w:val="00587458"/>
    <w:rsid w:val="00587F18"/>
    <w:rsid w:val="00590473"/>
    <w:rsid w:val="00590CBF"/>
    <w:rsid w:val="00591868"/>
    <w:rsid w:val="00591D03"/>
    <w:rsid w:val="00592351"/>
    <w:rsid w:val="00592799"/>
    <w:rsid w:val="00592ECE"/>
    <w:rsid w:val="0059309C"/>
    <w:rsid w:val="005932AE"/>
    <w:rsid w:val="0059353D"/>
    <w:rsid w:val="005936E6"/>
    <w:rsid w:val="00593A1D"/>
    <w:rsid w:val="00593B95"/>
    <w:rsid w:val="00593CCD"/>
    <w:rsid w:val="00593DD7"/>
    <w:rsid w:val="00593F90"/>
    <w:rsid w:val="0059433B"/>
    <w:rsid w:val="00594EDE"/>
    <w:rsid w:val="00594F60"/>
    <w:rsid w:val="0059511A"/>
    <w:rsid w:val="00595DAC"/>
    <w:rsid w:val="0059605D"/>
    <w:rsid w:val="005962D8"/>
    <w:rsid w:val="0059648F"/>
    <w:rsid w:val="00597CEA"/>
    <w:rsid w:val="005A0428"/>
    <w:rsid w:val="005A0553"/>
    <w:rsid w:val="005A0B26"/>
    <w:rsid w:val="005A0D37"/>
    <w:rsid w:val="005A0DB3"/>
    <w:rsid w:val="005A13A7"/>
    <w:rsid w:val="005A1402"/>
    <w:rsid w:val="005A1A91"/>
    <w:rsid w:val="005A2143"/>
    <w:rsid w:val="005A2272"/>
    <w:rsid w:val="005A2662"/>
    <w:rsid w:val="005A2A78"/>
    <w:rsid w:val="005A2AE5"/>
    <w:rsid w:val="005A341D"/>
    <w:rsid w:val="005A351B"/>
    <w:rsid w:val="005A38F7"/>
    <w:rsid w:val="005A4089"/>
    <w:rsid w:val="005A4450"/>
    <w:rsid w:val="005A4521"/>
    <w:rsid w:val="005A45D5"/>
    <w:rsid w:val="005A579E"/>
    <w:rsid w:val="005A5E39"/>
    <w:rsid w:val="005A5E4B"/>
    <w:rsid w:val="005A652F"/>
    <w:rsid w:val="005A7770"/>
    <w:rsid w:val="005A7B37"/>
    <w:rsid w:val="005A7D69"/>
    <w:rsid w:val="005B061B"/>
    <w:rsid w:val="005B0F23"/>
    <w:rsid w:val="005B0FA7"/>
    <w:rsid w:val="005B15F6"/>
    <w:rsid w:val="005B1D4B"/>
    <w:rsid w:val="005B1DC3"/>
    <w:rsid w:val="005B234A"/>
    <w:rsid w:val="005B2B4A"/>
    <w:rsid w:val="005B2D62"/>
    <w:rsid w:val="005B30D7"/>
    <w:rsid w:val="005B3223"/>
    <w:rsid w:val="005B360F"/>
    <w:rsid w:val="005B3B7D"/>
    <w:rsid w:val="005B4379"/>
    <w:rsid w:val="005B44F9"/>
    <w:rsid w:val="005B4522"/>
    <w:rsid w:val="005B468B"/>
    <w:rsid w:val="005B483D"/>
    <w:rsid w:val="005B49A1"/>
    <w:rsid w:val="005B4A25"/>
    <w:rsid w:val="005B5630"/>
    <w:rsid w:val="005B5CB3"/>
    <w:rsid w:val="005B5CFF"/>
    <w:rsid w:val="005B5E40"/>
    <w:rsid w:val="005B65A5"/>
    <w:rsid w:val="005B664D"/>
    <w:rsid w:val="005B6773"/>
    <w:rsid w:val="005B69FA"/>
    <w:rsid w:val="005B7B78"/>
    <w:rsid w:val="005B7BA8"/>
    <w:rsid w:val="005C0065"/>
    <w:rsid w:val="005C0315"/>
    <w:rsid w:val="005C09D6"/>
    <w:rsid w:val="005C0BC5"/>
    <w:rsid w:val="005C0D23"/>
    <w:rsid w:val="005C0F05"/>
    <w:rsid w:val="005C0F28"/>
    <w:rsid w:val="005C13AF"/>
    <w:rsid w:val="005C1442"/>
    <w:rsid w:val="005C1A65"/>
    <w:rsid w:val="005C1BD0"/>
    <w:rsid w:val="005C1C2D"/>
    <w:rsid w:val="005C2A2C"/>
    <w:rsid w:val="005C3276"/>
    <w:rsid w:val="005C3895"/>
    <w:rsid w:val="005C38A0"/>
    <w:rsid w:val="005C3BE7"/>
    <w:rsid w:val="005C3CF3"/>
    <w:rsid w:val="005C3DCB"/>
    <w:rsid w:val="005C3DD5"/>
    <w:rsid w:val="005C3EB1"/>
    <w:rsid w:val="005C4048"/>
    <w:rsid w:val="005C416F"/>
    <w:rsid w:val="005C419F"/>
    <w:rsid w:val="005C47A2"/>
    <w:rsid w:val="005C49E0"/>
    <w:rsid w:val="005C4B3D"/>
    <w:rsid w:val="005C4E17"/>
    <w:rsid w:val="005C4E78"/>
    <w:rsid w:val="005C503B"/>
    <w:rsid w:val="005C5820"/>
    <w:rsid w:val="005C595E"/>
    <w:rsid w:val="005C5F69"/>
    <w:rsid w:val="005C6022"/>
    <w:rsid w:val="005C61C7"/>
    <w:rsid w:val="005C6330"/>
    <w:rsid w:val="005C7082"/>
    <w:rsid w:val="005C7932"/>
    <w:rsid w:val="005C7B68"/>
    <w:rsid w:val="005D0342"/>
    <w:rsid w:val="005D03ED"/>
    <w:rsid w:val="005D07A3"/>
    <w:rsid w:val="005D089C"/>
    <w:rsid w:val="005D0A99"/>
    <w:rsid w:val="005D0D47"/>
    <w:rsid w:val="005D0E28"/>
    <w:rsid w:val="005D0FAA"/>
    <w:rsid w:val="005D1647"/>
    <w:rsid w:val="005D1B61"/>
    <w:rsid w:val="005D1C63"/>
    <w:rsid w:val="005D1EFF"/>
    <w:rsid w:val="005D1F29"/>
    <w:rsid w:val="005D2086"/>
    <w:rsid w:val="005D23C0"/>
    <w:rsid w:val="005D29EC"/>
    <w:rsid w:val="005D2D6D"/>
    <w:rsid w:val="005D3093"/>
    <w:rsid w:val="005D325C"/>
    <w:rsid w:val="005D379D"/>
    <w:rsid w:val="005D4138"/>
    <w:rsid w:val="005D4924"/>
    <w:rsid w:val="005D5227"/>
    <w:rsid w:val="005D58D1"/>
    <w:rsid w:val="005D5FC2"/>
    <w:rsid w:val="005D621D"/>
    <w:rsid w:val="005D6E53"/>
    <w:rsid w:val="005D70EE"/>
    <w:rsid w:val="005D7106"/>
    <w:rsid w:val="005D7743"/>
    <w:rsid w:val="005D7790"/>
    <w:rsid w:val="005E0B0A"/>
    <w:rsid w:val="005E0BBB"/>
    <w:rsid w:val="005E101A"/>
    <w:rsid w:val="005E189F"/>
    <w:rsid w:val="005E1ACB"/>
    <w:rsid w:val="005E1B07"/>
    <w:rsid w:val="005E245B"/>
    <w:rsid w:val="005E2A89"/>
    <w:rsid w:val="005E2E97"/>
    <w:rsid w:val="005E4253"/>
    <w:rsid w:val="005E43DD"/>
    <w:rsid w:val="005E44B0"/>
    <w:rsid w:val="005E479B"/>
    <w:rsid w:val="005E4DEB"/>
    <w:rsid w:val="005E552E"/>
    <w:rsid w:val="005E6494"/>
    <w:rsid w:val="005E67AB"/>
    <w:rsid w:val="005E6DC4"/>
    <w:rsid w:val="005E7798"/>
    <w:rsid w:val="005F01CA"/>
    <w:rsid w:val="005F071C"/>
    <w:rsid w:val="005F0A51"/>
    <w:rsid w:val="005F10F3"/>
    <w:rsid w:val="005F11F4"/>
    <w:rsid w:val="005F129E"/>
    <w:rsid w:val="005F18A4"/>
    <w:rsid w:val="005F21E4"/>
    <w:rsid w:val="005F22C1"/>
    <w:rsid w:val="005F2E47"/>
    <w:rsid w:val="005F341D"/>
    <w:rsid w:val="005F3660"/>
    <w:rsid w:val="005F3C27"/>
    <w:rsid w:val="005F3FBF"/>
    <w:rsid w:val="005F46DC"/>
    <w:rsid w:val="005F48F1"/>
    <w:rsid w:val="005F51CB"/>
    <w:rsid w:val="005F53DA"/>
    <w:rsid w:val="005F613E"/>
    <w:rsid w:val="005F6293"/>
    <w:rsid w:val="005F6AFB"/>
    <w:rsid w:val="005F72BC"/>
    <w:rsid w:val="005F7405"/>
    <w:rsid w:val="005F75BB"/>
    <w:rsid w:val="005F76AA"/>
    <w:rsid w:val="005F780A"/>
    <w:rsid w:val="005F7819"/>
    <w:rsid w:val="00600352"/>
    <w:rsid w:val="00600CDB"/>
    <w:rsid w:val="00600D7E"/>
    <w:rsid w:val="00600FC5"/>
    <w:rsid w:val="006011DC"/>
    <w:rsid w:val="00601265"/>
    <w:rsid w:val="00601B8A"/>
    <w:rsid w:val="00601E4D"/>
    <w:rsid w:val="0060206A"/>
    <w:rsid w:val="00602A9F"/>
    <w:rsid w:val="0060314E"/>
    <w:rsid w:val="0060337F"/>
    <w:rsid w:val="00603527"/>
    <w:rsid w:val="00603EAE"/>
    <w:rsid w:val="00603F00"/>
    <w:rsid w:val="006040A2"/>
    <w:rsid w:val="006042DC"/>
    <w:rsid w:val="00605C5C"/>
    <w:rsid w:val="00605D19"/>
    <w:rsid w:val="00605DA0"/>
    <w:rsid w:val="00606994"/>
    <w:rsid w:val="0060762A"/>
    <w:rsid w:val="00607831"/>
    <w:rsid w:val="0060783E"/>
    <w:rsid w:val="006108B4"/>
    <w:rsid w:val="00610BBE"/>
    <w:rsid w:val="00611142"/>
    <w:rsid w:val="006117D1"/>
    <w:rsid w:val="006118E0"/>
    <w:rsid w:val="006119EF"/>
    <w:rsid w:val="006123BB"/>
    <w:rsid w:val="0061316C"/>
    <w:rsid w:val="00613270"/>
    <w:rsid w:val="00614033"/>
    <w:rsid w:val="006144F9"/>
    <w:rsid w:val="006145C3"/>
    <w:rsid w:val="00614B85"/>
    <w:rsid w:val="006152D6"/>
    <w:rsid w:val="0061566A"/>
    <w:rsid w:val="00615739"/>
    <w:rsid w:val="00615796"/>
    <w:rsid w:val="00615B20"/>
    <w:rsid w:val="00615D12"/>
    <w:rsid w:val="00615F66"/>
    <w:rsid w:val="00616048"/>
    <w:rsid w:val="00616567"/>
    <w:rsid w:val="00617310"/>
    <w:rsid w:val="006173F1"/>
    <w:rsid w:val="006175ED"/>
    <w:rsid w:val="0061784D"/>
    <w:rsid w:val="00617B4C"/>
    <w:rsid w:val="00617C52"/>
    <w:rsid w:val="00620742"/>
    <w:rsid w:val="00620C6D"/>
    <w:rsid w:val="00621007"/>
    <w:rsid w:val="006216B1"/>
    <w:rsid w:val="00621AEB"/>
    <w:rsid w:val="00621DA8"/>
    <w:rsid w:val="006221FF"/>
    <w:rsid w:val="00622D71"/>
    <w:rsid w:val="0062390F"/>
    <w:rsid w:val="00623A2C"/>
    <w:rsid w:val="00623CA7"/>
    <w:rsid w:val="00623F4F"/>
    <w:rsid w:val="00623F74"/>
    <w:rsid w:val="006240FC"/>
    <w:rsid w:val="006242C5"/>
    <w:rsid w:val="00624639"/>
    <w:rsid w:val="00624C33"/>
    <w:rsid w:val="00624C87"/>
    <w:rsid w:val="00624D06"/>
    <w:rsid w:val="00625100"/>
    <w:rsid w:val="00625382"/>
    <w:rsid w:val="006256B5"/>
    <w:rsid w:val="0062587E"/>
    <w:rsid w:val="00625916"/>
    <w:rsid w:val="00625DC0"/>
    <w:rsid w:val="00625DFC"/>
    <w:rsid w:val="00626182"/>
    <w:rsid w:val="006261A7"/>
    <w:rsid w:val="0062653E"/>
    <w:rsid w:val="0062692C"/>
    <w:rsid w:val="006269F1"/>
    <w:rsid w:val="00627856"/>
    <w:rsid w:val="00627A5D"/>
    <w:rsid w:val="00627C42"/>
    <w:rsid w:val="00630532"/>
    <w:rsid w:val="0063056F"/>
    <w:rsid w:val="00630849"/>
    <w:rsid w:val="00630C03"/>
    <w:rsid w:val="00630C06"/>
    <w:rsid w:val="00630E34"/>
    <w:rsid w:val="00631107"/>
    <w:rsid w:val="006313D4"/>
    <w:rsid w:val="006317AD"/>
    <w:rsid w:val="00631995"/>
    <w:rsid w:val="0063287F"/>
    <w:rsid w:val="00632EA6"/>
    <w:rsid w:val="006332AA"/>
    <w:rsid w:val="006333A0"/>
    <w:rsid w:val="0063348E"/>
    <w:rsid w:val="00633CBD"/>
    <w:rsid w:val="00633D54"/>
    <w:rsid w:val="00633F9E"/>
    <w:rsid w:val="0063457E"/>
    <w:rsid w:val="00634884"/>
    <w:rsid w:val="00634C57"/>
    <w:rsid w:val="00634E72"/>
    <w:rsid w:val="006350A9"/>
    <w:rsid w:val="00635829"/>
    <w:rsid w:val="00635C3D"/>
    <w:rsid w:val="00636167"/>
    <w:rsid w:val="00636515"/>
    <w:rsid w:val="0063665F"/>
    <w:rsid w:val="00636BC0"/>
    <w:rsid w:val="00636DF4"/>
    <w:rsid w:val="00636ECB"/>
    <w:rsid w:val="00637360"/>
    <w:rsid w:val="00637D3E"/>
    <w:rsid w:val="00637D81"/>
    <w:rsid w:val="00637E93"/>
    <w:rsid w:val="0064020D"/>
    <w:rsid w:val="0064054E"/>
    <w:rsid w:val="00640CFA"/>
    <w:rsid w:val="00640D0B"/>
    <w:rsid w:val="00640D2A"/>
    <w:rsid w:val="0064110F"/>
    <w:rsid w:val="00641685"/>
    <w:rsid w:val="006419FF"/>
    <w:rsid w:val="006424D7"/>
    <w:rsid w:val="00642698"/>
    <w:rsid w:val="006429BF"/>
    <w:rsid w:val="006433B0"/>
    <w:rsid w:val="00643693"/>
    <w:rsid w:val="00643928"/>
    <w:rsid w:val="00643BDA"/>
    <w:rsid w:val="00643C15"/>
    <w:rsid w:val="00643FA0"/>
    <w:rsid w:val="00644041"/>
    <w:rsid w:val="006440B5"/>
    <w:rsid w:val="006440FF"/>
    <w:rsid w:val="006445BD"/>
    <w:rsid w:val="006457E3"/>
    <w:rsid w:val="00645EC7"/>
    <w:rsid w:val="006461CD"/>
    <w:rsid w:val="0064633E"/>
    <w:rsid w:val="006464E7"/>
    <w:rsid w:val="006464FF"/>
    <w:rsid w:val="00646BE3"/>
    <w:rsid w:val="00646DA6"/>
    <w:rsid w:val="006470BB"/>
    <w:rsid w:val="00647368"/>
    <w:rsid w:val="00647644"/>
    <w:rsid w:val="006478A0"/>
    <w:rsid w:val="00647C98"/>
    <w:rsid w:val="00647CAF"/>
    <w:rsid w:val="006506BF"/>
    <w:rsid w:val="006506C8"/>
    <w:rsid w:val="00650FA9"/>
    <w:rsid w:val="006511AD"/>
    <w:rsid w:val="00651680"/>
    <w:rsid w:val="00651A42"/>
    <w:rsid w:val="00651F97"/>
    <w:rsid w:val="006521EF"/>
    <w:rsid w:val="006523A0"/>
    <w:rsid w:val="0065248E"/>
    <w:rsid w:val="00652A15"/>
    <w:rsid w:val="006536C4"/>
    <w:rsid w:val="0065384B"/>
    <w:rsid w:val="00653BAF"/>
    <w:rsid w:val="00653D4F"/>
    <w:rsid w:val="00653DF0"/>
    <w:rsid w:val="00653E38"/>
    <w:rsid w:val="0065415B"/>
    <w:rsid w:val="0065421D"/>
    <w:rsid w:val="00654CAA"/>
    <w:rsid w:val="006552B1"/>
    <w:rsid w:val="006566AB"/>
    <w:rsid w:val="00656B20"/>
    <w:rsid w:val="0065708A"/>
    <w:rsid w:val="006572F1"/>
    <w:rsid w:val="00657572"/>
    <w:rsid w:val="00657BBD"/>
    <w:rsid w:val="00657CB0"/>
    <w:rsid w:val="00657DAE"/>
    <w:rsid w:val="00657E69"/>
    <w:rsid w:val="006600BC"/>
    <w:rsid w:val="00660910"/>
    <w:rsid w:val="00660DDB"/>
    <w:rsid w:val="00661473"/>
    <w:rsid w:val="0066156F"/>
    <w:rsid w:val="0066214B"/>
    <w:rsid w:val="00662289"/>
    <w:rsid w:val="006622DE"/>
    <w:rsid w:val="006629AF"/>
    <w:rsid w:val="00662B74"/>
    <w:rsid w:val="00662D7E"/>
    <w:rsid w:val="00662EAE"/>
    <w:rsid w:val="00662EF6"/>
    <w:rsid w:val="00663449"/>
    <w:rsid w:val="00663E45"/>
    <w:rsid w:val="00663EB7"/>
    <w:rsid w:val="00663F44"/>
    <w:rsid w:val="00664096"/>
    <w:rsid w:val="0066477D"/>
    <w:rsid w:val="00664A99"/>
    <w:rsid w:val="00664CA8"/>
    <w:rsid w:val="00664F3E"/>
    <w:rsid w:val="00665103"/>
    <w:rsid w:val="006658C3"/>
    <w:rsid w:val="00665BAE"/>
    <w:rsid w:val="00666487"/>
    <w:rsid w:val="00666552"/>
    <w:rsid w:val="00666583"/>
    <w:rsid w:val="006667F7"/>
    <w:rsid w:val="006668A1"/>
    <w:rsid w:val="00666C6C"/>
    <w:rsid w:val="0066708A"/>
    <w:rsid w:val="006673B7"/>
    <w:rsid w:val="006676CC"/>
    <w:rsid w:val="006677B6"/>
    <w:rsid w:val="00667997"/>
    <w:rsid w:val="00667C0E"/>
    <w:rsid w:val="00667CA8"/>
    <w:rsid w:val="00667D85"/>
    <w:rsid w:val="00670366"/>
    <w:rsid w:val="00670904"/>
    <w:rsid w:val="00670990"/>
    <w:rsid w:val="00670E99"/>
    <w:rsid w:val="0067111A"/>
    <w:rsid w:val="0067181D"/>
    <w:rsid w:val="00671B22"/>
    <w:rsid w:val="00672447"/>
    <w:rsid w:val="0067263E"/>
    <w:rsid w:val="00672A0C"/>
    <w:rsid w:val="00672C04"/>
    <w:rsid w:val="00672C3F"/>
    <w:rsid w:val="00672C60"/>
    <w:rsid w:val="00672F31"/>
    <w:rsid w:val="006730AA"/>
    <w:rsid w:val="0067429A"/>
    <w:rsid w:val="00674716"/>
    <w:rsid w:val="00674923"/>
    <w:rsid w:val="00674D2A"/>
    <w:rsid w:val="00674D2B"/>
    <w:rsid w:val="00675881"/>
    <w:rsid w:val="00675B0E"/>
    <w:rsid w:val="00676130"/>
    <w:rsid w:val="00676CA3"/>
    <w:rsid w:val="006773CF"/>
    <w:rsid w:val="00677626"/>
    <w:rsid w:val="00677D52"/>
    <w:rsid w:val="00677FAC"/>
    <w:rsid w:val="006805AA"/>
    <w:rsid w:val="00680F0B"/>
    <w:rsid w:val="0068107A"/>
    <w:rsid w:val="00681B36"/>
    <w:rsid w:val="00681F91"/>
    <w:rsid w:val="0068213B"/>
    <w:rsid w:val="006825FE"/>
    <w:rsid w:val="00682C15"/>
    <w:rsid w:val="00682D1F"/>
    <w:rsid w:val="00682EB9"/>
    <w:rsid w:val="00682FB0"/>
    <w:rsid w:val="00683645"/>
    <w:rsid w:val="00683AD6"/>
    <w:rsid w:val="006840D2"/>
    <w:rsid w:val="00684199"/>
    <w:rsid w:val="0068452B"/>
    <w:rsid w:val="00684AB4"/>
    <w:rsid w:val="006854B2"/>
    <w:rsid w:val="0068618E"/>
    <w:rsid w:val="006864FA"/>
    <w:rsid w:val="0068686B"/>
    <w:rsid w:val="00687136"/>
    <w:rsid w:val="00687C85"/>
    <w:rsid w:val="00687CD4"/>
    <w:rsid w:val="00687D20"/>
    <w:rsid w:val="00687E0C"/>
    <w:rsid w:val="00687EB2"/>
    <w:rsid w:val="006900CA"/>
    <w:rsid w:val="00690374"/>
    <w:rsid w:val="006908E8"/>
    <w:rsid w:val="00690919"/>
    <w:rsid w:val="00690A27"/>
    <w:rsid w:val="00690AB6"/>
    <w:rsid w:val="00690E2C"/>
    <w:rsid w:val="00691250"/>
    <w:rsid w:val="00691689"/>
    <w:rsid w:val="006916B9"/>
    <w:rsid w:val="00691E49"/>
    <w:rsid w:val="00693193"/>
    <w:rsid w:val="00693B2D"/>
    <w:rsid w:val="0069426B"/>
    <w:rsid w:val="00694618"/>
    <w:rsid w:val="00694CBE"/>
    <w:rsid w:val="00694D29"/>
    <w:rsid w:val="006954E6"/>
    <w:rsid w:val="00695C01"/>
    <w:rsid w:val="006964BF"/>
    <w:rsid w:val="00696D1C"/>
    <w:rsid w:val="0069750F"/>
    <w:rsid w:val="00697785"/>
    <w:rsid w:val="00697FC9"/>
    <w:rsid w:val="006A0AFB"/>
    <w:rsid w:val="006A0CB4"/>
    <w:rsid w:val="006A0EA3"/>
    <w:rsid w:val="006A126E"/>
    <w:rsid w:val="006A1643"/>
    <w:rsid w:val="006A180C"/>
    <w:rsid w:val="006A1E3C"/>
    <w:rsid w:val="006A1E65"/>
    <w:rsid w:val="006A3128"/>
    <w:rsid w:val="006A355E"/>
    <w:rsid w:val="006A3567"/>
    <w:rsid w:val="006A4126"/>
    <w:rsid w:val="006A46E6"/>
    <w:rsid w:val="006A4CF2"/>
    <w:rsid w:val="006A4D9A"/>
    <w:rsid w:val="006A4FC7"/>
    <w:rsid w:val="006A4FF2"/>
    <w:rsid w:val="006A5058"/>
    <w:rsid w:val="006A50F2"/>
    <w:rsid w:val="006A5797"/>
    <w:rsid w:val="006A6233"/>
    <w:rsid w:val="006A62D2"/>
    <w:rsid w:val="006A6F27"/>
    <w:rsid w:val="006A781C"/>
    <w:rsid w:val="006A7B1B"/>
    <w:rsid w:val="006A7F23"/>
    <w:rsid w:val="006B041B"/>
    <w:rsid w:val="006B0597"/>
    <w:rsid w:val="006B0B39"/>
    <w:rsid w:val="006B0B7D"/>
    <w:rsid w:val="006B0F23"/>
    <w:rsid w:val="006B1A7E"/>
    <w:rsid w:val="006B1E8E"/>
    <w:rsid w:val="006B22D6"/>
    <w:rsid w:val="006B2E67"/>
    <w:rsid w:val="006B33E5"/>
    <w:rsid w:val="006B427D"/>
    <w:rsid w:val="006B4ADA"/>
    <w:rsid w:val="006B4FA9"/>
    <w:rsid w:val="006B587D"/>
    <w:rsid w:val="006B5BBA"/>
    <w:rsid w:val="006B5E3B"/>
    <w:rsid w:val="006B5FC6"/>
    <w:rsid w:val="006B618F"/>
    <w:rsid w:val="006B6B4F"/>
    <w:rsid w:val="006B6F7B"/>
    <w:rsid w:val="006B783E"/>
    <w:rsid w:val="006B7A43"/>
    <w:rsid w:val="006B7C1F"/>
    <w:rsid w:val="006C010B"/>
    <w:rsid w:val="006C037B"/>
    <w:rsid w:val="006C07CC"/>
    <w:rsid w:val="006C08C9"/>
    <w:rsid w:val="006C0984"/>
    <w:rsid w:val="006C0A36"/>
    <w:rsid w:val="006C12E6"/>
    <w:rsid w:val="006C1630"/>
    <w:rsid w:val="006C17E0"/>
    <w:rsid w:val="006C1C1E"/>
    <w:rsid w:val="006C1D12"/>
    <w:rsid w:val="006C1E76"/>
    <w:rsid w:val="006C22BF"/>
    <w:rsid w:val="006C28E1"/>
    <w:rsid w:val="006C29FF"/>
    <w:rsid w:val="006C2ADA"/>
    <w:rsid w:val="006C2BB4"/>
    <w:rsid w:val="006C2F4B"/>
    <w:rsid w:val="006C30FD"/>
    <w:rsid w:val="006C3114"/>
    <w:rsid w:val="006C318A"/>
    <w:rsid w:val="006C3965"/>
    <w:rsid w:val="006C3BC4"/>
    <w:rsid w:val="006C4CC2"/>
    <w:rsid w:val="006C57E3"/>
    <w:rsid w:val="006C5B18"/>
    <w:rsid w:val="006C5E3D"/>
    <w:rsid w:val="006C6051"/>
    <w:rsid w:val="006C6353"/>
    <w:rsid w:val="006C6C56"/>
    <w:rsid w:val="006C6CCC"/>
    <w:rsid w:val="006C75AD"/>
    <w:rsid w:val="006C7A2D"/>
    <w:rsid w:val="006D05CB"/>
    <w:rsid w:val="006D068F"/>
    <w:rsid w:val="006D088A"/>
    <w:rsid w:val="006D08B1"/>
    <w:rsid w:val="006D0965"/>
    <w:rsid w:val="006D123E"/>
    <w:rsid w:val="006D1300"/>
    <w:rsid w:val="006D1356"/>
    <w:rsid w:val="006D135C"/>
    <w:rsid w:val="006D1D7E"/>
    <w:rsid w:val="006D1EB9"/>
    <w:rsid w:val="006D291A"/>
    <w:rsid w:val="006D2F9A"/>
    <w:rsid w:val="006D345F"/>
    <w:rsid w:val="006D3A4F"/>
    <w:rsid w:val="006D3C14"/>
    <w:rsid w:val="006D3F70"/>
    <w:rsid w:val="006D44A6"/>
    <w:rsid w:val="006D4713"/>
    <w:rsid w:val="006D520E"/>
    <w:rsid w:val="006D5428"/>
    <w:rsid w:val="006D5555"/>
    <w:rsid w:val="006D58E2"/>
    <w:rsid w:val="006D5937"/>
    <w:rsid w:val="006D5EF3"/>
    <w:rsid w:val="006D5FFF"/>
    <w:rsid w:val="006D6659"/>
    <w:rsid w:val="006D67C0"/>
    <w:rsid w:val="006D6AA3"/>
    <w:rsid w:val="006D6CDC"/>
    <w:rsid w:val="006D6ECA"/>
    <w:rsid w:val="006D6EF3"/>
    <w:rsid w:val="006D71B1"/>
    <w:rsid w:val="006E04CD"/>
    <w:rsid w:val="006E0A53"/>
    <w:rsid w:val="006E0B1B"/>
    <w:rsid w:val="006E10EF"/>
    <w:rsid w:val="006E1361"/>
    <w:rsid w:val="006E1932"/>
    <w:rsid w:val="006E1B00"/>
    <w:rsid w:val="006E2175"/>
    <w:rsid w:val="006E27D7"/>
    <w:rsid w:val="006E2A2D"/>
    <w:rsid w:val="006E2AC7"/>
    <w:rsid w:val="006E3107"/>
    <w:rsid w:val="006E327B"/>
    <w:rsid w:val="006E41AD"/>
    <w:rsid w:val="006E4320"/>
    <w:rsid w:val="006E45CD"/>
    <w:rsid w:val="006E46E4"/>
    <w:rsid w:val="006E5860"/>
    <w:rsid w:val="006E5ABF"/>
    <w:rsid w:val="006E5B0E"/>
    <w:rsid w:val="006E5E39"/>
    <w:rsid w:val="006E62FE"/>
    <w:rsid w:val="006E63EF"/>
    <w:rsid w:val="006E6561"/>
    <w:rsid w:val="006E6CD1"/>
    <w:rsid w:val="006E7078"/>
    <w:rsid w:val="006E751E"/>
    <w:rsid w:val="006E78D6"/>
    <w:rsid w:val="006E7E50"/>
    <w:rsid w:val="006F0078"/>
    <w:rsid w:val="006F04E2"/>
    <w:rsid w:val="006F110C"/>
    <w:rsid w:val="006F13DB"/>
    <w:rsid w:val="006F1441"/>
    <w:rsid w:val="006F1649"/>
    <w:rsid w:val="006F1CAD"/>
    <w:rsid w:val="006F1EC6"/>
    <w:rsid w:val="006F1FC4"/>
    <w:rsid w:val="006F216A"/>
    <w:rsid w:val="006F2768"/>
    <w:rsid w:val="006F3120"/>
    <w:rsid w:val="006F3599"/>
    <w:rsid w:val="006F4CEC"/>
    <w:rsid w:val="006F4D5C"/>
    <w:rsid w:val="006F4DA6"/>
    <w:rsid w:val="006F51C6"/>
    <w:rsid w:val="006F6454"/>
    <w:rsid w:val="006F679A"/>
    <w:rsid w:val="006F6877"/>
    <w:rsid w:val="006F688B"/>
    <w:rsid w:val="006F697C"/>
    <w:rsid w:val="006F6F0F"/>
    <w:rsid w:val="006F73E3"/>
    <w:rsid w:val="006F777C"/>
    <w:rsid w:val="007001E4"/>
    <w:rsid w:val="00700DC2"/>
    <w:rsid w:val="00700EED"/>
    <w:rsid w:val="007010C4"/>
    <w:rsid w:val="00701324"/>
    <w:rsid w:val="00701563"/>
    <w:rsid w:val="0070186A"/>
    <w:rsid w:val="00701FAF"/>
    <w:rsid w:val="007020A6"/>
    <w:rsid w:val="00702655"/>
    <w:rsid w:val="00702949"/>
    <w:rsid w:val="00702F7A"/>
    <w:rsid w:val="00703104"/>
    <w:rsid w:val="00703361"/>
    <w:rsid w:val="007035EA"/>
    <w:rsid w:val="0070371F"/>
    <w:rsid w:val="007037F6"/>
    <w:rsid w:val="007038DD"/>
    <w:rsid w:val="007039A5"/>
    <w:rsid w:val="00703AA9"/>
    <w:rsid w:val="007041DB"/>
    <w:rsid w:val="00704B08"/>
    <w:rsid w:val="00704ED2"/>
    <w:rsid w:val="007050A6"/>
    <w:rsid w:val="0070563C"/>
    <w:rsid w:val="00705B51"/>
    <w:rsid w:val="00705F5F"/>
    <w:rsid w:val="0070610F"/>
    <w:rsid w:val="007062AF"/>
    <w:rsid w:val="007065D1"/>
    <w:rsid w:val="00706AD5"/>
    <w:rsid w:val="007072E7"/>
    <w:rsid w:val="00707835"/>
    <w:rsid w:val="007101D9"/>
    <w:rsid w:val="00710356"/>
    <w:rsid w:val="007105B6"/>
    <w:rsid w:val="0071073F"/>
    <w:rsid w:val="0071085F"/>
    <w:rsid w:val="007109A2"/>
    <w:rsid w:val="00710C95"/>
    <w:rsid w:val="00710D55"/>
    <w:rsid w:val="007113C2"/>
    <w:rsid w:val="007115C7"/>
    <w:rsid w:val="00711693"/>
    <w:rsid w:val="007117B1"/>
    <w:rsid w:val="007117DB"/>
    <w:rsid w:val="00711C35"/>
    <w:rsid w:val="00711D65"/>
    <w:rsid w:val="00711F74"/>
    <w:rsid w:val="00712480"/>
    <w:rsid w:val="0071252B"/>
    <w:rsid w:val="0071339B"/>
    <w:rsid w:val="00713786"/>
    <w:rsid w:val="007138F4"/>
    <w:rsid w:val="0071392B"/>
    <w:rsid w:val="00713A40"/>
    <w:rsid w:val="00713D46"/>
    <w:rsid w:val="0071422B"/>
    <w:rsid w:val="007145FE"/>
    <w:rsid w:val="0071477F"/>
    <w:rsid w:val="00714EDC"/>
    <w:rsid w:val="007150C2"/>
    <w:rsid w:val="00715103"/>
    <w:rsid w:val="00715488"/>
    <w:rsid w:val="007154EF"/>
    <w:rsid w:val="00715A26"/>
    <w:rsid w:val="007169DD"/>
    <w:rsid w:val="00717219"/>
    <w:rsid w:val="00717AAD"/>
    <w:rsid w:val="00720392"/>
    <w:rsid w:val="00720705"/>
    <w:rsid w:val="00720B30"/>
    <w:rsid w:val="007210DA"/>
    <w:rsid w:val="007214CC"/>
    <w:rsid w:val="00721610"/>
    <w:rsid w:val="0072187D"/>
    <w:rsid w:val="007219D2"/>
    <w:rsid w:val="00721B94"/>
    <w:rsid w:val="0072269E"/>
    <w:rsid w:val="007226D0"/>
    <w:rsid w:val="00722ACB"/>
    <w:rsid w:val="00722F5F"/>
    <w:rsid w:val="0072314B"/>
    <w:rsid w:val="00723448"/>
    <w:rsid w:val="007236BE"/>
    <w:rsid w:val="00723F27"/>
    <w:rsid w:val="00724250"/>
    <w:rsid w:val="0072462D"/>
    <w:rsid w:val="007247C5"/>
    <w:rsid w:val="00724EC4"/>
    <w:rsid w:val="00724ED9"/>
    <w:rsid w:val="0072503A"/>
    <w:rsid w:val="007250B5"/>
    <w:rsid w:val="0072534D"/>
    <w:rsid w:val="0072568A"/>
    <w:rsid w:val="007256F1"/>
    <w:rsid w:val="00725728"/>
    <w:rsid w:val="00725D2C"/>
    <w:rsid w:val="00726328"/>
    <w:rsid w:val="00726645"/>
    <w:rsid w:val="00726D3F"/>
    <w:rsid w:val="00726DDD"/>
    <w:rsid w:val="007271DF"/>
    <w:rsid w:val="007273CE"/>
    <w:rsid w:val="00727EAE"/>
    <w:rsid w:val="00727FC6"/>
    <w:rsid w:val="0073049A"/>
    <w:rsid w:val="00730AA3"/>
    <w:rsid w:val="00730AAF"/>
    <w:rsid w:val="00731710"/>
    <w:rsid w:val="00731A76"/>
    <w:rsid w:val="007327B4"/>
    <w:rsid w:val="007329DA"/>
    <w:rsid w:val="00733A4F"/>
    <w:rsid w:val="00734273"/>
    <w:rsid w:val="00734413"/>
    <w:rsid w:val="00734590"/>
    <w:rsid w:val="0073468C"/>
    <w:rsid w:val="00734C54"/>
    <w:rsid w:val="00734D56"/>
    <w:rsid w:val="00734E7B"/>
    <w:rsid w:val="007357CF"/>
    <w:rsid w:val="00735E2B"/>
    <w:rsid w:val="00736567"/>
    <w:rsid w:val="0073682A"/>
    <w:rsid w:val="00736ADC"/>
    <w:rsid w:val="00736E7E"/>
    <w:rsid w:val="007372E4"/>
    <w:rsid w:val="00737540"/>
    <w:rsid w:val="007375E4"/>
    <w:rsid w:val="007377A9"/>
    <w:rsid w:val="00737B69"/>
    <w:rsid w:val="00740088"/>
    <w:rsid w:val="007400A9"/>
    <w:rsid w:val="00740CC7"/>
    <w:rsid w:val="00740E34"/>
    <w:rsid w:val="00740E68"/>
    <w:rsid w:val="00741300"/>
    <w:rsid w:val="00741398"/>
    <w:rsid w:val="007418E3"/>
    <w:rsid w:val="00741D86"/>
    <w:rsid w:val="00741F80"/>
    <w:rsid w:val="00742335"/>
    <w:rsid w:val="00742CB6"/>
    <w:rsid w:val="00744141"/>
    <w:rsid w:val="007441C5"/>
    <w:rsid w:val="007443B1"/>
    <w:rsid w:val="0074465E"/>
    <w:rsid w:val="00744ACD"/>
    <w:rsid w:val="00744D37"/>
    <w:rsid w:val="00745913"/>
    <w:rsid w:val="00745A65"/>
    <w:rsid w:val="00745E0E"/>
    <w:rsid w:val="00745E83"/>
    <w:rsid w:val="0074608E"/>
    <w:rsid w:val="00746652"/>
    <w:rsid w:val="0074680A"/>
    <w:rsid w:val="00747292"/>
    <w:rsid w:val="007473EF"/>
    <w:rsid w:val="00747956"/>
    <w:rsid w:val="00747B94"/>
    <w:rsid w:val="00747D8E"/>
    <w:rsid w:val="00750204"/>
    <w:rsid w:val="007508A0"/>
    <w:rsid w:val="00750E21"/>
    <w:rsid w:val="00750E8B"/>
    <w:rsid w:val="007512F6"/>
    <w:rsid w:val="0075187A"/>
    <w:rsid w:val="00752244"/>
    <w:rsid w:val="00752280"/>
    <w:rsid w:val="007522B4"/>
    <w:rsid w:val="007522BE"/>
    <w:rsid w:val="0075267E"/>
    <w:rsid w:val="0075272E"/>
    <w:rsid w:val="00752869"/>
    <w:rsid w:val="0075289F"/>
    <w:rsid w:val="00752E92"/>
    <w:rsid w:val="0075318B"/>
    <w:rsid w:val="00754124"/>
    <w:rsid w:val="00754406"/>
    <w:rsid w:val="00754A33"/>
    <w:rsid w:val="00754E20"/>
    <w:rsid w:val="00755548"/>
    <w:rsid w:val="00755641"/>
    <w:rsid w:val="0075583C"/>
    <w:rsid w:val="00755851"/>
    <w:rsid w:val="00755B28"/>
    <w:rsid w:val="00756251"/>
    <w:rsid w:val="007563EE"/>
    <w:rsid w:val="007564C1"/>
    <w:rsid w:val="00756CA0"/>
    <w:rsid w:val="00756DB1"/>
    <w:rsid w:val="00756DDB"/>
    <w:rsid w:val="007573DF"/>
    <w:rsid w:val="007579C3"/>
    <w:rsid w:val="00760138"/>
    <w:rsid w:val="007601C1"/>
    <w:rsid w:val="007606C3"/>
    <w:rsid w:val="007609E6"/>
    <w:rsid w:val="00760C7A"/>
    <w:rsid w:val="00761644"/>
    <w:rsid w:val="007617D5"/>
    <w:rsid w:val="00761CEB"/>
    <w:rsid w:val="00761EF2"/>
    <w:rsid w:val="00762A76"/>
    <w:rsid w:val="00762B76"/>
    <w:rsid w:val="00762C35"/>
    <w:rsid w:val="00762FD4"/>
    <w:rsid w:val="0076318F"/>
    <w:rsid w:val="00763430"/>
    <w:rsid w:val="00763C02"/>
    <w:rsid w:val="00764A76"/>
    <w:rsid w:val="00764DE9"/>
    <w:rsid w:val="007656EB"/>
    <w:rsid w:val="00765743"/>
    <w:rsid w:val="007657C9"/>
    <w:rsid w:val="007658F6"/>
    <w:rsid w:val="00765CB0"/>
    <w:rsid w:val="00765D11"/>
    <w:rsid w:val="00765ED5"/>
    <w:rsid w:val="00766233"/>
    <w:rsid w:val="0076668C"/>
    <w:rsid w:val="00766A3E"/>
    <w:rsid w:val="00766E8B"/>
    <w:rsid w:val="0076763D"/>
    <w:rsid w:val="00767A3E"/>
    <w:rsid w:val="00767BC4"/>
    <w:rsid w:val="00767D50"/>
    <w:rsid w:val="00767DD8"/>
    <w:rsid w:val="0077065B"/>
    <w:rsid w:val="00770AB7"/>
    <w:rsid w:val="00770D76"/>
    <w:rsid w:val="00770E71"/>
    <w:rsid w:val="00770EA9"/>
    <w:rsid w:val="00770EF1"/>
    <w:rsid w:val="007710DE"/>
    <w:rsid w:val="00771183"/>
    <w:rsid w:val="00771286"/>
    <w:rsid w:val="00771D2B"/>
    <w:rsid w:val="00771D42"/>
    <w:rsid w:val="00772639"/>
    <w:rsid w:val="007729EA"/>
    <w:rsid w:val="00772B3C"/>
    <w:rsid w:val="007736C5"/>
    <w:rsid w:val="0077374A"/>
    <w:rsid w:val="00773863"/>
    <w:rsid w:val="00773E49"/>
    <w:rsid w:val="0077415D"/>
    <w:rsid w:val="00774A58"/>
    <w:rsid w:val="00774F66"/>
    <w:rsid w:val="00774FE6"/>
    <w:rsid w:val="0077550F"/>
    <w:rsid w:val="00775526"/>
    <w:rsid w:val="007757AD"/>
    <w:rsid w:val="00775AEC"/>
    <w:rsid w:val="00775E81"/>
    <w:rsid w:val="00775FF1"/>
    <w:rsid w:val="0077602A"/>
    <w:rsid w:val="007775DB"/>
    <w:rsid w:val="007806EA"/>
    <w:rsid w:val="007807DB"/>
    <w:rsid w:val="007808EC"/>
    <w:rsid w:val="00780A1D"/>
    <w:rsid w:val="00780AA2"/>
    <w:rsid w:val="0078100C"/>
    <w:rsid w:val="00781E65"/>
    <w:rsid w:val="00782CD9"/>
    <w:rsid w:val="00782FB7"/>
    <w:rsid w:val="00783A5E"/>
    <w:rsid w:val="00783B34"/>
    <w:rsid w:val="00783F30"/>
    <w:rsid w:val="0078407C"/>
    <w:rsid w:val="007847BC"/>
    <w:rsid w:val="00784A73"/>
    <w:rsid w:val="00784CBC"/>
    <w:rsid w:val="00785319"/>
    <w:rsid w:val="0078549F"/>
    <w:rsid w:val="00785627"/>
    <w:rsid w:val="00785D78"/>
    <w:rsid w:val="00785FAC"/>
    <w:rsid w:val="00786761"/>
    <w:rsid w:val="00786BD5"/>
    <w:rsid w:val="00786CEB"/>
    <w:rsid w:val="007872AA"/>
    <w:rsid w:val="00787462"/>
    <w:rsid w:val="00787656"/>
    <w:rsid w:val="00787718"/>
    <w:rsid w:val="00790120"/>
    <w:rsid w:val="00790FE7"/>
    <w:rsid w:val="007913A9"/>
    <w:rsid w:val="0079155A"/>
    <w:rsid w:val="007917F0"/>
    <w:rsid w:val="00791A98"/>
    <w:rsid w:val="0079214B"/>
    <w:rsid w:val="007922AA"/>
    <w:rsid w:val="0079271C"/>
    <w:rsid w:val="00792AE2"/>
    <w:rsid w:val="00792B0B"/>
    <w:rsid w:val="007930B8"/>
    <w:rsid w:val="007930E3"/>
    <w:rsid w:val="00793539"/>
    <w:rsid w:val="00793650"/>
    <w:rsid w:val="007936FD"/>
    <w:rsid w:val="00794030"/>
    <w:rsid w:val="007948A9"/>
    <w:rsid w:val="00794CD4"/>
    <w:rsid w:val="00794F2A"/>
    <w:rsid w:val="0079534F"/>
    <w:rsid w:val="007957ED"/>
    <w:rsid w:val="00795BB7"/>
    <w:rsid w:val="007965CF"/>
    <w:rsid w:val="007968BD"/>
    <w:rsid w:val="00796D35"/>
    <w:rsid w:val="00796F0B"/>
    <w:rsid w:val="007972FD"/>
    <w:rsid w:val="007973C8"/>
    <w:rsid w:val="0079763A"/>
    <w:rsid w:val="00797BC9"/>
    <w:rsid w:val="00797EB2"/>
    <w:rsid w:val="007A0854"/>
    <w:rsid w:val="007A0B9D"/>
    <w:rsid w:val="007A0EC8"/>
    <w:rsid w:val="007A0FA0"/>
    <w:rsid w:val="007A1889"/>
    <w:rsid w:val="007A1CBF"/>
    <w:rsid w:val="007A2863"/>
    <w:rsid w:val="007A2D99"/>
    <w:rsid w:val="007A3260"/>
    <w:rsid w:val="007A39CA"/>
    <w:rsid w:val="007A3DC4"/>
    <w:rsid w:val="007A3E15"/>
    <w:rsid w:val="007A3E93"/>
    <w:rsid w:val="007A4700"/>
    <w:rsid w:val="007A47CD"/>
    <w:rsid w:val="007A49C8"/>
    <w:rsid w:val="007A4B4F"/>
    <w:rsid w:val="007A4EDF"/>
    <w:rsid w:val="007A507B"/>
    <w:rsid w:val="007A5684"/>
    <w:rsid w:val="007A5D46"/>
    <w:rsid w:val="007A5E09"/>
    <w:rsid w:val="007A62D0"/>
    <w:rsid w:val="007A635E"/>
    <w:rsid w:val="007A6510"/>
    <w:rsid w:val="007A6E78"/>
    <w:rsid w:val="007A7115"/>
    <w:rsid w:val="007A72CD"/>
    <w:rsid w:val="007A7641"/>
    <w:rsid w:val="007A778E"/>
    <w:rsid w:val="007A7960"/>
    <w:rsid w:val="007B04A3"/>
    <w:rsid w:val="007B178A"/>
    <w:rsid w:val="007B2431"/>
    <w:rsid w:val="007B28B4"/>
    <w:rsid w:val="007B3316"/>
    <w:rsid w:val="007B34D8"/>
    <w:rsid w:val="007B34E1"/>
    <w:rsid w:val="007B35CB"/>
    <w:rsid w:val="007B3AA8"/>
    <w:rsid w:val="007B4717"/>
    <w:rsid w:val="007B51DC"/>
    <w:rsid w:val="007B53E9"/>
    <w:rsid w:val="007B553D"/>
    <w:rsid w:val="007B59C0"/>
    <w:rsid w:val="007B5B1B"/>
    <w:rsid w:val="007B5B48"/>
    <w:rsid w:val="007B5E0F"/>
    <w:rsid w:val="007B5E4B"/>
    <w:rsid w:val="007B5EAF"/>
    <w:rsid w:val="007B5EFC"/>
    <w:rsid w:val="007B6475"/>
    <w:rsid w:val="007B6697"/>
    <w:rsid w:val="007B66AC"/>
    <w:rsid w:val="007B67ED"/>
    <w:rsid w:val="007B709B"/>
    <w:rsid w:val="007B70E1"/>
    <w:rsid w:val="007B7557"/>
    <w:rsid w:val="007B77FB"/>
    <w:rsid w:val="007C019B"/>
    <w:rsid w:val="007C09CD"/>
    <w:rsid w:val="007C09D1"/>
    <w:rsid w:val="007C09F4"/>
    <w:rsid w:val="007C0AB8"/>
    <w:rsid w:val="007C0B7F"/>
    <w:rsid w:val="007C2821"/>
    <w:rsid w:val="007C29D2"/>
    <w:rsid w:val="007C32E8"/>
    <w:rsid w:val="007C34F9"/>
    <w:rsid w:val="007C3B27"/>
    <w:rsid w:val="007C3D85"/>
    <w:rsid w:val="007C4907"/>
    <w:rsid w:val="007C4EF8"/>
    <w:rsid w:val="007C4F74"/>
    <w:rsid w:val="007C5183"/>
    <w:rsid w:val="007C545C"/>
    <w:rsid w:val="007C55AB"/>
    <w:rsid w:val="007C566C"/>
    <w:rsid w:val="007C589E"/>
    <w:rsid w:val="007C5E69"/>
    <w:rsid w:val="007C6155"/>
    <w:rsid w:val="007C6484"/>
    <w:rsid w:val="007C6D5D"/>
    <w:rsid w:val="007C7749"/>
    <w:rsid w:val="007D0A86"/>
    <w:rsid w:val="007D0BB4"/>
    <w:rsid w:val="007D0CA3"/>
    <w:rsid w:val="007D0EF8"/>
    <w:rsid w:val="007D0FCF"/>
    <w:rsid w:val="007D1650"/>
    <w:rsid w:val="007D198A"/>
    <w:rsid w:val="007D30BA"/>
    <w:rsid w:val="007D361C"/>
    <w:rsid w:val="007D3625"/>
    <w:rsid w:val="007D3DB3"/>
    <w:rsid w:val="007D40F7"/>
    <w:rsid w:val="007D4A72"/>
    <w:rsid w:val="007D546D"/>
    <w:rsid w:val="007D54E3"/>
    <w:rsid w:val="007D5EB1"/>
    <w:rsid w:val="007D6012"/>
    <w:rsid w:val="007D6196"/>
    <w:rsid w:val="007D6322"/>
    <w:rsid w:val="007D6718"/>
    <w:rsid w:val="007D69BD"/>
    <w:rsid w:val="007D69C9"/>
    <w:rsid w:val="007D6F6E"/>
    <w:rsid w:val="007D767A"/>
    <w:rsid w:val="007D7ADD"/>
    <w:rsid w:val="007D7F46"/>
    <w:rsid w:val="007E104D"/>
    <w:rsid w:val="007E109C"/>
    <w:rsid w:val="007E1383"/>
    <w:rsid w:val="007E16E0"/>
    <w:rsid w:val="007E1CE5"/>
    <w:rsid w:val="007E22C0"/>
    <w:rsid w:val="007E22C6"/>
    <w:rsid w:val="007E29F6"/>
    <w:rsid w:val="007E2E81"/>
    <w:rsid w:val="007E3010"/>
    <w:rsid w:val="007E3235"/>
    <w:rsid w:val="007E338B"/>
    <w:rsid w:val="007E3BC8"/>
    <w:rsid w:val="007E3F11"/>
    <w:rsid w:val="007E419E"/>
    <w:rsid w:val="007E422E"/>
    <w:rsid w:val="007E443F"/>
    <w:rsid w:val="007E45D6"/>
    <w:rsid w:val="007E49EA"/>
    <w:rsid w:val="007E4D76"/>
    <w:rsid w:val="007E4DEC"/>
    <w:rsid w:val="007E536A"/>
    <w:rsid w:val="007E6C19"/>
    <w:rsid w:val="007E6D23"/>
    <w:rsid w:val="007E7812"/>
    <w:rsid w:val="007E7952"/>
    <w:rsid w:val="007E7C67"/>
    <w:rsid w:val="007E7CCA"/>
    <w:rsid w:val="007F29AE"/>
    <w:rsid w:val="007F2CCC"/>
    <w:rsid w:val="007F2D54"/>
    <w:rsid w:val="007F2EF1"/>
    <w:rsid w:val="007F2FF5"/>
    <w:rsid w:val="007F3867"/>
    <w:rsid w:val="007F405D"/>
    <w:rsid w:val="007F43A8"/>
    <w:rsid w:val="007F4815"/>
    <w:rsid w:val="007F4CE2"/>
    <w:rsid w:val="007F4DC4"/>
    <w:rsid w:val="007F55D6"/>
    <w:rsid w:val="007F5A8D"/>
    <w:rsid w:val="007F5B82"/>
    <w:rsid w:val="007F5D1E"/>
    <w:rsid w:val="007F5F97"/>
    <w:rsid w:val="007F6317"/>
    <w:rsid w:val="007F6363"/>
    <w:rsid w:val="007F653C"/>
    <w:rsid w:val="007F6584"/>
    <w:rsid w:val="007F65E0"/>
    <w:rsid w:val="007F7259"/>
    <w:rsid w:val="007F7296"/>
    <w:rsid w:val="007F7351"/>
    <w:rsid w:val="007F763C"/>
    <w:rsid w:val="007F7AD7"/>
    <w:rsid w:val="007F7D66"/>
    <w:rsid w:val="00800113"/>
    <w:rsid w:val="008002B6"/>
    <w:rsid w:val="00800ABA"/>
    <w:rsid w:val="00801062"/>
    <w:rsid w:val="0080182D"/>
    <w:rsid w:val="00801A85"/>
    <w:rsid w:val="00801E3A"/>
    <w:rsid w:val="00801EFC"/>
    <w:rsid w:val="0080245B"/>
    <w:rsid w:val="008024E3"/>
    <w:rsid w:val="00802868"/>
    <w:rsid w:val="00802A4E"/>
    <w:rsid w:val="00802CBB"/>
    <w:rsid w:val="00802E2A"/>
    <w:rsid w:val="008031A3"/>
    <w:rsid w:val="00803627"/>
    <w:rsid w:val="0080367F"/>
    <w:rsid w:val="00803DE0"/>
    <w:rsid w:val="00803F73"/>
    <w:rsid w:val="008040B4"/>
    <w:rsid w:val="00804465"/>
    <w:rsid w:val="00804466"/>
    <w:rsid w:val="00804523"/>
    <w:rsid w:val="0080462B"/>
    <w:rsid w:val="0080468A"/>
    <w:rsid w:val="00804ABD"/>
    <w:rsid w:val="00804C34"/>
    <w:rsid w:val="00804DD7"/>
    <w:rsid w:val="00804E8F"/>
    <w:rsid w:val="00805644"/>
    <w:rsid w:val="00805718"/>
    <w:rsid w:val="00805847"/>
    <w:rsid w:val="00805B60"/>
    <w:rsid w:val="00805F03"/>
    <w:rsid w:val="008063EF"/>
    <w:rsid w:val="00806505"/>
    <w:rsid w:val="00806713"/>
    <w:rsid w:val="00806904"/>
    <w:rsid w:val="008077B1"/>
    <w:rsid w:val="00807F3E"/>
    <w:rsid w:val="00810AA3"/>
    <w:rsid w:val="00810BF8"/>
    <w:rsid w:val="008110AE"/>
    <w:rsid w:val="008111DE"/>
    <w:rsid w:val="00811559"/>
    <w:rsid w:val="0081160B"/>
    <w:rsid w:val="008117D6"/>
    <w:rsid w:val="00811BB5"/>
    <w:rsid w:val="00811C04"/>
    <w:rsid w:val="00811C3A"/>
    <w:rsid w:val="00811D9F"/>
    <w:rsid w:val="008123FD"/>
    <w:rsid w:val="0081240F"/>
    <w:rsid w:val="00812556"/>
    <w:rsid w:val="0081260D"/>
    <w:rsid w:val="0081277A"/>
    <w:rsid w:val="00812799"/>
    <w:rsid w:val="0081291A"/>
    <w:rsid w:val="00812B75"/>
    <w:rsid w:val="00812D04"/>
    <w:rsid w:val="00812F0E"/>
    <w:rsid w:val="0081307D"/>
    <w:rsid w:val="008131D6"/>
    <w:rsid w:val="00813306"/>
    <w:rsid w:val="00813B19"/>
    <w:rsid w:val="00813BAB"/>
    <w:rsid w:val="00813E5A"/>
    <w:rsid w:val="008148CC"/>
    <w:rsid w:val="00814BBB"/>
    <w:rsid w:val="00814DE2"/>
    <w:rsid w:val="008156BC"/>
    <w:rsid w:val="008158AC"/>
    <w:rsid w:val="00816994"/>
    <w:rsid w:val="0082030C"/>
    <w:rsid w:val="00821677"/>
    <w:rsid w:val="00821857"/>
    <w:rsid w:val="00821AD5"/>
    <w:rsid w:val="00821CA6"/>
    <w:rsid w:val="00821D01"/>
    <w:rsid w:val="00822918"/>
    <w:rsid w:val="008229EF"/>
    <w:rsid w:val="00822BCA"/>
    <w:rsid w:val="00823285"/>
    <w:rsid w:val="0082375B"/>
    <w:rsid w:val="00823A64"/>
    <w:rsid w:val="00823E5B"/>
    <w:rsid w:val="00823EEF"/>
    <w:rsid w:val="008248D5"/>
    <w:rsid w:val="00824AA1"/>
    <w:rsid w:val="008253E4"/>
    <w:rsid w:val="008255AD"/>
    <w:rsid w:val="0082571D"/>
    <w:rsid w:val="00825C67"/>
    <w:rsid w:val="00825D11"/>
    <w:rsid w:val="00826410"/>
    <w:rsid w:val="008264EE"/>
    <w:rsid w:val="00826B06"/>
    <w:rsid w:val="00826D48"/>
    <w:rsid w:val="00826DB8"/>
    <w:rsid w:val="0082710F"/>
    <w:rsid w:val="00827382"/>
    <w:rsid w:val="0082784F"/>
    <w:rsid w:val="008303AB"/>
    <w:rsid w:val="008308E9"/>
    <w:rsid w:val="008309DD"/>
    <w:rsid w:val="00830AE0"/>
    <w:rsid w:val="00830E42"/>
    <w:rsid w:val="008312BD"/>
    <w:rsid w:val="00832456"/>
    <w:rsid w:val="00832630"/>
    <w:rsid w:val="00832A42"/>
    <w:rsid w:val="00832DCE"/>
    <w:rsid w:val="008332EE"/>
    <w:rsid w:val="00833534"/>
    <w:rsid w:val="00833B86"/>
    <w:rsid w:val="00834147"/>
    <w:rsid w:val="00834593"/>
    <w:rsid w:val="008348A7"/>
    <w:rsid w:val="00834CB4"/>
    <w:rsid w:val="0083592D"/>
    <w:rsid w:val="00835A23"/>
    <w:rsid w:val="0083653B"/>
    <w:rsid w:val="008365E6"/>
    <w:rsid w:val="0083660F"/>
    <w:rsid w:val="00836C7F"/>
    <w:rsid w:val="00836D19"/>
    <w:rsid w:val="00837031"/>
    <w:rsid w:val="00837BF0"/>
    <w:rsid w:val="00840002"/>
    <w:rsid w:val="008408F7"/>
    <w:rsid w:val="0084099F"/>
    <w:rsid w:val="0084142A"/>
    <w:rsid w:val="008419C9"/>
    <w:rsid w:val="00842258"/>
    <w:rsid w:val="008427E6"/>
    <w:rsid w:val="00842F0F"/>
    <w:rsid w:val="00842FC4"/>
    <w:rsid w:val="00843012"/>
    <w:rsid w:val="008433C1"/>
    <w:rsid w:val="00843D8E"/>
    <w:rsid w:val="00843FEA"/>
    <w:rsid w:val="008447DB"/>
    <w:rsid w:val="008450BC"/>
    <w:rsid w:val="00845676"/>
    <w:rsid w:val="0084594B"/>
    <w:rsid w:val="00845B94"/>
    <w:rsid w:val="00845E14"/>
    <w:rsid w:val="00846488"/>
    <w:rsid w:val="00846549"/>
    <w:rsid w:val="0084677B"/>
    <w:rsid w:val="00847034"/>
    <w:rsid w:val="008472B8"/>
    <w:rsid w:val="008475EE"/>
    <w:rsid w:val="00847707"/>
    <w:rsid w:val="00847A9F"/>
    <w:rsid w:val="00847C91"/>
    <w:rsid w:val="00847DB0"/>
    <w:rsid w:val="008505DC"/>
    <w:rsid w:val="0085084B"/>
    <w:rsid w:val="00850D94"/>
    <w:rsid w:val="00850ED4"/>
    <w:rsid w:val="008510E8"/>
    <w:rsid w:val="0085128F"/>
    <w:rsid w:val="008517B9"/>
    <w:rsid w:val="0085202F"/>
    <w:rsid w:val="00852106"/>
    <w:rsid w:val="008524D9"/>
    <w:rsid w:val="0085268F"/>
    <w:rsid w:val="00852EA5"/>
    <w:rsid w:val="00852FAD"/>
    <w:rsid w:val="008530AE"/>
    <w:rsid w:val="00853133"/>
    <w:rsid w:val="00853151"/>
    <w:rsid w:val="00853621"/>
    <w:rsid w:val="008539C8"/>
    <w:rsid w:val="00854104"/>
    <w:rsid w:val="00854D0A"/>
    <w:rsid w:val="008551A9"/>
    <w:rsid w:val="00855A19"/>
    <w:rsid w:val="00855A69"/>
    <w:rsid w:val="00856232"/>
    <w:rsid w:val="0085634E"/>
    <w:rsid w:val="008569A4"/>
    <w:rsid w:val="00856AAA"/>
    <w:rsid w:val="00856FF0"/>
    <w:rsid w:val="00860ACA"/>
    <w:rsid w:val="00860ECD"/>
    <w:rsid w:val="00860F6F"/>
    <w:rsid w:val="00861183"/>
    <w:rsid w:val="008613AC"/>
    <w:rsid w:val="00861498"/>
    <w:rsid w:val="008616AE"/>
    <w:rsid w:val="0086175C"/>
    <w:rsid w:val="00861875"/>
    <w:rsid w:val="00861F42"/>
    <w:rsid w:val="0086294D"/>
    <w:rsid w:val="00862CAD"/>
    <w:rsid w:val="008632D9"/>
    <w:rsid w:val="00863493"/>
    <w:rsid w:val="00863576"/>
    <w:rsid w:val="00863775"/>
    <w:rsid w:val="0086382D"/>
    <w:rsid w:val="008639DE"/>
    <w:rsid w:val="00863D03"/>
    <w:rsid w:val="00863E54"/>
    <w:rsid w:val="00863EBA"/>
    <w:rsid w:val="008640C7"/>
    <w:rsid w:val="00864133"/>
    <w:rsid w:val="008643BB"/>
    <w:rsid w:val="0086442C"/>
    <w:rsid w:val="008647A0"/>
    <w:rsid w:val="00864A04"/>
    <w:rsid w:val="008650E7"/>
    <w:rsid w:val="00865290"/>
    <w:rsid w:val="0086559B"/>
    <w:rsid w:val="00865833"/>
    <w:rsid w:val="0086595C"/>
    <w:rsid w:val="00865AD3"/>
    <w:rsid w:val="00865D85"/>
    <w:rsid w:val="00866444"/>
    <w:rsid w:val="008670C7"/>
    <w:rsid w:val="008672EE"/>
    <w:rsid w:val="0086730C"/>
    <w:rsid w:val="00867958"/>
    <w:rsid w:val="00867A3A"/>
    <w:rsid w:val="00867B14"/>
    <w:rsid w:val="00867D54"/>
    <w:rsid w:val="00870262"/>
    <w:rsid w:val="008704D3"/>
    <w:rsid w:val="00870927"/>
    <w:rsid w:val="008709DE"/>
    <w:rsid w:val="00870C22"/>
    <w:rsid w:val="00871C55"/>
    <w:rsid w:val="00871CC5"/>
    <w:rsid w:val="00871F0D"/>
    <w:rsid w:val="0087238A"/>
    <w:rsid w:val="0087282B"/>
    <w:rsid w:val="00872E51"/>
    <w:rsid w:val="00873302"/>
    <w:rsid w:val="00873527"/>
    <w:rsid w:val="008736D1"/>
    <w:rsid w:val="00873B1B"/>
    <w:rsid w:val="00873B68"/>
    <w:rsid w:val="00873C71"/>
    <w:rsid w:val="0087413E"/>
    <w:rsid w:val="008742FB"/>
    <w:rsid w:val="00874F90"/>
    <w:rsid w:val="00875115"/>
    <w:rsid w:val="00875163"/>
    <w:rsid w:val="00875271"/>
    <w:rsid w:val="00875522"/>
    <w:rsid w:val="00875B54"/>
    <w:rsid w:val="00875BF5"/>
    <w:rsid w:val="00875CB9"/>
    <w:rsid w:val="00876146"/>
    <w:rsid w:val="00876A2C"/>
    <w:rsid w:val="00876AE3"/>
    <w:rsid w:val="00876D19"/>
    <w:rsid w:val="00876E3D"/>
    <w:rsid w:val="0087764A"/>
    <w:rsid w:val="00877D25"/>
    <w:rsid w:val="0088005A"/>
    <w:rsid w:val="008801B3"/>
    <w:rsid w:val="00880689"/>
    <w:rsid w:val="008809F0"/>
    <w:rsid w:val="00880B5E"/>
    <w:rsid w:val="008810E2"/>
    <w:rsid w:val="008814E0"/>
    <w:rsid w:val="00881E67"/>
    <w:rsid w:val="00882933"/>
    <w:rsid w:val="00882C87"/>
    <w:rsid w:val="00882EB9"/>
    <w:rsid w:val="008832A7"/>
    <w:rsid w:val="00883651"/>
    <w:rsid w:val="00883AA0"/>
    <w:rsid w:val="00884008"/>
    <w:rsid w:val="008841A5"/>
    <w:rsid w:val="0088439B"/>
    <w:rsid w:val="00884998"/>
    <w:rsid w:val="00884AF8"/>
    <w:rsid w:val="0088513D"/>
    <w:rsid w:val="008855F2"/>
    <w:rsid w:val="008858EB"/>
    <w:rsid w:val="00885A48"/>
    <w:rsid w:val="00885C3C"/>
    <w:rsid w:val="00885ED6"/>
    <w:rsid w:val="00886B92"/>
    <w:rsid w:val="00887DBA"/>
    <w:rsid w:val="00887F7D"/>
    <w:rsid w:val="00887F7E"/>
    <w:rsid w:val="00891A67"/>
    <w:rsid w:val="0089218B"/>
    <w:rsid w:val="00892479"/>
    <w:rsid w:val="008925DB"/>
    <w:rsid w:val="00892DB9"/>
    <w:rsid w:val="00892E08"/>
    <w:rsid w:val="00893356"/>
    <w:rsid w:val="008933AF"/>
    <w:rsid w:val="00893658"/>
    <w:rsid w:val="00893984"/>
    <w:rsid w:val="00893AFB"/>
    <w:rsid w:val="0089403D"/>
    <w:rsid w:val="0089453D"/>
    <w:rsid w:val="00894AD3"/>
    <w:rsid w:val="00894C65"/>
    <w:rsid w:val="00895A24"/>
    <w:rsid w:val="00895BB9"/>
    <w:rsid w:val="00895E21"/>
    <w:rsid w:val="00896299"/>
    <w:rsid w:val="00896B91"/>
    <w:rsid w:val="00896CBD"/>
    <w:rsid w:val="00897146"/>
    <w:rsid w:val="0089725F"/>
    <w:rsid w:val="00897935"/>
    <w:rsid w:val="00897957"/>
    <w:rsid w:val="00897B8D"/>
    <w:rsid w:val="00897CBA"/>
    <w:rsid w:val="00897F36"/>
    <w:rsid w:val="008A092C"/>
    <w:rsid w:val="008A0960"/>
    <w:rsid w:val="008A10F7"/>
    <w:rsid w:val="008A15A0"/>
    <w:rsid w:val="008A1C2F"/>
    <w:rsid w:val="008A1D98"/>
    <w:rsid w:val="008A21B2"/>
    <w:rsid w:val="008A21D3"/>
    <w:rsid w:val="008A2447"/>
    <w:rsid w:val="008A26A2"/>
    <w:rsid w:val="008A3313"/>
    <w:rsid w:val="008A3331"/>
    <w:rsid w:val="008A33F4"/>
    <w:rsid w:val="008A33F5"/>
    <w:rsid w:val="008A37E1"/>
    <w:rsid w:val="008A3EC7"/>
    <w:rsid w:val="008A4292"/>
    <w:rsid w:val="008A4A08"/>
    <w:rsid w:val="008A4AB4"/>
    <w:rsid w:val="008A5128"/>
    <w:rsid w:val="008A5131"/>
    <w:rsid w:val="008A5ABB"/>
    <w:rsid w:val="008A5E83"/>
    <w:rsid w:val="008A6533"/>
    <w:rsid w:val="008A65FD"/>
    <w:rsid w:val="008A66FF"/>
    <w:rsid w:val="008A6A63"/>
    <w:rsid w:val="008A6A98"/>
    <w:rsid w:val="008A6BC7"/>
    <w:rsid w:val="008A6CB2"/>
    <w:rsid w:val="008A7038"/>
    <w:rsid w:val="008A794D"/>
    <w:rsid w:val="008A7D42"/>
    <w:rsid w:val="008A7EBB"/>
    <w:rsid w:val="008B014F"/>
    <w:rsid w:val="008B085E"/>
    <w:rsid w:val="008B08E6"/>
    <w:rsid w:val="008B0925"/>
    <w:rsid w:val="008B0CC8"/>
    <w:rsid w:val="008B0D3B"/>
    <w:rsid w:val="008B0F2B"/>
    <w:rsid w:val="008B1232"/>
    <w:rsid w:val="008B16BE"/>
    <w:rsid w:val="008B1749"/>
    <w:rsid w:val="008B17F2"/>
    <w:rsid w:val="008B183E"/>
    <w:rsid w:val="008B1CD9"/>
    <w:rsid w:val="008B1E78"/>
    <w:rsid w:val="008B1F3D"/>
    <w:rsid w:val="008B23D2"/>
    <w:rsid w:val="008B2567"/>
    <w:rsid w:val="008B2C1A"/>
    <w:rsid w:val="008B2E57"/>
    <w:rsid w:val="008B32FA"/>
    <w:rsid w:val="008B33C9"/>
    <w:rsid w:val="008B36B3"/>
    <w:rsid w:val="008B370B"/>
    <w:rsid w:val="008B392D"/>
    <w:rsid w:val="008B3937"/>
    <w:rsid w:val="008B3CA8"/>
    <w:rsid w:val="008B3DD7"/>
    <w:rsid w:val="008B40FD"/>
    <w:rsid w:val="008B6E5E"/>
    <w:rsid w:val="008B6EC3"/>
    <w:rsid w:val="008B6F79"/>
    <w:rsid w:val="008B7139"/>
    <w:rsid w:val="008C0216"/>
    <w:rsid w:val="008C04DD"/>
    <w:rsid w:val="008C0C1D"/>
    <w:rsid w:val="008C0E23"/>
    <w:rsid w:val="008C11F3"/>
    <w:rsid w:val="008C1919"/>
    <w:rsid w:val="008C1DC6"/>
    <w:rsid w:val="008C22FC"/>
    <w:rsid w:val="008C26AE"/>
    <w:rsid w:val="008C2A38"/>
    <w:rsid w:val="008C2C56"/>
    <w:rsid w:val="008C35FD"/>
    <w:rsid w:val="008C36EA"/>
    <w:rsid w:val="008C3760"/>
    <w:rsid w:val="008C37D1"/>
    <w:rsid w:val="008C380B"/>
    <w:rsid w:val="008C47E5"/>
    <w:rsid w:val="008C5730"/>
    <w:rsid w:val="008C573F"/>
    <w:rsid w:val="008C5998"/>
    <w:rsid w:val="008C5DE1"/>
    <w:rsid w:val="008C6443"/>
    <w:rsid w:val="008C69BF"/>
    <w:rsid w:val="008C6C39"/>
    <w:rsid w:val="008C6E0E"/>
    <w:rsid w:val="008C6F0B"/>
    <w:rsid w:val="008C6FAB"/>
    <w:rsid w:val="008C7147"/>
    <w:rsid w:val="008C7181"/>
    <w:rsid w:val="008C799C"/>
    <w:rsid w:val="008C7AD3"/>
    <w:rsid w:val="008D062A"/>
    <w:rsid w:val="008D0F8F"/>
    <w:rsid w:val="008D1039"/>
    <w:rsid w:val="008D10CA"/>
    <w:rsid w:val="008D17A3"/>
    <w:rsid w:val="008D1B6D"/>
    <w:rsid w:val="008D2294"/>
    <w:rsid w:val="008D2E39"/>
    <w:rsid w:val="008D31A6"/>
    <w:rsid w:val="008D3C40"/>
    <w:rsid w:val="008D418C"/>
    <w:rsid w:val="008D4490"/>
    <w:rsid w:val="008D4670"/>
    <w:rsid w:val="008D4E79"/>
    <w:rsid w:val="008D57E0"/>
    <w:rsid w:val="008D5835"/>
    <w:rsid w:val="008D598D"/>
    <w:rsid w:val="008D5EF0"/>
    <w:rsid w:val="008D5FBE"/>
    <w:rsid w:val="008D6431"/>
    <w:rsid w:val="008D67DC"/>
    <w:rsid w:val="008D68C8"/>
    <w:rsid w:val="008D712F"/>
    <w:rsid w:val="008D73E1"/>
    <w:rsid w:val="008D7AFD"/>
    <w:rsid w:val="008D7E7E"/>
    <w:rsid w:val="008E1096"/>
    <w:rsid w:val="008E14B7"/>
    <w:rsid w:val="008E1578"/>
    <w:rsid w:val="008E159F"/>
    <w:rsid w:val="008E15E6"/>
    <w:rsid w:val="008E18B9"/>
    <w:rsid w:val="008E1E35"/>
    <w:rsid w:val="008E1FEB"/>
    <w:rsid w:val="008E20A9"/>
    <w:rsid w:val="008E2363"/>
    <w:rsid w:val="008E2547"/>
    <w:rsid w:val="008E31F8"/>
    <w:rsid w:val="008E3696"/>
    <w:rsid w:val="008E4566"/>
    <w:rsid w:val="008E4F06"/>
    <w:rsid w:val="008E5148"/>
    <w:rsid w:val="008E51BE"/>
    <w:rsid w:val="008E54B1"/>
    <w:rsid w:val="008E55D1"/>
    <w:rsid w:val="008E5B8C"/>
    <w:rsid w:val="008E5D05"/>
    <w:rsid w:val="008E5D26"/>
    <w:rsid w:val="008E61AB"/>
    <w:rsid w:val="008E6974"/>
    <w:rsid w:val="008E6D05"/>
    <w:rsid w:val="008E6DFC"/>
    <w:rsid w:val="008E7035"/>
    <w:rsid w:val="008E738B"/>
    <w:rsid w:val="008E75CB"/>
    <w:rsid w:val="008E7899"/>
    <w:rsid w:val="008E78C5"/>
    <w:rsid w:val="008F0026"/>
    <w:rsid w:val="008F0150"/>
    <w:rsid w:val="008F037C"/>
    <w:rsid w:val="008F0C70"/>
    <w:rsid w:val="008F0CBA"/>
    <w:rsid w:val="008F0DBF"/>
    <w:rsid w:val="008F1452"/>
    <w:rsid w:val="008F15F2"/>
    <w:rsid w:val="008F17ED"/>
    <w:rsid w:val="008F1962"/>
    <w:rsid w:val="008F1F29"/>
    <w:rsid w:val="008F1F60"/>
    <w:rsid w:val="008F2425"/>
    <w:rsid w:val="008F2567"/>
    <w:rsid w:val="008F3125"/>
    <w:rsid w:val="008F3424"/>
    <w:rsid w:val="008F3D8A"/>
    <w:rsid w:val="008F4833"/>
    <w:rsid w:val="008F4CAC"/>
    <w:rsid w:val="008F4DD4"/>
    <w:rsid w:val="008F4E30"/>
    <w:rsid w:val="008F4F5B"/>
    <w:rsid w:val="008F51AF"/>
    <w:rsid w:val="008F568B"/>
    <w:rsid w:val="008F5B17"/>
    <w:rsid w:val="008F5E0B"/>
    <w:rsid w:val="008F60B6"/>
    <w:rsid w:val="008F64C5"/>
    <w:rsid w:val="008F6546"/>
    <w:rsid w:val="008F6AD9"/>
    <w:rsid w:val="008F6C4E"/>
    <w:rsid w:val="008F6D5C"/>
    <w:rsid w:val="008F6ED4"/>
    <w:rsid w:val="008F7214"/>
    <w:rsid w:val="008F7951"/>
    <w:rsid w:val="008F7D34"/>
    <w:rsid w:val="008F7DEA"/>
    <w:rsid w:val="0090007B"/>
    <w:rsid w:val="009002CC"/>
    <w:rsid w:val="009004EE"/>
    <w:rsid w:val="00900FF3"/>
    <w:rsid w:val="00901004"/>
    <w:rsid w:val="00901092"/>
    <w:rsid w:val="00901787"/>
    <w:rsid w:val="00901F92"/>
    <w:rsid w:val="009024F3"/>
    <w:rsid w:val="0090250B"/>
    <w:rsid w:val="009028BF"/>
    <w:rsid w:val="00902DA5"/>
    <w:rsid w:val="0090344F"/>
    <w:rsid w:val="00903D99"/>
    <w:rsid w:val="00903F13"/>
    <w:rsid w:val="0090426F"/>
    <w:rsid w:val="009044BE"/>
    <w:rsid w:val="009044FC"/>
    <w:rsid w:val="00904833"/>
    <w:rsid w:val="00904A9D"/>
    <w:rsid w:val="00904B6F"/>
    <w:rsid w:val="009057C1"/>
    <w:rsid w:val="00905E8F"/>
    <w:rsid w:val="0090644C"/>
    <w:rsid w:val="00906A77"/>
    <w:rsid w:val="009073A4"/>
    <w:rsid w:val="009074DF"/>
    <w:rsid w:val="00907716"/>
    <w:rsid w:val="00907F76"/>
    <w:rsid w:val="0091020C"/>
    <w:rsid w:val="00910851"/>
    <w:rsid w:val="009108A7"/>
    <w:rsid w:val="00910BD3"/>
    <w:rsid w:val="00911527"/>
    <w:rsid w:val="00911AB4"/>
    <w:rsid w:val="00911C44"/>
    <w:rsid w:val="00912A4F"/>
    <w:rsid w:val="00913439"/>
    <w:rsid w:val="00913622"/>
    <w:rsid w:val="00913744"/>
    <w:rsid w:val="009137CD"/>
    <w:rsid w:val="0091392F"/>
    <w:rsid w:val="009145BE"/>
    <w:rsid w:val="00914A06"/>
    <w:rsid w:val="00914BFA"/>
    <w:rsid w:val="00915647"/>
    <w:rsid w:val="009156E7"/>
    <w:rsid w:val="00915702"/>
    <w:rsid w:val="009160E7"/>
    <w:rsid w:val="0091647B"/>
    <w:rsid w:val="00916B1F"/>
    <w:rsid w:val="00916B32"/>
    <w:rsid w:val="00917059"/>
    <w:rsid w:val="00917D00"/>
    <w:rsid w:val="009201FB"/>
    <w:rsid w:val="0092049C"/>
    <w:rsid w:val="009204A0"/>
    <w:rsid w:val="00920567"/>
    <w:rsid w:val="00920640"/>
    <w:rsid w:val="00920EB8"/>
    <w:rsid w:val="0092104C"/>
    <w:rsid w:val="00921516"/>
    <w:rsid w:val="00921EDF"/>
    <w:rsid w:val="009222E1"/>
    <w:rsid w:val="00922ECE"/>
    <w:rsid w:val="00923727"/>
    <w:rsid w:val="009237BC"/>
    <w:rsid w:val="00923C7B"/>
    <w:rsid w:val="00923DBA"/>
    <w:rsid w:val="0092433A"/>
    <w:rsid w:val="0092433D"/>
    <w:rsid w:val="00924634"/>
    <w:rsid w:val="00924B07"/>
    <w:rsid w:val="0092504F"/>
    <w:rsid w:val="00925A02"/>
    <w:rsid w:val="00925B35"/>
    <w:rsid w:val="009266F4"/>
    <w:rsid w:val="00926C60"/>
    <w:rsid w:val="00927303"/>
    <w:rsid w:val="009274A0"/>
    <w:rsid w:val="009275BD"/>
    <w:rsid w:val="0092766B"/>
    <w:rsid w:val="00927DCC"/>
    <w:rsid w:val="009302A2"/>
    <w:rsid w:val="009305AF"/>
    <w:rsid w:val="00930796"/>
    <w:rsid w:val="009309C2"/>
    <w:rsid w:val="00930E9F"/>
    <w:rsid w:val="00930F2D"/>
    <w:rsid w:val="00931877"/>
    <w:rsid w:val="0093232E"/>
    <w:rsid w:val="00932CDF"/>
    <w:rsid w:val="00933602"/>
    <w:rsid w:val="00933900"/>
    <w:rsid w:val="00933BC6"/>
    <w:rsid w:val="0093468D"/>
    <w:rsid w:val="0093489F"/>
    <w:rsid w:val="00934B5C"/>
    <w:rsid w:val="00934D5D"/>
    <w:rsid w:val="00934E17"/>
    <w:rsid w:val="00935E65"/>
    <w:rsid w:val="00936049"/>
    <w:rsid w:val="009361E4"/>
    <w:rsid w:val="0093628A"/>
    <w:rsid w:val="00937541"/>
    <w:rsid w:val="00937565"/>
    <w:rsid w:val="009378FA"/>
    <w:rsid w:val="00937915"/>
    <w:rsid w:val="00937A0F"/>
    <w:rsid w:val="00937CE1"/>
    <w:rsid w:val="00937D99"/>
    <w:rsid w:val="00937EC0"/>
    <w:rsid w:val="00937F86"/>
    <w:rsid w:val="009403AD"/>
    <w:rsid w:val="00940479"/>
    <w:rsid w:val="00940576"/>
    <w:rsid w:val="00940BFE"/>
    <w:rsid w:val="00940E33"/>
    <w:rsid w:val="00941234"/>
    <w:rsid w:val="00941423"/>
    <w:rsid w:val="00941453"/>
    <w:rsid w:val="00941864"/>
    <w:rsid w:val="00941B21"/>
    <w:rsid w:val="00941F78"/>
    <w:rsid w:val="00942534"/>
    <w:rsid w:val="009434A0"/>
    <w:rsid w:val="00943A94"/>
    <w:rsid w:val="00944122"/>
    <w:rsid w:val="0094447F"/>
    <w:rsid w:val="00944781"/>
    <w:rsid w:val="009448F7"/>
    <w:rsid w:val="00945D7A"/>
    <w:rsid w:val="0094620C"/>
    <w:rsid w:val="00946B68"/>
    <w:rsid w:val="0094728B"/>
    <w:rsid w:val="00947908"/>
    <w:rsid w:val="00950005"/>
    <w:rsid w:val="00950508"/>
    <w:rsid w:val="00950A9C"/>
    <w:rsid w:val="00950EDA"/>
    <w:rsid w:val="009510C7"/>
    <w:rsid w:val="00951B0E"/>
    <w:rsid w:val="00951D1E"/>
    <w:rsid w:val="00951E9D"/>
    <w:rsid w:val="00951F39"/>
    <w:rsid w:val="00952128"/>
    <w:rsid w:val="00952357"/>
    <w:rsid w:val="00952AB7"/>
    <w:rsid w:val="00952C22"/>
    <w:rsid w:val="00952D9B"/>
    <w:rsid w:val="00952FFD"/>
    <w:rsid w:val="009532FE"/>
    <w:rsid w:val="009534ED"/>
    <w:rsid w:val="0095359D"/>
    <w:rsid w:val="009543BD"/>
    <w:rsid w:val="009549A0"/>
    <w:rsid w:val="00956124"/>
    <w:rsid w:val="009564E3"/>
    <w:rsid w:val="00956A6D"/>
    <w:rsid w:val="00956FED"/>
    <w:rsid w:val="00957285"/>
    <w:rsid w:val="00957644"/>
    <w:rsid w:val="009577C6"/>
    <w:rsid w:val="00957839"/>
    <w:rsid w:val="009578D5"/>
    <w:rsid w:val="00957B77"/>
    <w:rsid w:val="00957D7E"/>
    <w:rsid w:val="009600B8"/>
    <w:rsid w:val="009601E5"/>
    <w:rsid w:val="00960272"/>
    <w:rsid w:val="0096061A"/>
    <w:rsid w:val="0096095A"/>
    <w:rsid w:val="00960BA7"/>
    <w:rsid w:val="00960F13"/>
    <w:rsid w:val="00960F99"/>
    <w:rsid w:val="00961509"/>
    <w:rsid w:val="0096159B"/>
    <w:rsid w:val="00962929"/>
    <w:rsid w:val="00962ADB"/>
    <w:rsid w:val="00962B8D"/>
    <w:rsid w:val="00962FE6"/>
    <w:rsid w:val="00963094"/>
    <w:rsid w:val="00963500"/>
    <w:rsid w:val="00963A0B"/>
    <w:rsid w:val="00964049"/>
    <w:rsid w:val="00964261"/>
    <w:rsid w:val="009643A7"/>
    <w:rsid w:val="009643A8"/>
    <w:rsid w:val="00964E14"/>
    <w:rsid w:val="009658E9"/>
    <w:rsid w:val="009659AE"/>
    <w:rsid w:val="00965E4A"/>
    <w:rsid w:val="009660BD"/>
    <w:rsid w:val="009660E0"/>
    <w:rsid w:val="009661D6"/>
    <w:rsid w:val="00966715"/>
    <w:rsid w:val="00966980"/>
    <w:rsid w:val="00967177"/>
    <w:rsid w:val="009676D4"/>
    <w:rsid w:val="0096773C"/>
    <w:rsid w:val="009707E4"/>
    <w:rsid w:val="00970E31"/>
    <w:rsid w:val="00971172"/>
    <w:rsid w:val="00971348"/>
    <w:rsid w:val="009716B9"/>
    <w:rsid w:val="00972783"/>
    <w:rsid w:val="00972A1D"/>
    <w:rsid w:val="00972D67"/>
    <w:rsid w:val="009732DE"/>
    <w:rsid w:val="009735F1"/>
    <w:rsid w:val="00973679"/>
    <w:rsid w:val="00973DC5"/>
    <w:rsid w:val="00973F6F"/>
    <w:rsid w:val="009747AD"/>
    <w:rsid w:val="00975048"/>
    <w:rsid w:val="009753CE"/>
    <w:rsid w:val="0097614F"/>
    <w:rsid w:val="00976281"/>
    <w:rsid w:val="0097630D"/>
    <w:rsid w:val="009763FA"/>
    <w:rsid w:val="00976555"/>
    <w:rsid w:val="00976746"/>
    <w:rsid w:val="009775BD"/>
    <w:rsid w:val="00977799"/>
    <w:rsid w:val="0097784C"/>
    <w:rsid w:val="00977A4D"/>
    <w:rsid w:val="00977B46"/>
    <w:rsid w:val="00977F9F"/>
    <w:rsid w:val="009803DB"/>
    <w:rsid w:val="009806CE"/>
    <w:rsid w:val="009808F7"/>
    <w:rsid w:val="00980B2D"/>
    <w:rsid w:val="009814A6"/>
    <w:rsid w:val="0098192A"/>
    <w:rsid w:val="00981979"/>
    <w:rsid w:val="00981D4E"/>
    <w:rsid w:val="00981DF8"/>
    <w:rsid w:val="00981F52"/>
    <w:rsid w:val="00982230"/>
    <w:rsid w:val="00982892"/>
    <w:rsid w:val="00982B36"/>
    <w:rsid w:val="00982CB9"/>
    <w:rsid w:val="0098322D"/>
    <w:rsid w:val="00983533"/>
    <w:rsid w:val="00983867"/>
    <w:rsid w:val="00983F81"/>
    <w:rsid w:val="00984878"/>
    <w:rsid w:val="009848C1"/>
    <w:rsid w:val="00984EA0"/>
    <w:rsid w:val="009850ED"/>
    <w:rsid w:val="009853FA"/>
    <w:rsid w:val="00985B04"/>
    <w:rsid w:val="00985FBE"/>
    <w:rsid w:val="0098660F"/>
    <w:rsid w:val="00986BA8"/>
    <w:rsid w:val="009876C0"/>
    <w:rsid w:val="009879F1"/>
    <w:rsid w:val="00987DB4"/>
    <w:rsid w:val="009902DB"/>
    <w:rsid w:val="009904EF"/>
    <w:rsid w:val="00990974"/>
    <w:rsid w:val="009914EB"/>
    <w:rsid w:val="0099195C"/>
    <w:rsid w:val="00991D23"/>
    <w:rsid w:val="009920D3"/>
    <w:rsid w:val="00992106"/>
    <w:rsid w:val="00992C5F"/>
    <w:rsid w:val="00992CEF"/>
    <w:rsid w:val="00992E9E"/>
    <w:rsid w:val="00993900"/>
    <w:rsid w:val="00993D19"/>
    <w:rsid w:val="009943DE"/>
    <w:rsid w:val="00994429"/>
    <w:rsid w:val="009944CE"/>
    <w:rsid w:val="00994573"/>
    <w:rsid w:val="00994742"/>
    <w:rsid w:val="00994D40"/>
    <w:rsid w:val="00994F86"/>
    <w:rsid w:val="00994FBD"/>
    <w:rsid w:val="00995170"/>
    <w:rsid w:val="009954B8"/>
    <w:rsid w:val="00995504"/>
    <w:rsid w:val="00995F32"/>
    <w:rsid w:val="00996163"/>
    <w:rsid w:val="009967A1"/>
    <w:rsid w:val="00997031"/>
    <w:rsid w:val="0099710F"/>
    <w:rsid w:val="0099754E"/>
    <w:rsid w:val="00997B1E"/>
    <w:rsid w:val="00997E19"/>
    <w:rsid w:val="009A03AE"/>
    <w:rsid w:val="009A0B5D"/>
    <w:rsid w:val="009A0C62"/>
    <w:rsid w:val="009A1241"/>
    <w:rsid w:val="009A1763"/>
    <w:rsid w:val="009A18AF"/>
    <w:rsid w:val="009A2328"/>
    <w:rsid w:val="009A2466"/>
    <w:rsid w:val="009A253E"/>
    <w:rsid w:val="009A25FC"/>
    <w:rsid w:val="009A2676"/>
    <w:rsid w:val="009A2841"/>
    <w:rsid w:val="009A2BD4"/>
    <w:rsid w:val="009A2F19"/>
    <w:rsid w:val="009A3683"/>
    <w:rsid w:val="009A36C2"/>
    <w:rsid w:val="009A3991"/>
    <w:rsid w:val="009A3ED5"/>
    <w:rsid w:val="009A40D2"/>
    <w:rsid w:val="009A4308"/>
    <w:rsid w:val="009A4339"/>
    <w:rsid w:val="009A4BBE"/>
    <w:rsid w:val="009A4D80"/>
    <w:rsid w:val="009A4F17"/>
    <w:rsid w:val="009A54DD"/>
    <w:rsid w:val="009A56F7"/>
    <w:rsid w:val="009A5AB3"/>
    <w:rsid w:val="009A5B38"/>
    <w:rsid w:val="009A5BCF"/>
    <w:rsid w:val="009A5C6E"/>
    <w:rsid w:val="009A5DB5"/>
    <w:rsid w:val="009A62D5"/>
    <w:rsid w:val="009A64A5"/>
    <w:rsid w:val="009A6D2C"/>
    <w:rsid w:val="009A6D72"/>
    <w:rsid w:val="009A6DC8"/>
    <w:rsid w:val="009A70E1"/>
    <w:rsid w:val="009A72CB"/>
    <w:rsid w:val="009A7388"/>
    <w:rsid w:val="009A7AC0"/>
    <w:rsid w:val="009A7EDA"/>
    <w:rsid w:val="009B00B4"/>
    <w:rsid w:val="009B0556"/>
    <w:rsid w:val="009B0CBD"/>
    <w:rsid w:val="009B0F36"/>
    <w:rsid w:val="009B1118"/>
    <w:rsid w:val="009B151D"/>
    <w:rsid w:val="009B152C"/>
    <w:rsid w:val="009B1688"/>
    <w:rsid w:val="009B16BE"/>
    <w:rsid w:val="009B1973"/>
    <w:rsid w:val="009B197F"/>
    <w:rsid w:val="009B1D5E"/>
    <w:rsid w:val="009B1D79"/>
    <w:rsid w:val="009B2526"/>
    <w:rsid w:val="009B35CF"/>
    <w:rsid w:val="009B3BA4"/>
    <w:rsid w:val="009B3CF2"/>
    <w:rsid w:val="009B3F01"/>
    <w:rsid w:val="009B3F03"/>
    <w:rsid w:val="009B43CA"/>
    <w:rsid w:val="009B4998"/>
    <w:rsid w:val="009B53B9"/>
    <w:rsid w:val="009B5862"/>
    <w:rsid w:val="009B5899"/>
    <w:rsid w:val="009B5A8B"/>
    <w:rsid w:val="009B6384"/>
    <w:rsid w:val="009B6A36"/>
    <w:rsid w:val="009B6AB5"/>
    <w:rsid w:val="009B6EAE"/>
    <w:rsid w:val="009B707F"/>
    <w:rsid w:val="009B7139"/>
    <w:rsid w:val="009B77F3"/>
    <w:rsid w:val="009B7C9C"/>
    <w:rsid w:val="009B7E05"/>
    <w:rsid w:val="009B7EC1"/>
    <w:rsid w:val="009C0938"/>
    <w:rsid w:val="009C0972"/>
    <w:rsid w:val="009C0C50"/>
    <w:rsid w:val="009C0D08"/>
    <w:rsid w:val="009C0E16"/>
    <w:rsid w:val="009C0E39"/>
    <w:rsid w:val="009C10BD"/>
    <w:rsid w:val="009C15D7"/>
    <w:rsid w:val="009C1A70"/>
    <w:rsid w:val="009C1EB3"/>
    <w:rsid w:val="009C2155"/>
    <w:rsid w:val="009C25B9"/>
    <w:rsid w:val="009C2829"/>
    <w:rsid w:val="009C2B5D"/>
    <w:rsid w:val="009C30F2"/>
    <w:rsid w:val="009C334C"/>
    <w:rsid w:val="009C39AA"/>
    <w:rsid w:val="009C3DCB"/>
    <w:rsid w:val="009C472D"/>
    <w:rsid w:val="009C4C78"/>
    <w:rsid w:val="009C52D0"/>
    <w:rsid w:val="009C544B"/>
    <w:rsid w:val="009C5970"/>
    <w:rsid w:val="009C5BBF"/>
    <w:rsid w:val="009C6436"/>
    <w:rsid w:val="009C6835"/>
    <w:rsid w:val="009C6B81"/>
    <w:rsid w:val="009C6EF1"/>
    <w:rsid w:val="009C6F3C"/>
    <w:rsid w:val="009C778A"/>
    <w:rsid w:val="009D018B"/>
    <w:rsid w:val="009D03E7"/>
    <w:rsid w:val="009D0EB7"/>
    <w:rsid w:val="009D0FEC"/>
    <w:rsid w:val="009D1A70"/>
    <w:rsid w:val="009D1B9B"/>
    <w:rsid w:val="009D27C6"/>
    <w:rsid w:val="009D29F2"/>
    <w:rsid w:val="009D2A7C"/>
    <w:rsid w:val="009D2FA2"/>
    <w:rsid w:val="009D32B6"/>
    <w:rsid w:val="009D340C"/>
    <w:rsid w:val="009D3538"/>
    <w:rsid w:val="009D3654"/>
    <w:rsid w:val="009D3AD8"/>
    <w:rsid w:val="009D3C78"/>
    <w:rsid w:val="009D3D2D"/>
    <w:rsid w:val="009D3F4A"/>
    <w:rsid w:val="009D4063"/>
    <w:rsid w:val="009D4BDA"/>
    <w:rsid w:val="009D4D1E"/>
    <w:rsid w:val="009D5671"/>
    <w:rsid w:val="009D586E"/>
    <w:rsid w:val="009D59C6"/>
    <w:rsid w:val="009D5BC1"/>
    <w:rsid w:val="009D60FD"/>
    <w:rsid w:val="009D6C9B"/>
    <w:rsid w:val="009D6F03"/>
    <w:rsid w:val="009D6F4F"/>
    <w:rsid w:val="009E042C"/>
    <w:rsid w:val="009E0635"/>
    <w:rsid w:val="009E0CDB"/>
    <w:rsid w:val="009E10AE"/>
    <w:rsid w:val="009E145F"/>
    <w:rsid w:val="009E15BB"/>
    <w:rsid w:val="009E18FB"/>
    <w:rsid w:val="009E222E"/>
    <w:rsid w:val="009E315A"/>
    <w:rsid w:val="009E3389"/>
    <w:rsid w:val="009E3394"/>
    <w:rsid w:val="009E348C"/>
    <w:rsid w:val="009E3A38"/>
    <w:rsid w:val="009E43DB"/>
    <w:rsid w:val="009E46DA"/>
    <w:rsid w:val="009E4CE8"/>
    <w:rsid w:val="009E5571"/>
    <w:rsid w:val="009E58B0"/>
    <w:rsid w:val="009E5960"/>
    <w:rsid w:val="009E5A20"/>
    <w:rsid w:val="009E5AA4"/>
    <w:rsid w:val="009E5CCE"/>
    <w:rsid w:val="009E5DCF"/>
    <w:rsid w:val="009E5E46"/>
    <w:rsid w:val="009E604E"/>
    <w:rsid w:val="009E642B"/>
    <w:rsid w:val="009E6993"/>
    <w:rsid w:val="009E6A71"/>
    <w:rsid w:val="009E6CC5"/>
    <w:rsid w:val="009E751F"/>
    <w:rsid w:val="009E77DC"/>
    <w:rsid w:val="009E7987"/>
    <w:rsid w:val="009E7EC8"/>
    <w:rsid w:val="009E7EFE"/>
    <w:rsid w:val="009F01AE"/>
    <w:rsid w:val="009F0267"/>
    <w:rsid w:val="009F1066"/>
    <w:rsid w:val="009F113F"/>
    <w:rsid w:val="009F13CF"/>
    <w:rsid w:val="009F2009"/>
    <w:rsid w:val="009F229C"/>
    <w:rsid w:val="009F25BF"/>
    <w:rsid w:val="009F291D"/>
    <w:rsid w:val="009F2E08"/>
    <w:rsid w:val="009F2EBC"/>
    <w:rsid w:val="009F2EF3"/>
    <w:rsid w:val="009F39C8"/>
    <w:rsid w:val="009F3A1A"/>
    <w:rsid w:val="009F3E8B"/>
    <w:rsid w:val="009F4945"/>
    <w:rsid w:val="009F4BC4"/>
    <w:rsid w:val="009F4D76"/>
    <w:rsid w:val="009F4EA2"/>
    <w:rsid w:val="009F5505"/>
    <w:rsid w:val="009F5549"/>
    <w:rsid w:val="009F5575"/>
    <w:rsid w:val="009F58FD"/>
    <w:rsid w:val="009F6EA7"/>
    <w:rsid w:val="009F70C9"/>
    <w:rsid w:val="009F7448"/>
    <w:rsid w:val="009F783E"/>
    <w:rsid w:val="009F78AB"/>
    <w:rsid w:val="00A00B30"/>
    <w:rsid w:val="00A00C4E"/>
    <w:rsid w:val="00A00E7E"/>
    <w:rsid w:val="00A00EA5"/>
    <w:rsid w:val="00A0140F"/>
    <w:rsid w:val="00A02506"/>
    <w:rsid w:val="00A026FC"/>
    <w:rsid w:val="00A027C3"/>
    <w:rsid w:val="00A028AC"/>
    <w:rsid w:val="00A02F8F"/>
    <w:rsid w:val="00A0304C"/>
    <w:rsid w:val="00A032A4"/>
    <w:rsid w:val="00A0423B"/>
    <w:rsid w:val="00A042A8"/>
    <w:rsid w:val="00A047E2"/>
    <w:rsid w:val="00A04AA6"/>
    <w:rsid w:val="00A04DD1"/>
    <w:rsid w:val="00A055E2"/>
    <w:rsid w:val="00A059BB"/>
    <w:rsid w:val="00A05AF2"/>
    <w:rsid w:val="00A06273"/>
    <w:rsid w:val="00A069BF"/>
    <w:rsid w:val="00A06C87"/>
    <w:rsid w:val="00A06E99"/>
    <w:rsid w:val="00A1070E"/>
    <w:rsid w:val="00A107A6"/>
    <w:rsid w:val="00A109F3"/>
    <w:rsid w:val="00A10EB4"/>
    <w:rsid w:val="00A1115A"/>
    <w:rsid w:val="00A1172D"/>
    <w:rsid w:val="00A1195B"/>
    <w:rsid w:val="00A11972"/>
    <w:rsid w:val="00A119F0"/>
    <w:rsid w:val="00A12255"/>
    <w:rsid w:val="00A12736"/>
    <w:rsid w:val="00A12AD4"/>
    <w:rsid w:val="00A12BE9"/>
    <w:rsid w:val="00A13080"/>
    <w:rsid w:val="00A130E3"/>
    <w:rsid w:val="00A1384A"/>
    <w:rsid w:val="00A13C35"/>
    <w:rsid w:val="00A13D4D"/>
    <w:rsid w:val="00A13D77"/>
    <w:rsid w:val="00A14608"/>
    <w:rsid w:val="00A14721"/>
    <w:rsid w:val="00A1569D"/>
    <w:rsid w:val="00A15AAD"/>
    <w:rsid w:val="00A15BB9"/>
    <w:rsid w:val="00A1732D"/>
    <w:rsid w:val="00A173FC"/>
    <w:rsid w:val="00A1749E"/>
    <w:rsid w:val="00A17675"/>
    <w:rsid w:val="00A1776A"/>
    <w:rsid w:val="00A17F1B"/>
    <w:rsid w:val="00A208C0"/>
    <w:rsid w:val="00A20ACE"/>
    <w:rsid w:val="00A20AEE"/>
    <w:rsid w:val="00A211A6"/>
    <w:rsid w:val="00A212F3"/>
    <w:rsid w:val="00A22658"/>
    <w:rsid w:val="00A22A2A"/>
    <w:rsid w:val="00A22B41"/>
    <w:rsid w:val="00A22E59"/>
    <w:rsid w:val="00A23434"/>
    <w:rsid w:val="00A235AD"/>
    <w:rsid w:val="00A238DD"/>
    <w:rsid w:val="00A23BAB"/>
    <w:rsid w:val="00A24A4E"/>
    <w:rsid w:val="00A2525C"/>
    <w:rsid w:val="00A257D3"/>
    <w:rsid w:val="00A25908"/>
    <w:rsid w:val="00A25D7C"/>
    <w:rsid w:val="00A260A4"/>
    <w:rsid w:val="00A26166"/>
    <w:rsid w:val="00A261F3"/>
    <w:rsid w:val="00A26FA2"/>
    <w:rsid w:val="00A273FA"/>
    <w:rsid w:val="00A2748B"/>
    <w:rsid w:val="00A274EE"/>
    <w:rsid w:val="00A276FA"/>
    <w:rsid w:val="00A2788F"/>
    <w:rsid w:val="00A301C3"/>
    <w:rsid w:val="00A306B7"/>
    <w:rsid w:val="00A3077A"/>
    <w:rsid w:val="00A31075"/>
    <w:rsid w:val="00A313F1"/>
    <w:rsid w:val="00A31D42"/>
    <w:rsid w:val="00A31D9D"/>
    <w:rsid w:val="00A3227E"/>
    <w:rsid w:val="00A325A8"/>
    <w:rsid w:val="00A32746"/>
    <w:rsid w:val="00A32ED9"/>
    <w:rsid w:val="00A32EF7"/>
    <w:rsid w:val="00A333E4"/>
    <w:rsid w:val="00A338C6"/>
    <w:rsid w:val="00A34748"/>
    <w:rsid w:val="00A34A4D"/>
    <w:rsid w:val="00A34C41"/>
    <w:rsid w:val="00A35339"/>
    <w:rsid w:val="00A35601"/>
    <w:rsid w:val="00A35668"/>
    <w:rsid w:val="00A357A2"/>
    <w:rsid w:val="00A357F4"/>
    <w:rsid w:val="00A35C55"/>
    <w:rsid w:val="00A35D80"/>
    <w:rsid w:val="00A35ECB"/>
    <w:rsid w:val="00A35F14"/>
    <w:rsid w:val="00A3656C"/>
    <w:rsid w:val="00A36601"/>
    <w:rsid w:val="00A375D2"/>
    <w:rsid w:val="00A37F31"/>
    <w:rsid w:val="00A40502"/>
    <w:rsid w:val="00A40638"/>
    <w:rsid w:val="00A410A5"/>
    <w:rsid w:val="00A41690"/>
    <w:rsid w:val="00A418FF"/>
    <w:rsid w:val="00A420BB"/>
    <w:rsid w:val="00A422E4"/>
    <w:rsid w:val="00A425C6"/>
    <w:rsid w:val="00A42790"/>
    <w:rsid w:val="00A42A38"/>
    <w:rsid w:val="00A42A5E"/>
    <w:rsid w:val="00A42ED8"/>
    <w:rsid w:val="00A43038"/>
    <w:rsid w:val="00A435C7"/>
    <w:rsid w:val="00A43C7F"/>
    <w:rsid w:val="00A440D1"/>
    <w:rsid w:val="00A44369"/>
    <w:rsid w:val="00A443CF"/>
    <w:rsid w:val="00A4470D"/>
    <w:rsid w:val="00A4493A"/>
    <w:rsid w:val="00A44CFF"/>
    <w:rsid w:val="00A45156"/>
    <w:rsid w:val="00A45482"/>
    <w:rsid w:val="00A45518"/>
    <w:rsid w:val="00A46050"/>
    <w:rsid w:val="00A4653F"/>
    <w:rsid w:val="00A466F3"/>
    <w:rsid w:val="00A4689A"/>
    <w:rsid w:val="00A46F3D"/>
    <w:rsid w:val="00A471E3"/>
    <w:rsid w:val="00A4745D"/>
    <w:rsid w:val="00A475A1"/>
    <w:rsid w:val="00A476DC"/>
    <w:rsid w:val="00A479DD"/>
    <w:rsid w:val="00A47EC8"/>
    <w:rsid w:val="00A508E5"/>
    <w:rsid w:val="00A509F1"/>
    <w:rsid w:val="00A50B2E"/>
    <w:rsid w:val="00A50B89"/>
    <w:rsid w:val="00A50BE5"/>
    <w:rsid w:val="00A50C12"/>
    <w:rsid w:val="00A50DAC"/>
    <w:rsid w:val="00A50E0B"/>
    <w:rsid w:val="00A512B8"/>
    <w:rsid w:val="00A5131A"/>
    <w:rsid w:val="00A519A9"/>
    <w:rsid w:val="00A51A6E"/>
    <w:rsid w:val="00A5230B"/>
    <w:rsid w:val="00A523A9"/>
    <w:rsid w:val="00A524CD"/>
    <w:rsid w:val="00A528AB"/>
    <w:rsid w:val="00A5316B"/>
    <w:rsid w:val="00A5317D"/>
    <w:rsid w:val="00A534C0"/>
    <w:rsid w:val="00A5381D"/>
    <w:rsid w:val="00A53B0A"/>
    <w:rsid w:val="00A5475C"/>
    <w:rsid w:val="00A548BA"/>
    <w:rsid w:val="00A54BD4"/>
    <w:rsid w:val="00A54C4D"/>
    <w:rsid w:val="00A54CAC"/>
    <w:rsid w:val="00A54CB2"/>
    <w:rsid w:val="00A54DFA"/>
    <w:rsid w:val="00A54FA0"/>
    <w:rsid w:val="00A552AD"/>
    <w:rsid w:val="00A5545E"/>
    <w:rsid w:val="00A554CC"/>
    <w:rsid w:val="00A556C9"/>
    <w:rsid w:val="00A55737"/>
    <w:rsid w:val="00A559CD"/>
    <w:rsid w:val="00A55BF4"/>
    <w:rsid w:val="00A56420"/>
    <w:rsid w:val="00A56766"/>
    <w:rsid w:val="00A57005"/>
    <w:rsid w:val="00A571D8"/>
    <w:rsid w:val="00A572AA"/>
    <w:rsid w:val="00A5737D"/>
    <w:rsid w:val="00A5748F"/>
    <w:rsid w:val="00A574C1"/>
    <w:rsid w:val="00A6086F"/>
    <w:rsid w:val="00A62802"/>
    <w:rsid w:val="00A628DE"/>
    <w:rsid w:val="00A62930"/>
    <w:rsid w:val="00A62DD5"/>
    <w:rsid w:val="00A63301"/>
    <w:rsid w:val="00A635AE"/>
    <w:rsid w:val="00A636B5"/>
    <w:rsid w:val="00A63751"/>
    <w:rsid w:val="00A64221"/>
    <w:rsid w:val="00A642FF"/>
    <w:rsid w:val="00A64BDD"/>
    <w:rsid w:val="00A650A8"/>
    <w:rsid w:val="00A653A9"/>
    <w:rsid w:val="00A65697"/>
    <w:rsid w:val="00A660C8"/>
    <w:rsid w:val="00A6658B"/>
    <w:rsid w:val="00A668BF"/>
    <w:rsid w:val="00A66CDF"/>
    <w:rsid w:val="00A67062"/>
    <w:rsid w:val="00A672DD"/>
    <w:rsid w:val="00A67454"/>
    <w:rsid w:val="00A70530"/>
    <w:rsid w:val="00A7074C"/>
    <w:rsid w:val="00A710A0"/>
    <w:rsid w:val="00A719D2"/>
    <w:rsid w:val="00A71CE8"/>
    <w:rsid w:val="00A7251B"/>
    <w:rsid w:val="00A72737"/>
    <w:rsid w:val="00A7296F"/>
    <w:rsid w:val="00A73204"/>
    <w:rsid w:val="00A73471"/>
    <w:rsid w:val="00A739E2"/>
    <w:rsid w:val="00A74E41"/>
    <w:rsid w:val="00A7557E"/>
    <w:rsid w:val="00A75C2E"/>
    <w:rsid w:val="00A75F83"/>
    <w:rsid w:val="00A762C2"/>
    <w:rsid w:val="00A76383"/>
    <w:rsid w:val="00A765E2"/>
    <w:rsid w:val="00A769AB"/>
    <w:rsid w:val="00A76A3B"/>
    <w:rsid w:val="00A76DE6"/>
    <w:rsid w:val="00A76E82"/>
    <w:rsid w:val="00A76E8D"/>
    <w:rsid w:val="00A7766C"/>
    <w:rsid w:val="00A77D8C"/>
    <w:rsid w:val="00A77EBB"/>
    <w:rsid w:val="00A802CB"/>
    <w:rsid w:val="00A806FB"/>
    <w:rsid w:val="00A80CF1"/>
    <w:rsid w:val="00A80F26"/>
    <w:rsid w:val="00A81B68"/>
    <w:rsid w:val="00A828D3"/>
    <w:rsid w:val="00A82E82"/>
    <w:rsid w:val="00A83D51"/>
    <w:rsid w:val="00A83FE0"/>
    <w:rsid w:val="00A8458C"/>
    <w:rsid w:val="00A846F6"/>
    <w:rsid w:val="00A84A59"/>
    <w:rsid w:val="00A84D63"/>
    <w:rsid w:val="00A8515E"/>
    <w:rsid w:val="00A852C7"/>
    <w:rsid w:val="00A853F3"/>
    <w:rsid w:val="00A85875"/>
    <w:rsid w:val="00A85EA2"/>
    <w:rsid w:val="00A860C5"/>
    <w:rsid w:val="00A863B5"/>
    <w:rsid w:val="00A864D7"/>
    <w:rsid w:val="00A86955"/>
    <w:rsid w:val="00A86F7A"/>
    <w:rsid w:val="00A86FD6"/>
    <w:rsid w:val="00A873E1"/>
    <w:rsid w:val="00A8781B"/>
    <w:rsid w:val="00A87EC1"/>
    <w:rsid w:val="00A917A9"/>
    <w:rsid w:val="00A9187D"/>
    <w:rsid w:val="00A91958"/>
    <w:rsid w:val="00A91D21"/>
    <w:rsid w:val="00A91FA9"/>
    <w:rsid w:val="00A92315"/>
    <w:rsid w:val="00A92433"/>
    <w:rsid w:val="00A9290C"/>
    <w:rsid w:val="00A92A44"/>
    <w:rsid w:val="00A92C03"/>
    <w:rsid w:val="00A92F13"/>
    <w:rsid w:val="00A930A7"/>
    <w:rsid w:val="00A936C5"/>
    <w:rsid w:val="00A938D0"/>
    <w:rsid w:val="00A9395B"/>
    <w:rsid w:val="00A94828"/>
    <w:rsid w:val="00A94B5C"/>
    <w:rsid w:val="00A953E2"/>
    <w:rsid w:val="00A95505"/>
    <w:rsid w:val="00A95784"/>
    <w:rsid w:val="00A9578E"/>
    <w:rsid w:val="00A959F3"/>
    <w:rsid w:val="00A95BC9"/>
    <w:rsid w:val="00A96000"/>
    <w:rsid w:val="00A96138"/>
    <w:rsid w:val="00A9646C"/>
    <w:rsid w:val="00A96D5E"/>
    <w:rsid w:val="00A97144"/>
    <w:rsid w:val="00A971F8"/>
    <w:rsid w:val="00A97259"/>
    <w:rsid w:val="00A97616"/>
    <w:rsid w:val="00AA0231"/>
    <w:rsid w:val="00AA0AF4"/>
    <w:rsid w:val="00AA0C03"/>
    <w:rsid w:val="00AA1611"/>
    <w:rsid w:val="00AA1723"/>
    <w:rsid w:val="00AA1DB4"/>
    <w:rsid w:val="00AA1FAD"/>
    <w:rsid w:val="00AA268D"/>
    <w:rsid w:val="00AA280A"/>
    <w:rsid w:val="00AA2934"/>
    <w:rsid w:val="00AA3020"/>
    <w:rsid w:val="00AA30DB"/>
    <w:rsid w:val="00AA3619"/>
    <w:rsid w:val="00AA3826"/>
    <w:rsid w:val="00AA3B3A"/>
    <w:rsid w:val="00AA45FA"/>
    <w:rsid w:val="00AA4850"/>
    <w:rsid w:val="00AA4EA6"/>
    <w:rsid w:val="00AA584A"/>
    <w:rsid w:val="00AA58C3"/>
    <w:rsid w:val="00AA5948"/>
    <w:rsid w:val="00AA5A71"/>
    <w:rsid w:val="00AA6009"/>
    <w:rsid w:val="00AA6014"/>
    <w:rsid w:val="00AA6484"/>
    <w:rsid w:val="00AA68F2"/>
    <w:rsid w:val="00AA6C64"/>
    <w:rsid w:val="00AA6FA6"/>
    <w:rsid w:val="00AA6FC4"/>
    <w:rsid w:val="00AA7313"/>
    <w:rsid w:val="00AA744D"/>
    <w:rsid w:val="00AA790E"/>
    <w:rsid w:val="00AB0017"/>
    <w:rsid w:val="00AB015D"/>
    <w:rsid w:val="00AB0227"/>
    <w:rsid w:val="00AB0937"/>
    <w:rsid w:val="00AB0A4F"/>
    <w:rsid w:val="00AB15A0"/>
    <w:rsid w:val="00AB1A52"/>
    <w:rsid w:val="00AB1AA2"/>
    <w:rsid w:val="00AB1ECD"/>
    <w:rsid w:val="00AB2140"/>
    <w:rsid w:val="00AB2588"/>
    <w:rsid w:val="00AB2AA1"/>
    <w:rsid w:val="00AB357E"/>
    <w:rsid w:val="00AB3C9F"/>
    <w:rsid w:val="00AB3CF2"/>
    <w:rsid w:val="00AB3E3C"/>
    <w:rsid w:val="00AB40F0"/>
    <w:rsid w:val="00AB43C1"/>
    <w:rsid w:val="00AB4D6F"/>
    <w:rsid w:val="00AB4DC7"/>
    <w:rsid w:val="00AB5E66"/>
    <w:rsid w:val="00AB62A8"/>
    <w:rsid w:val="00AB6353"/>
    <w:rsid w:val="00AB684A"/>
    <w:rsid w:val="00AB71AE"/>
    <w:rsid w:val="00AB7643"/>
    <w:rsid w:val="00AB7A9D"/>
    <w:rsid w:val="00AC036F"/>
    <w:rsid w:val="00AC070B"/>
    <w:rsid w:val="00AC0C6D"/>
    <w:rsid w:val="00AC1C85"/>
    <w:rsid w:val="00AC1E0C"/>
    <w:rsid w:val="00AC1F8D"/>
    <w:rsid w:val="00AC215D"/>
    <w:rsid w:val="00AC22AE"/>
    <w:rsid w:val="00AC27BF"/>
    <w:rsid w:val="00AC299B"/>
    <w:rsid w:val="00AC2DAC"/>
    <w:rsid w:val="00AC3183"/>
    <w:rsid w:val="00AC323B"/>
    <w:rsid w:val="00AC337C"/>
    <w:rsid w:val="00AC358A"/>
    <w:rsid w:val="00AC3677"/>
    <w:rsid w:val="00AC3B5A"/>
    <w:rsid w:val="00AC4349"/>
    <w:rsid w:val="00AC48AC"/>
    <w:rsid w:val="00AC4C82"/>
    <w:rsid w:val="00AC4E02"/>
    <w:rsid w:val="00AC5121"/>
    <w:rsid w:val="00AC532C"/>
    <w:rsid w:val="00AC560E"/>
    <w:rsid w:val="00AC5812"/>
    <w:rsid w:val="00AC5883"/>
    <w:rsid w:val="00AC5959"/>
    <w:rsid w:val="00AC63DB"/>
    <w:rsid w:val="00AC6881"/>
    <w:rsid w:val="00AC691D"/>
    <w:rsid w:val="00AC6AEB"/>
    <w:rsid w:val="00AC7061"/>
    <w:rsid w:val="00AC76FA"/>
    <w:rsid w:val="00AC77C4"/>
    <w:rsid w:val="00AC77E6"/>
    <w:rsid w:val="00AD1525"/>
    <w:rsid w:val="00AD199F"/>
    <w:rsid w:val="00AD2021"/>
    <w:rsid w:val="00AD239A"/>
    <w:rsid w:val="00AD2CEA"/>
    <w:rsid w:val="00AD2EFC"/>
    <w:rsid w:val="00AD32F6"/>
    <w:rsid w:val="00AD3430"/>
    <w:rsid w:val="00AD347B"/>
    <w:rsid w:val="00AD34B0"/>
    <w:rsid w:val="00AD3CE2"/>
    <w:rsid w:val="00AD41D7"/>
    <w:rsid w:val="00AD51A9"/>
    <w:rsid w:val="00AD5376"/>
    <w:rsid w:val="00AD5864"/>
    <w:rsid w:val="00AD5E8F"/>
    <w:rsid w:val="00AD61B8"/>
    <w:rsid w:val="00AD64D0"/>
    <w:rsid w:val="00AD670A"/>
    <w:rsid w:val="00AD6CF5"/>
    <w:rsid w:val="00AD6E8F"/>
    <w:rsid w:val="00AD712A"/>
    <w:rsid w:val="00AE03CC"/>
    <w:rsid w:val="00AE0B2D"/>
    <w:rsid w:val="00AE0EA2"/>
    <w:rsid w:val="00AE19FD"/>
    <w:rsid w:val="00AE1A9B"/>
    <w:rsid w:val="00AE1AA5"/>
    <w:rsid w:val="00AE2917"/>
    <w:rsid w:val="00AE2984"/>
    <w:rsid w:val="00AE2D99"/>
    <w:rsid w:val="00AE3196"/>
    <w:rsid w:val="00AE34A6"/>
    <w:rsid w:val="00AE35E3"/>
    <w:rsid w:val="00AE35F5"/>
    <w:rsid w:val="00AE37EA"/>
    <w:rsid w:val="00AE3972"/>
    <w:rsid w:val="00AE40B5"/>
    <w:rsid w:val="00AE4559"/>
    <w:rsid w:val="00AE4811"/>
    <w:rsid w:val="00AE4E00"/>
    <w:rsid w:val="00AE4E56"/>
    <w:rsid w:val="00AE5927"/>
    <w:rsid w:val="00AE649F"/>
    <w:rsid w:val="00AE667B"/>
    <w:rsid w:val="00AE6B48"/>
    <w:rsid w:val="00AE6D60"/>
    <w:rsid w:val="00AE786A"/>
    <w:rsid w:val="00AF0304"/>
    <w:rsid w:val="00AF04EC"/>
    <w:rsid w:val="00AF0A7F"/>
    <w:rsid w:val="00AF0CC1"/>
    <w:rsid w:val="00AF0F69"/>
    <w:rsid w:val="00AF10AC"/>
    <w:rsid w:val="00AF1727"/>
    <w:rsid w:val="00AF17EB"/>
    <w:rsid w:val="00AF195C"/>
    <w:rsid w:val="00AF22BF"/>
    <w:rsid w:val="00AF2E05"/>
    <w:rsid w:val="00AF30F7"/>
    <w:rsid w:val="00AF3466"/>
    <w:rsid w:val="00AF3612"/>
    <w:rsid w:val="00AF3C0F"/>
    <w:rsid w:val="00AF3F71"/>
    <w:rsid w:val="00AF426E"/>
    <w:rsid w:val="00AF44C3"/>
    <w:rsid w:val="00AF4959"/>
    <w:rsid w:val="00AF49D8"/>
    <w:rsid w:val="00AF4A5A"/>
    <w:rsid w:val="00AF4E76"/>
    <w:rsid w:val="00AF561D"/>
    <w:rsid w:val="00AF5669"/>
    <w:rsid w:val="00AF5AF7"/>
    <w:rsid w:val="00AF5E98"/>
    <w:rsid w:val="00AF6677"/>
    <w:rsid w:val="00AF66CB"/>
    <w:rsid w:val="00AF67D1"/>
    <w:rsid w:val="00AF705B"/>
    <w:rsid w:val="00AF7353"/>
    <w:rsid w:val="00B00268"/>
    <w:rsid w:val="00B003DA"/>
    <w:rsid w:val="00B01025"/>
    <w:rsid w:val="00B01153"/>
    <w:rsid w:val="00B017AB"/>
    <w:rsid w:val="00B01D9B"/>
    <w:rsid w:val="00B01FCE"/>
    <w:rsid w:val="00B021E1"/>
    <w:rsid w:val="00B024C0"/>
    <w:rsid w:val="00B02C08"/>
    <w:rsid w:val="00B02C64"/>
    <w:rsid w:val="00B02DEC"/>
    <w:rsid w:val="00B0317B"/>
    <w:rsid w:val="00B0323A"/>
    <w:rsid w:val="00B03318"/>
    <w:rsid w:val="00B0353B"/>
    <w:rsid w:val="00B037FF"/>
    <w:rsid w:val="00B03809"/>
    <w:rsid w:val="00B03CAC"/>
    <w:rsid w:val="00B045C4"/>
    <w:rsid w:val="00B05E57"/>
    <w:rsid w:val="00B0607E"/>
    <w:rsid w:val="00B060E3"/>
    <w:rsid w:val="00B06277"/>
    <w:rsid w:val="00B06F9B"/>
    <w:rsid w:val="00B073BD"/>
    <w:rsid w:val="00B073E6"/>
    <w:rsid w:val="00B07449"/>
    <w:rsid w:val="00B074C4"/>
    <w:rsid w:val="00B077E7"/>
    <w:rsid w:val="00B07AAB"/>
    <w:rsid w:val="00B1075B"/>
    <w:rsid w:val="00B10F16"/>
    <w:rsid w:val="00B112EC"/>
    <w:rsid w:val="00B115F9"/>
    <w:rsid w:val="00B1176B"/>
    <w:rsid w:val="00B11EB9"/>
    <w:rsid w:val="00B12D5D"/>
    <w:rsid w:val="00B1405E"/>
    <w:rsid w:val="00B1409B"/>
    <w:rsid w:val="00B14580"/>
    <w:rsid w:val="00B145F6"/>
    <w:rsid w:val="00B14880"/>
    <w:rsid w:val="00B14902"/>
    <w:rsid w:val="00B14AC6"/>
    <w:rsid w:val="00B14CFA"/>
    <w:rsid w:val="00B152A7"/>
    <w:rsid w:val="00B15509"/>
    <w:rsid w:val="00B158A4"/>
    <w:rsid w:val="00B1618E"/>
    <w:rsid w:val="00B16253"/>
    <w:rsid w:val="00B16381"/>
    <w:rsid w:val="00B1656F"/>
    <w:rsid w:val="00B16612"/>
    <w:rsid w:val="00B16699"/>
    <w:rsid w:val="00B17411"/>
    <w:rsid w:val="00B179C9"/>
    <w:rsid w:val="00B179EF"/>
    <w:rsid w:val="00B17A20"/>
    <w:rsid w:val="00B17EDE"/>
    <w:rsid w:val="00B20585"/>
    <w:rsid w:val="00B208BC"/>
    <w:rsid w:val="00B20B97"/>
    <w:rsid w:val="00B20CD8"/>
    <w:rsid w:val="00B20DA1"/>
    <w:rsid w:val="00B21525"/>
    <w:rsid w:val="00B223CF"/>
    <w:rsid w:val="00B23174"/>
    <w:rsid w:val="00B2378E"/>
    <w:rsid w:val="00B23939"/>
    <w:rsid w:val="00B2450F"/>
    <w:rsid w:val="00B24A54"/>
    <w:rsid w:val="00B24FC5"/>
    <w:rsid w:val="00B25479"/>
    <w:rsid w:val="00B257B2"/>
    <w:rsid w:val="00B259D2"/>
    <w:rsid w:val="00B25A9C"/>
    <w:rsid w:val="00B25D2B"/>
    <w:rsid w:val="00B2612E"/>
    <w:rsid w:val="00B266D8"/>
    <w:rsid w:val="00B26F9F"/>
    <w:rsid w:val="00B27394"/>
    <w:rsid w:val="00B273AE"/>
    <w:rsid w:val="00B279D4"/>
    <w:rsid w:val="00B303E0"/>
    <w:rsid w:val="00B30588"/>
    <w:rsid w:val="00B30667"/>
    <w:rsid w:val="00B30A63"/>
    <w:rsid w:val="00B30BC4"/>
    <w:rsid w:val="00B315EE"/>
    <w:rsid w:val="00B31886"/>
    <w:rsid w:val="00B31B98"/>
    <w:rsid w:val="00B325B1"/>
    <w:rsid w:val="00B32B25"/>
    <w:rsid w:val="00B330F3"/>
    <w:rsid w:val="00B3328B"/>
    <w:rsid w:val="00B3368A"/>
    <w:rsid w:val="00B33829"/>
    <w:rsid w:val="00B358A6"/>
    <w:rsid w:val="00B35CF6"/>
    <w:rsid w:val="00B35D8F"/>
    <w:rsid w:val="00B35EFC"/>
    <w:rsid w:val="00B36374"/>
    <w:rsid w:val="00B36659"/>
    <w:rsid w:val="00B36BF9"/>
    <w:rsid w:val="00B36F00"/>
    <w:rsid w:val="00B37171"/>
    <w:rsid w:val="00B37867"/>
    <w:rsid w:val="00B37D32"/>
    <w:rsid w:val="00B37EA0"/>
    <w:rsid w:val="00B37F1B"/>
    <w:rsid w:val="00B40389"/>
    <w:rsid w:val="00B40393"/>
    <w:rsid w:val="00B405FA"/>
    <w:rsid w:val="00B40CD9"/>
    <w:rsid w:val="00B4137B"/>
    <w:rsid w:val="00B416AC"/>
    <w:rsid w:val="00B4183A"/>
    <w:rsid w:val="00B41A39"/>
    <w:rsid w:val="00B41AF7"/>
    <w:rsid w:val="00B41CC7"/>
    <w:rsid w:val="00B41DD0"/>
    <w:rsid w:val="00B42115"/>
    <w:rsid w:val="00B4212B"/>
    <w:rsid w:val="00B42C2E"/>
    <w:rsid w:val="00B430E9"/>
    <w:rsid w:val="00B432B4"/>
    <w:rsid w:val="00B43624"/>
    <w:rsid w:val="00B43C1C"/>
    <w:rsid w:val="00B43FD1"/>
    <w:rsid w:val="00B443F1"/>
    <w:rsid w:val="00B4495E"/>
    <w:rsid w:val="00B44D96"/>
    <w:rsid w:val="00B45878"/>
    <w:rsid w:val="00B45AB5"/>
    <w:rsid w:val="00B460AF"/>
    <w:rsid w:val="00B460E5"/>
    <w:rsid w:val="00B46526"/>
    <w:rsid w:val="00B4667E"/>
    <w:rsid w:val="00B467B4"/>
    <w:rsid w:val="00B46C23"/>
    <w:rsid w:val="00B46F8D"/>
    <w:rsid w:val="00B470F8"/>
    <w:rsid w:val="00B47237"/>
    <w:rsid w:val="00B472EB"/>
    <w:rsid w:val="00B4752E"/>
    <w:rsid w:val="00B4769C"/>
    <w:rsid w:val="00B477C6"/>
    <w:rsid w:val="00B47C61"/>
    <w:rsid w:val="00B47D23"/>
    <w:rsid w:val="00B47D43"/>
    <w:rsid w:val="00B5055E"/>
    <w:rsid w:val="00B50942"/>
    <w:rsid w:val="00B5126D"/>
    <w:rsid w:val="00B51671"/>
    <w:rsid w:val="00B5199E"/>
    <w:rsid w:val="00B51CBE"/>
    <w:rsid w:val="00B52009"/>
    <w:rsid w:val="00B5229D"/>
    <w:rsid w:val="00B524C4"/>
    <w:rsid w:val="00B53C3A"/>
    <w:rsid w:val="00B547BA"/>
    <w:rsid w:val="00B54A6F"/>
    <w:rsid w:val="00B54F04"/>
    <w:rsid w:val="00B5510A"/>
    <w:rsid w:val="00B553AA"/>
    <w:rsid w:val="00B555D4"/>
    <w:rsid w:val="00B556B8"/>
    <w:rsid w:val="00B5583E"/>
    <w:rsid w:val="00B5585B"/>
    <w:rsid w:val="00B55DC3"/>
    <w:rsid w:val="00B55E3E"/>
    <w:rsid w:val="00B566D8"/>
    <w:rsid w:val="00B56711"/>
    <w:rsid w:val="00B56C0E"/>
    <w:rsid w:val="00B56D39"/>
    <w:rsid w:val="00B56F9F"/>
    <w:rsid w:val="00B575ED"/>
    <w:rsid w:val="00B57DD4"/>
    <w:rsid w:val="00B60A54"/>
    <w:rsid w:val="00B60D44"/>
    <w:rsid w:val="00B60E42"/>
    <w:rsid w:val="00B60EEA"/>
    <w:rsid w:val="00B61168"/>
    <w:rsid w:val="00B61498"/>
    <w:rsid w:val="00B61ADE"/>
    <w:rsid w:val="00B62A65"/>
    <w:rsid w:val="00B62FB0"/>
    <w:rsid w:val="00B62FEB"/>
    <w:rsid w:val="00B63262"/>
    <w:rsid w:val="00B63735"/>
    <w:rsid w:val="00B63AAA"/>
    <w:rsid w:val="00B63DBE"/>
    <w:rsid w:val="00B63E13"/>
    <w:rsid w:val="00B63FE8"/>
    <w:rsid w:val="00B64CA9"/>
    <w:rsid w:val="00B64D43"/>
    <w:rsid w:val="00B64ED0"/>
    <w:rsid w:val="00B65184"/>
    <w:rsid w:val="00B6548F"/>
    <w:rsid w:val="00B65581"/>
    <w:rsid w:val="00B65755"/>
    <w:rsid w:val="00B65947"/>
    <w:rsid w:val="00B65B27"/>
    <w:rsid w:val="00B6655A"/>
    <w:rsid w:val="00B66A5D"/>
    <w:rsid w:val="00B66AD0"/>
    <w:rsid w:val="00B66DD3"/>
    <w:rsid w:val="00B66FDC"/>
    <w:rsid w:val="00B6720B"/>
    <w:rsid w:val="00B67302"/>
    <w:rsid w:val="00B673FC"/>
    <w:rsid w:val="00B674EF"/>
    <w:rsid w:val="00B7048A"/>
    <w:rsid w:val="00B7059C"/>
    <w:rsid w:val="00B70B3D"/>
    <w:rsid w:val="00B70B8D"/>
    <w:rsid w:val="00B735A7"/>
    <w:rsid w:val="00B736A2"/>
    <w:rsid w:val="00B73742"/>
    <w:rsid w:val="00B73A20"/>
    <w:rsid w:val="00B742BD"/>
    <w:rsid w:val="00B74578"/>
    <w:rsid w:val="00B749F0"/>
    <w:rsid w:val="00B74AED"/>
    <w:rsid w:val="00B74AF7"/>
    <w:rsid w:val="00B74B16"/>
    <w:rsid w:val="00B74B8D"/>
    <w:rsid w:val="00B74E80"/>
    <w:rsid w:val="00B750C7"/>
    <w:rsid w:val="00B75622"/>
    <w:rsid w:val="00B757EA"/>
    <w:rsid w:val="00B7598B"/>
    <w:rsid w:val="00B75AD1"/>
    <w:rsid w:val="00B75B64"/>
    <w:rsid w:val="00B7607D"/>
    <w:rsid w:val="00B7629E"/>
    <w:rsid w:val="00B76330"/>
    <w:rsid w:val="00B763C5"/>
    <w:rsid w:val="00B764EB"/>
    <w:rsid w:val="00B76507"/>
    <w:rsid w:val="00B7674E"/>
    <w:rsid w:val="00B769E0"/>
    <w:rsid w:val="00B76E9A"/>
    <w:rsid w:val="00B77110"/>
    <w:rsid w:val="00B77D2C"/>
    <w:rsid w:val="00B80166"/>
    <w:rsid w:val="00B80173"/>
    <w:rsid w:val="00B8053D"/>
    <w:rsid w:val="00B80C76"/>
    <w:rsid w:val="00B81599"/>
    <w:rsid w:val="00B819ED"/>
    <w:rsid w:val="00B81B3A"/>
    <w:rsid w:val="00B81E69"/>
    <w:rsid w:val="00B820BD"/>
    <w:rsid w:val="00B82BBB"/>
    <w:rsid w:val="00B83287"/>
    <w:rsid w:val="00B842C5"/>
    <w:rsid w:val="00B842FC"/>
    <w:rsid w:val="00B846E0"/>
    <w:rsid w:val="00B85122"/>
    <w:rsid w:val="00B851A7"/>
    <w:rsid w:val="00B851BA"/>
    <w:rsid w:val="00B8549E"/>
    <w:rsid w:val="00B854BB"/>
    <w:rsid w:val="00B854F1"/>
    <w:rsid w:val="00B857EB"/>
    <w:rsid w:val="00B85ABD"/>
    <w:rsid w:val="00B85D4A"/>
    <w:rsid w:val="00B85EC9"/>
    <w:rsid w:val="00B85FEC"/>
    <w:rsid w:val="00B8664B"/>
    <w:rsid w:val="00B86C27"/>
    <w:rsid w:val="00B87027"/>
    <w:rsid w:val="00B87B8A"/>
    <w:rsid w:val="00B9052F"/>
    <w:rsid w:val="00B905CF"/>
    <w:rsid w:val="00B90E31"/>
    <w:rsid w:val="00B90FE2"/>
    <w:rsid w:val="00B9148A"/>
    <w:rsid w:val="00B924FA"/>
    <w:rsid w:val="00B92665"/>
    <w:rsid w:val="00B92916"/>
    <w:rsid w:val="00B929F8"/>
    <w:rsid w:val="00B92BFA"/>
    <w:rsid w:val="00B92F81"/>
    <w:rsid w:val="00B93105"/>
    <w:rsid w:val="00B9324B"/>
    <w:rsid w:val="00B93329"/>
    <w:rsid w:val="00B935C4"/>
    <w:rsid w:val="00B93DC7"/>
    <w:rsid w:val="00B94550"/>
    <w:rsid w:val="00B94AF9"/>
    <w:rsid w:val="00B94B1E"/>
    <w:rsid w:val="00B95017"/>
    <w:rsid w:val="00B9541A"/>
    <w:rsid w:val="00B954FB"/>
    <w:rsid w:val="00B956F0"/>
    <w:rsid w:val="00B96AEB"/>
    <w:rsid w:val="00B96D69"/>
    <w:rsid w:val="00B96E18"/>
    <w:rsid w:val="00B97406"/>
    <w:rsid w:val="00B97820"/>
    <w:rsid w:val="00B978C2"/>
    <w:rsid w:val="00B97A78"/>
    <w:rsid w:val="00B97DED"/>
    <w:rsid w:val="00B97E5D"/>
    <w:rsid w:val="00BA01F8"/>
    <w:rsid w:val="00BA0224"/>
    <w:rsid w:val="00BA06BD"/>
    <w:rsid w:val="00BA0A38"/>
    <w:rsid w:val="00BA0BBB"/>
    <w:rsid w:val="00BA0D09"/>
    <w:rsid w:val="00BA11DC"/>
    <w:rsid w:val="00BA169E"/>
    <w:rsid w:val="00BA20CF"/>
    <w:rsid w:val="00BA23A7"/>
    <w:rsid w:val="00BA2C37"/>
    <w:rsid w:val="00BA2E49"/>
    <w:rsid w:val="00BA2EE0"/>
    <w:rsid w:val="00BA33BC"/>
    <w:rsid w:val="00BA3E0C"/>
    <w:rsid w:val="00BA3F01"/>
    <w:rsid w:val="00BA4210"/>
    <w:rsid w:val="00BA42D5"/>
    <w:rsid w:val="00BA4618"/>
    <w:rsid w:val="00BA4685"/>
    <w:rsid w:val="00BA4C22"/>
    <w:rsid w:val="00BA4E5F"/>
    <w:rsid w:val="00BA553B"/>
    <w:rsid w:val="00BA5DD2"/>
    <w:rsid w:val="00BA6B04"/>
    <w:rsid w:val="00BA6D86"/>
    <w:rsid w:val="00BA72BC"/>
    <w:rsid w:val="00BA77D3"/>
    <w:rsid w:val="00BA7864"/>
    <w:rsid w:val="00BA7B41"/>
    <w:rsid w:val="00BB026C"/>
    <w:rsid w:val="00BB08D6"/>
    <w:rsid w:val="00BB08F7"/>
    <w:rsid w:val="00BB0C27"/>
    <w:rsid w:val="00BB0E8D"/>
    <w:rsid w:val="00BB1480"/>
    <w:rsid w:val="00BB1E1D"/>
    <w:rsid w:val="00BB2109"/>
    <w:rsid w:val="00BB29E5"/>
    <w:rsid w:val="00BB2BB3"/>
    <w:rsid w:val="00BB2D22"/>
    <w:rsid w:val="00BB3038"/>
    <w:rsid w:val="00BB30DE"/>
    <w:rsid w:val="00BB35D1"/>
    <w:rsid w:val="00BB3766"/>
    <w:rsid w:val="00BB407D"/>
    <w:rsid w:val="00BB40EE"/>
    <w:rsid w:val="00BB42C7"/>
    <w:rsid w:val="00BB4814"/>
    <w:rsid w:val="00BB4978"/>
    <w:rsid w:val="00BB5093"/>
    <w:rsid w:val="00BB542A"/>
    <w:rsid w:val="00BB56E3"/>
    <w:rsid w:val="00BB5AEC"/>
    <w:rsid w:val="00BB5BA4"/>
    <w:rsid w:val="00BB5BCD"/>
    <w:rsid w:val="00BB5C83"/>
    <w:rsid w:val="00BB64C8"/>
    <w:rsid w:val="00BB6512"/>
    <w:rsid w:val="00BB6729"/>
    <w:rsid w:val="00BB7312"/>
    <w:rsid w:val="00BB7BC4"/>
    <w:rsid w:val="00BB7CC0"/>
    <w:rsid w:val="00BB7F94"/>
    <w:rsid w:val="00BC0600"/>
    <w:rsid w:val="00BC0A73"/>
    <w:rsid w:val="00BC0D91"/>
    <w:rsid w:val="00BC1456"/>
    <w:rsid w:val="00BC151E"/>
    <w:rsid w:val="00BC1AEC"/>
    <w:rsid w:val="00BC1DB6"/>
    <w:rsid w:val="00BC2146"/>
    <w:rsid w:val="00BC2253"/>
    <w:rsid w:val="00BC27D6"/>
    <w:rsid w:val="00BC2B61"/>
    <w:rsid w:val="00BC3654"/>
    <w:rsid w:val="00BC3699"/>
    <w:rsid w:val="00BC3ADE"/>
    <w:rsid w:val="00BC3FDB"/>
    <w:rsid w:val="00BC3FF2"/>
    <w:rsid w:val="00BC416C"/>
    <w:rsid w:val="00BC4978"/>
    <w:rsid w:val="00BC4C13"/>
    <w:rsid w:val="00BC4C30"/>
    <w:rsid w:val="00BC4C8D"/>
    <w:rsid w:val="00BC4C9F"/>
    <w:rsid w:val="00BC54AA"/>
    <w:rsid w:val="00BC5984"/>
    <w:rsid w:val="00BC59AE"/>
    <w:rsid w:val="00BC5A5F"/>
    <w:rsid w:val="00BC5D5E"/>
    <w:rsid w:val="00BC6354"/>
    <w:rsid w:val="00BC6E34"/>
    <w:rsid w:val="00BC7569"/>
    <w:rsid w:val="00BC75B1"/>
    <w:rsid w:val="00BC7D8D"/>
    <w:rsid w:val="00BD04E1"/>
    <w:rsid w:val="00BD0C89"/>
    <w:rsid w:val="00BD0D4E"/>
    <w:rsid w:val="00BD0E9E"/>
    <w:rsid w:val="00BD0F79"/>
    <w:rsid w:val="00BD1DD3"/>
    <w:rsid w:val="00BD2197"/>
    <w:rsid w:val="00BD25AC"/>
    <w:rsid w:val="00BD2845"/>
    <w:rsid w:val="00BD2AFF"/>
    <w:rsid w:val="00BD2CC3"/>
    <w:rsid w:val="00BD2E61"/>
    <w:rsid w:val="00BD35EC"/>
    <w:rsid w:val="00BD36A4"/>
    <w:rsid w:val="00BD3D3A"/>
    <w:rsid w:val="00BD42A6"/>
    <w:rsid w:val="00BD4872"/>
    <w:rsid w:val="00BD49BA"/>
    <w:rsid w:val="00BD4FA1"/>
    <w:rsid w:val="00BD5137"/>
    <w:rsid w:val="00BD51EF"/>
    <w:rsid w:val="00BD57B9"/>
    <w:rsid w:val="00BD5A40"/>
    <w:rsid w:val="00BD60B8"/>
    <w:rsid w:val="00BD6489"/>
    <w:rsid w:val="00BD6EC7"/>
    <w:rsid w:val="00BD6F11"/>
    <w:rsid w:val="00BD7383"/>
    <w:rsid w:val="00BD76F3"/>
    <w:rsid w:val="00BD779B"/>
    <w:rsid w:val="00BD7890"/>
    <w:rsid w:val="00BD78BD"/>
    <w:rsid w:val="00BD7A8C"/>
    <w:rsid w:val="00BD7DBC"/>
    <w:rsid w:val="00BE04EF"/>
    <w:rsid w:val="00BE06A1"/>
    <w:rsid w:val="00BE0833"/>
    <w:rsid w:val="00BE1056"/>
    <w:rsid w:val="00BE13D2"/>
    <w:rsid w:val="00BE148B"/>
    <w:rsid w:val="00BE1726"/>
    <w:rsid w:val="00BE17A4"/>
    <w:rsid w:val="00BE17F0"/>
    <w:rsid w:val="00BE1C04"/>
    <w:rsid w:val="00BE20C5"/>
    <w:rsid w:val="00BE2401"/>
    <w:rsid w:val="00BE279A"/>
    <w:rsid w:val="00BE2D6D"/>
    <w:rsid w:val="00BE30B3"/>
    <w:rsid w:val="00BE31B6"/>
    <w:rsid w:val="00BE3288"/>
    <w:rsid w:val="00BE356C"/>
    <w:rsid w:val="00BE391D"/>
    <w:rsid w:val="00BE3C3D"/>
    <w:rsid w:val="00BE400C"/>
    <w:rsid w:val="00BE444D"/>
    <w:rsid w:val="00BE4D8B"/>
    <w:rsid w:val="00BE4EA0"/>
    <w:rsid w:val="00BE4F88"/>
    <w:rsid w:val="00BE50D3"/>
    <w:rsid w:val="00BE59AE"/>
    <w:rsid w:val="00BE6109"/>
    <w:rsid w:val="00BE6228"/>
    <w:rsid w:val="00BE6AB6"/>
    <w:rsid w:val="00BE6AB8"/>
    <w:rsid w:val="00BE71FD"/>
    <w:rsid w:val="00BE752E"/>
    <w:rsid w:val="00BE76BA"/>
    <w:rsid w:val="00BE7BE1"/>
    <w:rsid w:val="00BF02D3"/>
    <w:rsid w:val="00BF03C4"/>
    <w:rsid w:val="00BF0621"/>
    <w:rsid w:val="00BF08D3"/>
    <w:rsid w:val="00BF09B2"/>
    <w:rsid w:val="00BF1018"/>
    <w:rsid w:val="00BF128D"/>
    <w:rsid w:val="00BF1362"/>
    <w:rsid w:val="00BF163D"/>
    <w:rsid w:val="00BF25B0"/>
    <w:rsid w:val="00BF33E7"/>
    <w:rsid w:val="00BF3A6A"/>
    <w:rsid w:val="00BF3BBB"/>
    <w:rsid w:val="00BF499C"/>
    <w:rsid w:val="00BF66D3"/>
    <w:rsid w:val="00BF6F94"/>
    <w:rsid w:val="00BF74F0"/>
    <w:rsid w:val="00C001D9"/>
    <w:rsid w:val="00C00654"/>
    <w:rsid w:val="00C0092C"/>
    <w:rsid w:val="00C00B23"/>
    <w:rsid w:val="00C00B6B"/>
    <w:rsid w:val="00C0103E"/>
    <w:rsid w:val="00C01873"/>
    <w:rsid w:val="00C01ADC"/>
    <w:rsid w:val="00C01BAC"/>
    <w:rsid w:val="00C01D35"/>
    <w:rsid w:val="00C02CF0"/>
    <w:rsid w:val="00C02CFD"/>
    <w:rsid w:val="00C02D0C"/>
    <w:rsid w:val="00C02F51"/>
    <w:rsid w:val="00C03057"/>
    <w:rsid w:val="00C034F0"/>
    <w:rsid w:val="00C0372F"/>
    <w:rsid w:val="00C03A09"/>
    <w:rsid w:val="00C03D37"/>
    <w:rsid w:val="00C04CCB"/>
    <w:rsid w:val="00C050CC"/>
    <w:rsid w:val="00C057F6"/>
    <w:rsid w:val="00C059D1"/>
    <w:rsid w:val="00C05E53"/>
    <w:rsid w:val="00C05F02"/>
    <w:rsid w:val="00C06227"/>
    <w:rsid w:val="00C06506"/>
    <w:rsid w:val="00C06ADD"/>
    <w:rsid w:val="00C07014"/>
    <w:rsid w:val="00C07103"/>
    <w:rsid w:val="00C07180"/>
    <w:rsid w:val="00C072B3"/>
    <w:rsid w:val="00C07494"/>
    <w:rsid w:val="00C07B99"/>
    <w:rsid w:val="00C07D41"/>
    <w:rsid w:val="00C1089B"/>
    <w:rsid w:val="00C111F3"/>
    <w:rsid w:val="00C11274"/>
    <w:rsid w:val="00C11A52"/>
    <w:rsid w:val="00C11C77"/>
    <w:rsid w:val="00C11E29"/>
    <w:rsid w:val="00C1286F"/>
    <w:rsid w:val="00C130AE"/>
    <w:rsid w:val="00C131AE"/>
    <w:rsid w:val="00C135D1"/>
    <w:rsid w:val="00C13691"/>
    <w:rsid w:val="00C13705"/>
    <w:rsid w:val="00C137AD"/>
    <w:rsid w:val="00C13A10"/>
    <w:rsid w:val="00C13D50"/>
    <w:rsid w:val="00C14401"/>
    <w:rsid w:val="00C1499F"/>
    <w:rsid w:val="00C14D78"/>
    <w:rsid w:val="00C154BC"/>
    <w:rsid w:val="00C16819"/>
    <w:rsid w:val="00C16DD5"/>
    <w:rsid w:val="00C17558"/>
    <w:rsid w:val="00C17E99"/>
    <w:rsid w:val="00C21984"/>
    <w:rsid w:val="00C21D32"/>
    <w:rsid w:val="00C220E5"/>
    <w:rsid w:val="00C2217A"/>
    <w:rsid w:val="00C228F6"/>
    <w:rsid w:val="00C232D8"/>
    <w:rsid w:val="00C23524"/>
    <w:rsid w:val="00C237BD"/>
    <w:rsid w:val="00C23BB7"/>
    <w:rsid w:val="00C23F4E"/>
    <w:rsid w:val="00C23F60"/>
    <w:rsid w:val="00C240E0"/>
    <w:rsid w:val="00C24636"/>
    <w:rsid w:val="00C2469F"/>
    <w:rsid w:val="00C247B5"/>
    <w:rsid w:val="00C24B39"/>
    <w:rsid w:val="00C253C4"/>
    <w:rsid w:val="00C253F1"/>
    <w:rsid w:val="00C254CE"/>
    <w:rsid w:val="00C25B89"/>
    <w:rsid w:val="00C25C54"/>
    <w:rsid w:val="00C25F8F"/>
    <w:rsid w:val="00C26B6A"/>
    <w:rsid w:val="00C26B91"/>
    <w:rsid w:val="00C26C1F"/>
    <w:rsid w:val="00C26D0C"/>
    <w:rsid w:val="00C270B4"/>
    <w:rsid w:val="00C27724"/>
    <w:rsid w:val="00C27905"/>
    <w:rsid w:val="00C3076C"/>
    <w:rsid w:val="00C30796"/>
    <w:rsid w:val="00C31192"/>
    <w:rsid w:val="00C316CF"/>
    <w:rsid w:val="00C31874"/>
    <w:rsid w:val="00C32374"/>
    <w:rsid w:val="00C32382"/>
    <w:rsid w:val="00C32485"/>
    <w:rsid w:val="00C3255A"/>
    <w:rsid w:val="00C32A7D"/>
    <w:rsid w:val="00C33B08"/>
    <w:rsid w:val="00C33B12"/>
    <w:rsid w:val="00C33C15"/>
    <w:rsid w:val="00C33C16"/>
    <w:rsid w:val="00C33C35"/>
    <w:rsid w:val="00C33EDB"/>
    <w:rsid w:val="00C33F31"/>
    <w:rsid w:val="00C348FF"/>
    <w:rsid w:val="00C34FB3"/>
    <w:rsid w:val="00C350C7"/>
    <w:rsid w:val="00C35190"/>
    <w:rsid w:val="00C355D7"/>
    <w:rsid w:val="00C356D6"/>
    <w:rsid w:val="00C35922"/>
    <w:rsid w:val="00C35B19"/>
    <w:rsid w:val="00C36137"/>
    <w:rsid w:val="00C361DF"/>
    <w:rsid w:val="00C3646D"/>
    <w:rsid w:val="00C36965"/>
    <w:rsid w:val="00C36A6A"/>
    <w:rsid w:val="00C37064"/>
    <w:rsid w:val="00C37127"/>
    <w:rsid w:val="00C37926"/>
    <w:rsid w:val="00C40487"/>
    <w:rsid w:val="00C4133E"/>
    <w:rsid w:val="00C413DC"/>
    <w:rsid w:val="00C413E6"/>
    <w:rsid w:val="00C415DB"/>
    <w:rsid w:val="00C41631"/>
    <w:rsid w:val="00C4165A"/>
    <w:rsid w:val="00C42320"/>
    <w:rsid w:val="00C4283F"/>
    <w:rsid w:val="00C42A56"/>
    <w:rsid w:val="00C430F7"/>
    <w:rsid w:val="00C433EA"/>
    <w:rsid w:val="00C4372B"/>
    <w:rsid w:val="00C43864"/>
    <w:rsid w:val="00C43A9E"/>
    <w:rsid w:val="00C43BDD"/>
    <w:rsid w:val="00C43C11"/>
    <w:rsid w:val="00C440D2"/>
    <w:rsid w:val="00C44A03"/>
    <w:rsid w:val="00C450CD"/>
    <w:rsid w:val="00C4581E"/>
    <w:rsid w:val="00C45D1B"/>
    <w:rsid w:val="00C462E8"/>
    <w:rsid w:val="00C46409"/>
    <w:rsid w:val="00C46603"/>
    <w:rsid w:val="00C46628"/>
    <w:rsid w:val="00C466E1"/>
    <w:rsid w:val="00C467A4"/>
    <w:rsid w:val="00C47A0C"/>
    <w:rsid w:val="00C47BFF"/>
    <w:rsid w:val="00C500F7"/>
    <w:rsid w:val="00C5022A"/>
    <w:rsid w:val="00C512A2"/>
    <w:rsid w:val="00C5169C"/>
    <w:rsid w:val="00C51844"/>
    <w:rsid w:val="00C51E45"/>
    <w:rsid w:val="00C52609"/>
    <w:rsid w:val="00C52660"/>
    <w:rsid w:val="00C52F8E"/>
    <w:rsid w:val="00C533C6"/>
    <w:rsid w:val="00C544AA"/>
    <w:rsid w:val="00C546B8"/>
    <w:rsid w:val="00C546FD"/>
    <w:rsid w:val="00C547D5"/>
    <w:rsid w:val="00C54D6A"/>
    <w:rsid w:val="00C54E2E"/>
    <w:rsid w:val="00C553E5"/>
    <w:rsid w:val="00C55929"/>
    <w:rsid w:val="00C55ECC"/>
    <w:rsid w:val="00C56803"/>
    <w:rsid w:val="00C56B06"/>
    <w:rsid w:val="00C572F3"/>
    <w:rsid w:val="00C572F5"/>
    <w:rsid w:val="00C57A18"/>
    <w:rsid w:val="00C57B8B"/>
    <w:rsid w:val="00C57F04"/>
    <w:rsid w:val="00C60067"/>
    <w:rsid w:val="00C6064D"/>
    <w:rsid w:val="00C609DB"/>
    <w:rsid w:val="00C609EF"/>
    <w:rsid w:val="00C60C63"/>
    <w:rsid w:val="00C60E9A"/>
    <w:rsid w:val="00C619ED"/>
    <w:rsid w:val="00C61C0C"/>
    <w:rsid w:val="00C61C32"/>
    <w:rsid w:val="00C61C44"/>
    <w:rsid w:val="00C61C5C"/>
    <w:rsid w:val="00C61D78"/>
    <w:rsid w:val="00C624CD"/>
    <w:rsid w:val="00C62A51"/>
    <w:rsid w:val="00C62CC6"/>
    <w:rsid w:val="00C62D2C"/>
    <w:rsid w:val="00C62E94"/>
    <w:rsid w:val="00C63456"/>
    <w:rsid w:val="00C634DB"/>
    <w:rsid w:val="00C638B0"/>
    <w:rsid w:val="00C63CE8"/>
    <w:rsid w:val="00C647A8"/>
    <w:rsid w:val="00C6481F"/>
    <w:rsid w:val="00C65140"/>
    <w:rsid w:val="00C65381"/>
    <w:rsid w:val="00C65F3F"/>
    <w:rsid w:val="00C660B6"/>
    <w:rsid w:val="00C66123"/>
    <w:rsid w:val="00C66264"/>
    <w:rsid w:val="00C66B50"/>
    <w:rsid w:val="00C67377"/>
    <w:rsid w:val="00C67A27"/>
    <w:rsid w:val="00C67E4F"/>
    <w:rsid w:val="00C67F68"/>
    <w:rsid w:val="00C70CD2"/>
    <w:rsid w:val="00C70D05"/>
    <w:rsid w:val="00C70DB0"/>
    <w:rsid w:val="00C70EB7"/>
    <w:rsid w:val="00C71241"/>
    <w:rsid w:val="00C7142F"/>
    <w:rsid w:val="00C714E5"/>
    <w:rsid w:val="00C717C7"/>
    <w:rsid w:val="00C717ED"/>
    <w:rsid w:val="00C720CE"/>
    <w:rsid w:val="00C72ACA"/>
    <w:rsid w:val="00C72E29"/>
    <w:rsid w:val="00C7303E"/>
    <w:rsid w:val="00C7316B"/>
    <w:rsid w:val="00C73182"/>
    <w:rsid w:val="00C73302"/>
    <w:rsid w:val="00C735B3"/>
    <w:rsid w:val="00C73BB6"/>
    <w:rsid w:val="00C74654"/>
    <w:rsid w:val="00C747B4"/>
    <w:rsid w:val="00C74960"/>
    <w:rsid w:val="00C74995"/>
    <w:rsid w:val="00C74A12"/>
    <w:rsid w:val="00C74DEE"/>
    <w:rsid w:val="00C75946"/>
    <w:rsid w:val="00C75AC3"/>
    <w:rsid w:val="00C75EC4"/>
    <w:rsid w:val="00C762C7"/>
    <w:rsid w:val="00C770A6"/>
    <w:rsid w:val="00C776FB"/>
    <w:rsid w:val="00C77A1C"/>
    <w:rsid w:val="00C77DF3"/>
    <w:rsid w:val="00C80067"/>
    <w:rsid w:val="00C80242"/>
    <w:rsid w:val="00C806A0"/>
    <w:rsid w:val="00C807C6"/>
    <w:rsid w:val="00C808A5"/>
    <w:rsid w:val="00C80BA1"/>
    <w:rsid w:val="00C80E1F"/>
    <w:rsid w:val="00C81598"/>
    <w:rsid w:val="00C81A22"/>
    <w:rsid w:val="00C81B09"/>
    <w:rsid w:val="00C81C16"/>
    <w:rsid w:val="00C82B05"/>
    <w:rsid w:val="00C82CCD"/>
    <w:rsid w:val="00C82DD7"/>
    <w:rsid w:val="00C836FB"/>
    <w:rsid w:val="00C83805"/>
    <w:rsid w:val="00C8383C"/>
    <w:rsid w:val="00C838ED"/>
    <w:rsid w:val="00C83947"/>
    <w:rsid w:val="00C83A5A"/>
    <w:rsid w:val="00C83B61"/>
    <w:rsid w:val="00C83F16"/>
    <w:rsid w:val="00C8427D"/>
    <w:rsid w:val="00C84382"/>
    <w:rsid w:val="00C84AE4"/>
    <w:rsid w:val="00C84B7A"/>
    <w:rsid w:val="00C84D26"/>
    <w:rsid w:val="00C858FC"/>
    <w:rsid w:val="00C85904"/>
    <w:rsid w:val="00C85C38"/>
    <w:rsid w:val="00C85D0D"/>
    <w:rsid w:val="00C86605"/>
    <w:rsid w:val="00C86706"/>
    <w:rsid w:val="00C86948"/>
    <w:rsid w:val="00C869F5"/>
    <w:rsid w:val="00C86C22"/>
    <w:rsid w:val="00C876B9"/>
    <w:rsid w:val="00C879F8"/>
    <w:rsid w:val="00C87BEA"/>
    <w:rsid w:val="00C87EA0"/>
    <w:rsid w:val="00C9010B"/>
    <w:rsid w:val="00C90D6F"/>
    <w:rsid w:val="00C91943"/>
    <w:rsid w:val="00C91E4D"/>
    <w:rsid w:val="00C91EC7"/>
    <w:rsid w:val="00C926D1"/>
    <w:rsid w:val="00C929D4"/>
    <w:rsid w:val="00C9334D"/>
    <w:rsid w:val="00C934F4"/>
    <w:rsid w:val="00C935E3"/>
    <w:rsid w:val="00C9364C"/>
    <w:rsid w:val="00C93CBC"/>
    <w:rsid w:val="00C93E9D"/>
    <w:rsid w:val="00C944EA"/>
    <w:rsid w:val="00C94938"/>
    <w:rsid w:val="00C949F6"/>
    <w:rsid w:val="00C94A03"/>
    <w:rsid w:val="00C94EBC"/>
    <w:rsid w:val="00C9575E"/>
    <w:rsid w:val="00C95DD7"/>
    <w:rsid w:val="00C95EB4"/>
    <w:rsid w:val="00C95F3D"/>
    <w:rsid w:val="00C96881"/>
    <w:rsid w:val="00C96E12"/>
    <w:rsid w:val="00C973DD"/>
    <w:rsid w:val="00C978C5"/>
    <w:rsid w:val="00C97900"/>
    <w:rsid w:val="00C97C19"/>
    <w:rsid w:val="00CA00AA"/>
    <w:rsid w:val="00CA0914"/>
    <w:rsid w:val="00CA0BC1"/>
    <w:rsid w:val="00CA0D37"/>
    <w:rsid w:val="00CA0E12"/>
    <w:rsid w:val="00CA1125"/>
    <w:rsid w:val="00CA1131"/>
    <w:rsid w:val="00CA130F"/>
    <w:rsid w:val="00CA18A9"/>
    <w:rsid w:val="00CA1A64"/>
    <w:rsid w:val="00CA1CEC"/>
    <w:rsid w:val="00CA1FC6"/>
    <w:rsid w:val="00CA2761"/>
    <w:rsid w:val="00CA2998"/>
    <w:rsid w:val="00CA2C06"/>
    <w:rsid w:val="00CA2D23"/>
    <w:rsid w:val="00CA330F"/>
    <w:rsid w:val="00CA33A5"/>
    <w:rsid w:val="00CA3744"/>
    <w:rsid w:val="00CA38C0"/>
    <w:rsid w:val="00CA3BAE"/>
    <w:rsid w:val="00CA3DA5"/>
    <w:rsid w:val="00CA4AB4"/>
    <w:rsid w:val="00CA4EC5"/>
    <w:rsid w:val="00CA556E"/>
    <w:rsid w:val="00CA58A4"/>
    <w:rsid w:val="00CA5EA3"/>
    <w:rsid w:val="00CA5F47"/>
    <w:rsid w:val="00CA6FAB"/>
    <w:rsid w:val="00CA7447"/>
    <w:rsid w:val="00CA7AC1"/>
    <w:rsid w:val="00CA7EA8"/>
    <w:rsid w:val="00CB0140"/>
    <w:rsid w:val="00CB0380"/>
    <w:rsid w:val="00CB0665"/>
    <w:rsid w:val="00CB0BA9"/>
    <w:rsid w:val="00CB143E"/>
    <w:rsid w:val="00CB19CE"/>
    <w:rsid w:val="00CB1A35"/>
    <w:rsid w:val="00CB1AC9"/>
    <w:rsid w:val="00CB1C16"/>
    <w:rsid w:val="00CB1F7A"/>
    <w:rsid w:val="00CB2491"/>
    <w:rsid w:val="00CB2B80"/>
    <w:rsid w:val="00CB2BA7"/>
    <w:rsid w:val="00CB304F"/>
    <w:rsid w:val="00CB3772"/>
    <w:rsid w:val="00CB3944"/>
    <w:rsid w:val="00CB3C59"/>
    <w:rsid w:val="00CB41EA"/>
    <w:rsid w:val="00CB452A"/>
    <w:rsid w:val="00CB490C"/>
    <w:rsid w:val="00CB4C01"/>
    <w:rsid w:val="00CB4DA6"/>
    <w:rsid w:val="00CB64C3"/>
    <w:rsid w:val="00CB66AD"/>
    <w:rsid w:val="00CB69EC"/>
    <w:rsid w:val="00CB6A93"/>
    <w:rsid w:val="00CB6B5A"/>
    <w:rsid w:val="00CB6C99"/>
    <w:rsid w:val="00CB7634"/>
    <w:rsid w:val="00CB7F10"/>
    <w:rsid w:val="00CC00C7"/>
    <w:rsid w:val="00CC04D8"/>
    <w:rsid w:val="00CC086D"/>
    <w:rsid w:val="00CC0EEF"/>
    <w:rsid w:val="00CC142D"/>
    <w:rsid w:val="00CC157E"/>
    <w:rsid w:val="00CC15B5"/>
    <w:rsid w:val="00CC1BAD"/>
    <w:rsid w:val="00CC1CCD"/>
    <w:rsid w:val="00CC1F6F"/>
    <w:rsid w:val="00CC27BA"/>
    <w:rsid w:val="00CC2BDC"/>
    <w:rsid w:val="00CC32C5"/>
    <w:rsid w:val="00CC330B"/>
    <w:rsid w:val="00CC3742"/>
    <w:rsid w:val="00CC3C6B"/>
    <w:rsid w:val="00CC3D68"/>
    <w:rsid w:val="00CC4388"/>
    <w:rsid w:val="00CC4570"/>
    <w:rsid w:val="00CC4887"/>
    <w:rsid w:val="00CC4BD5"/>
    <w:rsid w:val="00CC4CDA"/>
    <w:rsid w:val="00CC4E3F"/>
    <w:rsid w:val="00CC52AE"/>
    <w:rsid w:val="00CC54B1"/>
    <w:rsid w:val="00CC5DC6"/>
    <w:rsid w:val="00CC6392"/>
    <w:rsid w:val="00CC64E5"/>
    <w:rsid w:val="00CC659B"/>
    <w:rsid w:val="00CC6B42"/>
    <w:rsid w:val="00CC71EA"/>
    <w:rsid w:val="00CC767D"/>
    <w:rsid w:val="00CC7ABF"/>
    <w:rsid w:val="00CC7BD5"/>
    <w:rsid w:val="00CC7D1E"/>
    <w:rsid w:val="00CD01C6"/>
    <w:rsid w:val="00CD036F"/>
    <w:rsid w:val="00CD03E1"/>
    <w:rsid w:val="00CD05B9"/>
    <w:rsid w:val="00CD08F1"/>
    <w:rsid w:val="00CD17A6"/>
    <w:rsid w:val="00CD2338"/>
    <w:rsid w:val="00CD26C5"/>
    <w:rsid w:val="00CD2A62"/>
    <w:rsid w:val="00CD2AF7"/>
    <w:rsid w:val="00CD2E3A"/>
    <w:rsid w:val="00CD3270"/>
    <w:rsid w:val="00CD3825"/>
    <w:rsid w:val="00CD3AF5"/>
    <w:rsid w:val="00CD40D1"/>
    <w:rsid w:val="00CD4196"/>
    <w:rsid w:val="00CD4242"/>
    <w:rsid w:val="00CD4272"/>
    <w:rsid w:val="00CD43CF"/>
    <w:rsid w:val="00CD4761"/>
    <w:rsid w:val="00CD497D"/>
    <w:rsid w:val="00CD4EAC"/>
    <w:rsid w:val="00CD5B65"/>
    <w:rsid w:val="00CD5DF0"/>
    <w:rsid w:val="00CD613F"/>
    <w:rsid w:val="00CD6390"/>
    <w:rsid w:val="00CD70B2"/>
    <w:rsid w:val="00CD7137"/>
    <w:rsid w:val="00CD79F8"/>
    <w:rsid w:val="00CD7DD5"/>
    <w:rsid w:val="00CE01EC"/>
    <w:rsid w:val="00CE0211"/>
    <w:rsid w:val="00CE02A9"/>
    <w:rsid w:val="00CE064C"/>
    <w:rsid w:val="00CE0990"/>
    <w:rsid w:val="00CE0B52"/>
    <w:rsid w:val="00CE120A"/>
    <w:rsid w:val="00CE163F"/>
    <w:rsid w:val="00CE2268"/>
    <w:rsid w:val="00CE2734"/>
    <w:rsid w:val="00CE2B04"/>
    <w:rsid w:val="00CE2BA7"/>
    <w:rsid w:val="00CE4220"/>
    <w:rsid w:val="00CE428A"/>
    <w:rsid w:val="00CE4296"/>
    <w:rsid w:val="00CE457B"/>
    <w:rsid w:val="00CE483E"/>
    <w:rsid w:val="00CE4CD9"/>
    <w:rsid w:val="00CE522F"/>
    <w:rsid w:val="00CE52B8"/>
    <w:rsid w:val="00CE590A"/>
    <w:rsid w:val="00CE5E30"/>
    <w:rsid w:val="00CE5F63"/>
    <w:rsid w:val="00CE6907"/>
    <w:rsid w:val="00CE6C87"/>
    <w:rsid w:val="00CE6D37"/>
    <w:rsid w:val="00CE7389"/>
    <w:rsid w:val="00CE7784"/>
    <w:rsid w:val="00CE7D9C"/>
    <w:rsid w:val="00CF00FF"/>
    <w:rsid w:val="00CF02D6"/>
    <w:rsid w:val="00CF034D"/>
    <w:rsid w:val="00CF081C"/>
    <w:rsid w:val="00CF08CE"/>
    <w:rsid w:val="00CF0C4B"/>
    <w:rsid w:val="00CF0DD0"/>
    <w:rsid w:val="00CF116D"/>
    <w:rsid w:val="00CF1264"/>
    <w:rsid w:val="00CF12DE"/>
    <w:rsid w:val="00CF19C0"/>
    <w:rsid w:val="00CF1F9A"/>
    <w:rsid w:val="00CF224A"/>
    <w:rsid w:val="00CF225B"/>
    <w:rsid w:val="00CF2305"/>
    <w:rsid w:val="00CF266F"/>
    <w:rsid w:val="00CF2932"/>
    <w:rsid w:val="00CF2CFD"/>
    <w:rsid w:val="00CF3283"/>
    <w:rsid w:val="00CF3A04"/>
    <w:rsid w:val="00CF4649"/>
    <w:rsid w:val="00CF4934"/>
    <w:rsid w:val="00CF4C69"/>
    <w:rsid w:val="00CF4CC2"/>
    <w:rsid w:val="00CF4E6C"/>
    <w:rsid w:val="00CF4EE1"/>
    <w:rsid w:val="00CF5348"/>
    <w:rsid w:val="00CF5CC0"/>
    <w:rsid w:val="00CF608F"/>
    <w:rsid w:val="00CF65BD"/>
    <w:rsid w:val="00CF6B83"/>
    <w:rsid w:val="00CF6E93"/>
    <w:rsid w:val="00CF6E98"/>
    <w:rsid w:val="00CF74D7"/>
    <w:rsid w:val="00CF79B7"/>
    <w:rsid w:val="00CF7ABD"/>
    <w:rsid w:val="00CF7B67"/>
    <w:rsid w:val="00CF7F5B"/>
    <w:rsid w:val="00D004C1"/>
    <w:rsid w:val="00D00BC2"/>
    <w:rsid w:val="00D00D45"/>
    <w:rsid w:val="00D01894"/>
    <w:rsid w:val="00D0272A"/>
    <w:rsid w:val="00D02965"/>
    <w:rsid w:val="00D02DE1"/>
    <w:rsid w:val="00D0326F"/>
    <w:rsid w:val="00D03447"/>
    <w:rsid w:val="00D03C1B"/>
    <w:rsid w:val="00D03D77"/>
    <w:rsid w:val="00D03F07"/>
    <w:rsid w:val="00D040E5"/>
    <w:rsid w:val="00D0482E"/>
    <w:rsid w:val="00D04A97"/>
    <w:rsid w:val="00D04BBB"/>
    <w:rsid w:val="00D04E6E"/>
    <w:rsid w:val="00D05ABD"/>
    <w:rsid w:val="00D05E73"/>
    <w:rsid w:val="00D061D8"/>
    <w:rsid w:val="00D0677E"/>
    <w:rsid w:val="00D0682C"/>
    <w:rsid w:val="00D0695A"/>
    <w:rsid w:val="00D06B9C"/>
    <w:rsid w:val="00D06BDD"/>
    <w:rsid w:val="00D0715D"/>
    <w:rsid w:val="00D07360"/>
    <w:rsid w:val="00D0774E"/>
    <w:rsid w:val="00D07D41"/>
    <w:rsid w:val="00D100F7"/>
    <w:rsid w:val="00D104D7"/>
    <w:rsid w:val="00D10B14"/>
    <w:rsid w:val="00D111D1"/>
    <w:rsid w:val="00D117B3"/>
    <w:rsid w:val="00D11841"/>
    <w:rsid w:val="00D11AA7"/>
    <w:rsid w:val="00D12BB7"/>
    <w:rsid w:val="00D12D00"/>
    <w:rsid w:val="00D12DA9"/>
    <w:rsid w:val="00D12E9D"/>
    <w:rsid w:val="00D133FE"/>
    <w:rsid w:val="00D13648"/>
    <w:rsid w:val="00D13865"/>
    <w:rsid w:val="00D14503"/>
    <w:rsid w:val="00D14E59"/>
    <w:rsid w:val="00D15700"/>
    <w:rsid w:val="00D1573A"/>
    <w:rsid w:val="00D1716B"/>
    <w:rsid w:val="00D177A4"/>
    <w:rsid w:val="00D17B32"/>
    <w:rsid w:val="00D17B84"/>
    <w:rsid w:val="00D17ECF"/>
    <w:rsid w:val="00D20344"/>
    <w:rsid w:val="00D206FE"/>
    <w:rsid w:val="00D20733"/>
    <w:rsid w:val="00D207F0"/>
    <w:rsid w:val="00D20900"/>
    <w:rsid w:val="00D209CC"/>
    <w:rsid w:val="00D210ED"/>
    <w:rsid w:val="00D212B5"/>
    <w:rsid w:val="00D2152D"/>
    <w:rsid w:val="00D21F36"/>
    <w:rsid w:val="00D222CF"/>
    <w:rsid w:val="00D22734"/>
    <w:rsid w:val="00D229AA"/>
    <w:rsid w:val="00D22B96"/>
    <w:rsid w:val="00D23016"/>
    <w:rsid w:val="00D239FB"/>
    <w:rsid w:val="00D23B7F"/>
    <w:rsid w:val="00D23F0E"/>
    <w:rsid w:val="00D242C1"/>
    <w:rsid w:val="00D24398"/>
    <w:rsid w:val="00D2474F"/>
    <w:rsid w:val="00D24B74"/>
    <w:rsid w:val="00D24C2C"/>
    <w:rsid w:val="00D253F8"/>
    <w:rsid w:val="00D25404"/>
    <w:rsid w:val="00D25643"/>
    <w:rsid w:val="00D25F22"/>
    <w:rsid w:val="00D260C9"/>
    <w:rsid w:val="00D2640C"/>
    <w:rsid w:val="00D266C5"/>
    <w:rsid w:val="00D266F7"/>
    <w:rsid w:val="00D27D1C"/>
    <w:rsid w:val="00D30368"/>
    <w:rsid w:val="00D30CDF"/>
    <w:rsid w:val="00D310DA"/>
    <w:rsid w:val="00D313E8"/>
    <w:rsid w:val="00D3232B"/>
    <w:rsid w:val="00D32A2D"/>
    <w:rsid w:val="00D32BD4"/>
    <w:rsid w:val="00D32C45"/>
    <w:rsid w:val="00D32EB3"/>
    <w:rsid w:val="00D336D5"/>
    <w:rsid w:val="00D33C5C"/>
    <w:rsid w:val="00D33D36"/>
    <w:rsid w:val="00D33FD1"/>
    <w:rsid w:val="00D340FB"/>
    <w:rsid w:val="00D34102"/>
    <w:rsid w:val="00D34288"/>
    <w:rsid w:val="00D3481D"/>
    <w:rsid w:val="00D348CE"/>
    <w:rsid w:val="00D34C4B"/>
    <w:rsid w:val="00D35028"/>
    <w:rsid w:val="00D35220"/>
    <w:rsid w:val="00D35226"/>
    <w:rsid w:val="00D354B8"/>
    <w:rsid w:val="00D35DA0"/>
    <w:rsid w:val="00D35F35"/>
    <w:rsid w:val="00D36100"/>
    <w:rsid w:val="00D3648B"/>
    <w:rsid w:val="00D373C0"/>
    <w:rsid w:val="00D374AC"/>
    <w:rsid w:val="00D37A49"/>
    <w:rsid w:val="00D37BB7"/>
    <w:rsid w:val="00D37D0C"/>
    <w:rsid w:val="00D40888"/>
    <w:rsid w:val="00D40A94"/>
    <w:rsid w:val="00D40BBC"/>
    <w:rsid w:val="00D40C2F"/>
    <w:rsid w:val="00D415F8"/>
    <w:rsid w:val="00D41955"/>
    <w:rsid w:val="00D42198"/>
    <w:rsid w:val="00D426A6"/>
    <w:rsid w:val="00D4289D"/>
    <w:rsid w:val="00D42B46"/>
    <w:rsid w:val="00D42F82"/>
    <w:rsid w:val="00D43E06"/>
    <w:rsid w:val="00D43F50"/>
    <w:rsid w:val="00D43F6D"/>
    <w:rsid w:val="00D443FD"/>
    <w:rsid w:val="00D44764"/>
    <w:rsid w:val="00D44BA9"/>
    <w:rsid w:val="00D44D4B"/>
    <w:rsid w:val="00D44E47"/>
    <w:rsid w:val="00D455E9"/>
    <w:rsid w:val="00D45D0D"/>
    <w:rsid w:val="00D45D93"/>
    <w:rsid w:val="00D4658C"/>
    <w:rsid w:val="00D469B4"/>
    <w:rsid w:val="00D46A7A"/>
    <w:rsid w:val="00D475CB"/>
    <w:rsid w:val="00D47F41"/>
    <w:rsid w:val="00D50002"/>
    <w:rsid w:val="00D502B1"/>
    <w:rsid w:val="00D506C9"/>
    <w:rsid w:val="00D509F5"/>
    <w:rsid w:val="00D5118A"/>
    <w:rsid w:val="00D51370"/>
    <w:rsid w:val="00D519CA"/>
    <w:rsid w:val="00D51D98"/>
    <w:rsid w:val="00D52117"/>
    <w:rsid w:val="00D5228D"/>
    <w:rsid w:val="00D52347"/>
    <w:rsid w:val="00D52F8E"/>
    <w:rsid w:val="00D534FF"/>
    <w:rsid w:val="00D53741"/>
    <w:rsid w:val="00D541AF"/>
    <w:rsid w:val="00D5421F"/>
    <w:rsid w:val="00D5467A"/>
    <w:rsid w:val="00D548C4"/>
    <w:rsid w:val="00D54B1F"/>
    <w:rsid w:val="00D54DA1"/>
    <w:rsid w:val="00D54F4B"/>
    <w:rsid w:val="00D5532B"/>
    <w:rsid w:val="00D555FB"/>
    <w:rsid w:val="00D55684"/>
    <w:rsid w:val="00D563AE"/>
    <w:rsid w:val="00D567AB"/>
    <w:rsid w:val="00D5693F"/>
    <w:rsid w:val="00D56A09"/>
    <w:rsid w:val="00D56A6A"/>
    <w:rsid w:val="00D5706B"/>
    <w:rsid w:val="00D571F9"/>
    <w:rsid w:val="00D5720E"/>
    <w:rsid w:val="00D572AB"/>
    <w:rsid w:val="00D574EA"/>
    <w:rsid w:val="00D57788"/>
    <w:rsid w:val="00D579EA"/>
    <w:rsid w:val="00D57D85"/>
    <w:rsid w:val="00D6010C"/>
    <w:rsid w:val="00D6034E"/>
    <w:rsid w:val="00D6068D"/>
    <w:rsid w:val="00D60A89"/>
    <w:rsid w:val="00D60A92"/>
    <w:rsid w:val="00D60ED9"/>
    <w:rsid w:val="00D61120"/>
    <w:rsid w:val="00D61B82"/>
    <w:rsid w:val="00D6258F"/>
    <w:rsid w:val="00D62705"/>
    <w:rsid w:val="00D629E3"/>
    <w:rsid w:val="00D63B38"/>
    <w:rsid w:val="00D63B64"/>
    <w:rsid w:val="00D63B9B"/>
    <w:rsid w:val="00D643BA"/>
    <w:rsid w:val="00D64BC1"/>
    <w:rsid w:val="00D64E56"/>
    <w:rsid w:val="00D65E17"/>
    <w:rsid w:val="00D6615A"/>
    <w:rsid w:val="00D66531"/>
    <w:rsid w:val="00D66A1E"/>
    <w:rsid w:val="00D66A91"/>
    <w:rsid w:val="00D66C3C"/>
    <w:rsid w:val="00D66F71"/>
    <w:rsid w:val="00D67D10"/>
    <w:rsid w:val="00D700DD"/>
    <w:rsid w:val="00D70487"/>
    <w:rsid w:val="00D709B1"/>
    <w:rsid w:val="00D70AE8"/>
    <w:rsid w:val="00D70B54"/>
    <w:rsid w:val="00D70DFF"/>
    <w:rsid w:val="00D70F46"/>
    <w:rsid w:val="00D71166"/>
    <w:rsid w:val="00D712E6"/>
    <w:rsid w:val="00D71F87"/>
    <w:rsid w:val="00D7277C"/>
    <w:rsid w:val="00D73051"/>
    <w:rsid w:val="00D730CD"/>
    <w:rsid w:val="00D73476"/>
    <w:rsid w:val="00D73634"/>
    <w:rsid w:val="00D73732"/>
    <w:rsid w:val="00D7373F"/>
    <w:rsid w:val="00D73764"/>
    <w:rsid w:val="00D737E5"/>
    <w:rsid w:val="00D73F44"/>
    <w:rsid w:val="00D7410F"/>
    <w:rsid w:val="00D74541"/>
    <w:rsid w:val="00D74A5C"/>
    <w:rsid w:val="00D74B9F"/>
    <w:rsid w:val="00D74C1C"/>
    <w:rsid w:val="00D74F3B"/>
    <w:rsid w:val="00D75F07"/>
    <w:rsid w:val="00D75FCE"/>
    <w:rsid w:val="00D760A1"/>
    <w:rsid w:val="00D76100"/>
    <w:rsid w:val="00D7619E"/>
    <w:rsid w:val="00D765BB"/>
    <w:rsid w:val="00D767E4"/>
    <w:rsid w:val="00D768DC"/>
    <w:rsid w:val="00D777AF"/>
    <w:rsid w:val="00D77A53"/>
    <w:rsid w:val="00D77CAB"/>
    <w:rsid w:val="00D802A0"/>
    <w:rsid w:val="00D813E5"/>
    <w:rsid w:val="00D813EC"/>
    <w:rsid w:val="00D81C6C"/>
    <w:rsid w:val="00D821E1"/>
    <w:rsid w:val="00D82437"/>
    <w:rsid w:val="00D826C9"/>
    <w:rsid w:val="00D8277B"/>
    <w:rsid w:val="00D828C8"/>
    <w:rsid w:val="00D82C58"/>
    <w:rsid w:val="00D82C5C"/>
    <w:rsid w:val="00D82D21"/>
    <w:rsid w:val="00D82EF0"/>
    <w:rsid w:val="00D83117"/>
    <w:rsid w:val="00D83204"/>
    <w:rsid w:val="00D83742"/>
    <w:rsid w:val="00D837EE"/>
    <w:rsid w:val="00D8394B"/>
    <w:rsid w:val="00D83A93"/>
    <w:rsid w:val="00D847A2"/>
    <w:rsid w:val="00D84806"/>
    <w:rsid w:val="00D84CC8"/>
    <w:rsid w:val="00D84D18"/>
    <w:rsid w:val="00D84DBC"/>
    <w:rsid w:val="00D84EEC"/>
    <w:rsid w:val="00D8500C"/>
    <w:rsid w:val="00D85312"/>
    <w:rsid w:val="00D85513"/>
    <w:rsid w:val="00D85757"/>
    <w:rsid w:val="00D8599F"/>
    <w:rsid w:val="00D8612E"/>
    <w:rsid w:val="00D86338"/>
    <w:rsid w:val="00D8666A"/>
    <w:rsid w:val="00D869FE"/>
    <w:rsid w:val="00D86D52"/>
    <w:rsid w:val="00D86D83"/>
    <w:rsid w:val="00D8748C"/>
    <w:rsid w:val="00D874F9"/>
    <w:rsid w:val="00D87A7E"/>
    <w:rsid w:val="00D87B00"/>
    <w:rsid w:val="00D900C3"/>
    <w:rsid w:val="00D90C98"/>
    <w:rsid w:val="00D90F5D"/>
    <w:rsid w:val="00D90FB2"/>
    <w:rsid w:val="00D91869"/>
    <w:rsid w:val="00D91ACD"/>
    <w:rsid w:val="00D91AE5"/>
    <w:rsid w:val="00D91DCC"/>
    <w:rsid w:val="00D92B4B"/>
    <w:rsid w:val="00D93DE8"/>
    <w:rsid w:val="00D94053"/>
    <w:rsid w:val="00D949FB"/>
    <w:rsid w:val="00D9506D"/>
    <w:rsid w:val="00D95364"/>
    <w:rsid w:val="00D9547B"/>
    <w:rsid w:val="00D95558"/>
    <w:rsid w:val="00D95A69"/>
    <w:rsid w:val="00D95B4B"/>
    <w:rsid w:val="00D95DA6"/>
    <w:rsid w:val="00D96461"/>
    <w:rsid w:val="00D9665A"/>
    <w:rsid w:val="00D96888"/>
    <w:rsid w:val="00D97212"/>
    <w:rsid w:val="00D974EA"/>
    <w:rsid w:val="00D9754F"/>
    <w:rsid w:val="00D97732"/>
    <w:rsid w:val="00DA04F0"/>
    <w:rsid w:val="00DA0FA3"/>
    <w:rsid w:val="00DA1164"/>
    <w:rsid w:val="00DA12E8"/>
    <w:rsid w:val="00DA1317"/>
    <w:rsid w:val="00DA1466"/>
    <w:rsid w:val="00DA2627"/>
    <w:rsid w:val="00DA264E"/>
    <w:rsid w:val="00DA28E5"/>
    <w:rsid w:val="00DA2B37"/>
    <w:rsid w:val="00DA3574"/>
    <w:rsid w:val="00DA3697"/>
    <w:rsid w:val="00DA41D9"/>
    <w:rsid w:val="00DA4516"/>
    <w:rsid w:val="00DA452E"/>
    <w:rsid w:val="00DA492B"/>
    <w:rsid w:val="00DA49E3"/>
    <w:rsid w:val="00DA4F95"/>
    <w:rsid w:val="00DA5196"/>
    <w:rsid w:val="00DA5BF2"/>
    <w:rsid w:val="00DA5E87"/>
    <w:rsid w:val="00DA60D1"/>
    <w:rsid w:val="00DA60E2"/>
    <w:rsid w:val="00DA6312"/>
    <w:rsid w:val="00DA68DF"/>
    <w:rsid w:val="00DA6944"/>
    <w:rsid w:val="00DA69B5"/>
    <w:rsid w:val="00DA6B2A"/>
    <w:rsid w:val="00DA6C09"/>
    <w:rsid w:val="00DA6F09"/>
    <w:rsid w:val="00DA7535"/>
    <w:rsid w:val="00DA783F"/>
    <w:rsid w:val="00DB0513"/>
    <w:rsid w:val="00DB0BBE"/>
    <w:rsid w:val="00DB0EFC"/>
    <w:rsid w:val="00DB12E5"/>
    <w:rsid w:val="00DB14E0"/>
    <w:rsid w:val="00DB1B50"/>
    <w:rsid w:val="00DB2557"/>
    <w:rsid w:val="00DB25DC"/>
    <w:rsid w:val="00DB275C"/>
    <w:rsid w:val="00DB27F2"/>
    <w:rsid w:val="00DB2BAA"/>
    <w:rsid w:val="00DB2DAA"/>
    <w:rsid w:val="00DB35B0"/>
    <w:rsid w:val="00DB373F"/>
    <w:rsid w:val="00DB3BE0"/>
    <w:rsid w:val="00DB4493"/>
    <w:rsid w:val="00DB4731"/>
    <w:rsid w:val="00DB487E"/>
    <w:rsid w:val="00DB49A1"/>
    <w:rsid w:val="00DB4F48"/>
    <w:rsid w:val="00DB5C55"/>
    <w:rsid w:val="00DB5D23"/>
    <w:rsid w:val="00DB623D"/>
    <w:rsid w:val="00DB66A8"/>
    <w:rsid w:val="00DB66AB"/>
    <w:rsid w:val="00DB679C"/>
    <w:rsid w:val="00DB7588"/>
    <w:rsid w:val="00DB7A53"/>
    <w:rsid w:val="00DB7A70"/>
    <w:rsid w:val="00DB7EE4"/>
    <w:rsid w:val="00DC0286"/>
    <w:rsid w:val="00DC045C"/>
    <w:rsid w:val="00DC0AC6"/>
    <w:rsid w:val="00DC0FD7"/>
    <w:rsid w:val="00DC0FE7"/>
    <w:rsid w:val="00DC10AD"/>
    <w:rsid w:val="00DC157E"/>
    <w:rsid w:val="00DC164A"/>
    <w:rsid w:val="00DC179B"/>
    <w:rsid w:val="00DC1AD0"/>
    <w:rsid w:val="00DC22E7"/>
    <w:rsid w:val="00DC2301"/>
    <w:rsid w:val="00DC2525"/>
    <w:rsid w:val="00DC2CFD"/>
    <w:rsid w:val="00DC2FB6"/>
    <w:rsid w:val="00DC3356"/>
    <w:rsid w:val="00DC34B3"/>
    <w:rsid w:val="00DC3589"/>
    <w:rsid w:val="00DC3E64"/>
    <w:rsid w:val="00DC4CAE"/>
    <w:rsid w:val="00DC4EFD"/>
    <w:rsid w:val="00DC5838"/>
    <w:rsid w:val="00DC60D1"/>
    <w:rsid w:val="00DC68D1"/>
    <w:rsid w:val="00DC690D"/>
    <w:rsid w:val="00DC6AA3"/>
    <w:rsid w:val="00DC6E6C"/>
    <w:rsid w:val="00DC70B4"/>
    <w:rsid w:val="00DC7130"/>
    <w:rsid w:val="00DC717E"/>
    <w:rsid w:val="00DC7406"/>
    <w:rsid w:val="00DC74AD"/>
    <w:rsid w:val="00DC7ACA"/>
    <w:rsid w:val="00DC7B5F"/>
    <w:rsid w:val="00DD025D"/>
    <w:rsid w:val="00DD08D0"/>
    <w:rsid w:val="00DD0B5F"/>
    <w:rsid w:val="00DD0FBC"/>
    <w:rsid w:val="00DD1043"/>
    <w:rsid w:val="00DD1A73"/>
    <w:rsid w:val="00DD1D99"/>
    <w:rsid w:val="00DD224C"/>
    <w:rsid w:val="00DD22AC"/>
    <w:rsid w:val="00DD2A90"/>
    <w:rsid w:val="00DD2B2F"/>
    <w:rsid w:val="00DD32A3"/>
    <w:rsid w:val="00DD3459"/>
    <w:rsid w:val="00DD39DF"/>
    <w:rsid w:val="00DD3A10"/>
    <w:rsid w:val="00DD3C22"/>
    <w:rsid w:val="00DD3EE0"/>
    <w:rsid w:val="00DD46E2"/>
    <w:rsid w:val="00DD48F1"/>
    <w:rsid w:val="00DD5D1E"/>
    <w:rsid w:val="00DD60FC"/>
    <w:rsid w:val="00DD63D2"/>
    <w:rsid w:val="00DD6691"/>
    <w:rsid w:val="00DD689B"/>
    <w:rsid w:val="00DD69DA"/>
    <w:rsid w:val="00DD6A90"/>
    <w:rsid w:val="00DD6D23"/>
    <w:rsid w:val="00DD70C3"/>
    <w:rsid w:val="00DD73B1"/>
    <w:rsid w:val="00DD7729"/>
    <w:rsid w:val="00DD7916"/>
    <w:rsid w:val="00DD7F75"/>
    <w:rsid w:val="00DE1408"/>
    <w:rsid w:val="00DE1819"/>
    <w:rsid w:val="00DE1C71"/>
    <w:rsid w:val="00DE1EF4"/>
    <w:rsid w:val="00DE25B5"/>
    <w:rsid w:val="00DE31D6"/>
    <w:rsid w:val="00DE353E"/>
    <w:rsid w:val="00DE3557"/>
    <w:rsid w:val="00DE3565"/>
    <w:rsid w:val="00DE3647"/>
    <w:rsid w:val="00DE3825"/>
    <w:rsid w:val="00DE3B22"/>
    <w:rsid w:val="00DE4465"/>
    <w:rsid w:val="00DE4FE3"/>
    <w:rsid w:val="00DE553C"/>
    <w:rsid w:val="00DE5826"/>
    <w:rsid w:val="00DE5A12"/>
    <w:rsid w:val="00DE5BBA"/>
    <w:rsid w:val="00DE6168"/>
    <w:rsid w:val="00DE687A"/>
    <w:rsid w:val="00DE71A4"/>
    <w:rsid w:val="00DE7BE7"/>
    <w:rsid w:val="00DF06F8"/>
    <w:rsid w:val="00DF0914"/>
    <w:rsid w:val="00DF0B36"/>
    <w:rsid w:val="00DF0BCA"/>
    <w:rsid w:val="00DF0C77"/>
    <w:rsid w:val="00DF0F6B"/>
    <w:rsid w:val="00DF14F2"/>
    <w:rsid w:val="00DF16D2"/>
    <w:rsid w:val="00DF1A04"/>
    <w:rsid w:val="00DF1EC1"/>
    <w:rsid w:val="00DF1EF2"/>
    <w:rsid w:val="00DF2912"/>
    <w:rsid w:val="00DF2DA1"/>
    <w:rsid w:val="00DF304F"/>
    <w:rsid w:val="00DF33EC"/>
    <w:rsid w:val="00DF3B95"/>
    <w:rsid w:val="00DF4093"/>
    <w:rsid w:val="00DF40FB"/>
    <w:rsid w:val="00DF41E1"/>
    <w:rsid w:val="00DF41F7"/>
    <w:rsid w:val="00DF484B"/>
    <w:rsid w:val="00DF4A93"/>
    <w:rsid w:val="00DF4CC0"/>
    <w:rsid w:val="00DF599D"/>
    <w:rsid w:val="00DF5C17"/>
    <w:rsid w:val="00DF63C4"/>
    <w:rsid w:val="00DF6C53"/>
    <w:rsid w:val="00DF6D59"/>
    <w:rsid w:val="00DF72AD"/>
    <w:rsid w:val="00E005DF"/>
    <w:rsid w:val="00E00B46"/>
    <w:rsid w:val="00E00C5C"/>
    <w:rsid w:val="00E00E6F"/>
    <w:rsid w:val="00E01441"/>
    <w:rsid w:val="00E01DC4"/>
    <w:rsid w:val="00E02521"/>
    <w:rsid w:val="00E029CC"/>
    <w:rsid w:val="00E02A95"/>
    <w:rsid w:val="00E02DD6"/>
    <w:rsid w:val="00E03074"/>
    <w:rsid w:val="00E0375F"/>
    <w:rsid w:val="00E03C44"/>
    <w:rsid w:val="00E03D86"/>
    <w:rsid w:val="00E04496"/>
    <w:rsid w:val="00E0466A"/>
    <w:rsid w:val="00E04C9F"/>
    <w:rsid w:val="00E0556A"/>
    <w:rsid w:val="00E06171"/>
    <w:rsid w:val="00E06649"/>
    <w:rsid w:val="00E06E7E"/>
    <w:rsid w:val="00E076FB"/>
    <w:rsid w:val="00E1128C"/>
    <w:rsid w:val="00E119D7"/>
    <w:rsid w:val="00E11CA1"/>
    <w:rsid w:val="00E12A73"/>
    <w:rsid w:val="00E12CEA"/>
    <w:rsid w:val="00E12D61"/>
    <w:rsid w:val="00E13587"/>
    <w:rsid w:val="00E1427C"/>
    <w:rsid w:val="00E14498"/>
    <w:rsid w:val="00E1454E"/>
    <w:rsid w:val="00E148F3"/>
    <w:rsid w:val="00E149A6"/>
    <w:rsid w:val="00E14FCF"/>
    <w:rsid w:val="00E151A5"/>
    <w:rsid w:val="00E152AF"/>
    <w:rsid w:val="00E15C03"/>
    <w:rsid w:val="00E15D19"/>
    <w:rsid w:val="00E160FF"/>
    <w:rsid w:val="00E16528"/>
    <w:rsid w:val="00E16EEA"/>
    <w:rsid w:val="00E16F8B"/>
    <w:rsid w:val="00E17431"/>
    <w:rsid w:val="00E177C1"/>
    <w:rsid w:val="00E17C11"/>
    <w:rsid w:val="00E204C6"/>
    <w:rsid w:val="00E205D2"/>
    <w:rsid w:val="00E21088"/>
    <w:rsid w:val="00E211F6"/>
    <w:rsid w:val="00E2132D"/>
    <w:rsid w:val="00E21577"/>
    <w:rsid w:val="00E2239F"/>
    <w:rsid w:val="00E22991"/>
    <w:rsid w:val="00E23B7A"/>
    <w:rsid w:val="00E24123"/>
    <w:rsid w:val="00E2461F"/>
    <w:rsid w:val="00E24782"/>
    <w:rsid w:val="00E2487D"/>
    <w:rsid w:val="00E24B80"/>
    <w:rsid w:val="00E268BD"/>
    <w:rsid w:val="00E26D07"/>
    <w:rsid w:val="00E26DE6"/>
    <w:rsid w:val="00E26E00"/>
    <w:rsid w:val="00E27552"/>
    <w:rsid w:val="00E27A0E"/>
    <w:rsid w:val="00E27C12"/>
    <w:rsid w:val="00E3020D"/>
    <w:rsid w:val="00E302B7"/>
    <w:rsid w:val="00E3053F"/>
    <w:rsid w:val="00E30A7B"/>
    <w:rsid w:val="00E31499"/>
    <w:rsid w:val="00E3155A"/>
    <w:rsid w:val="00E317B7"/>
    <w:rsid w:val="00E31EAF"/>
    <w:rsid w:val="00E31ED0"/>
    <w:rsid w:val="00E32064"/>
    <w:rsid w:val="00E32449"/>
    <w:rsid w:val="00E3246E"/>
    <w:rsid w:val="00E32C56"/>
    <w:rsid w:val="00E32C7F"/>
    <w:rsid w:val="00E32EEC"/>
    <w:rsid w:val="00E34F00"/>
    <w:rsid w:val="00E36072"/>
    <w:rsid w:val="00E36252"/>
    <w:rsid w:val="00E3631F"/>
    <w:rsid w:val="00E363A0"/>
    <w:rsid w:val="00E367C6"/>
    <w:rsid w:val="00E36A5B"/>
    <w:rsid w:val="00E36CF2"/>
    <w:rsid w:val="00E36DA2"/>
    <w:rsid w:val="00E37010"/>
    <w:rsid w:val="00E373A6"/>
    <w:rsid w:val="00E37773"/>
    <w:rsid w:val="00E37CD8"/>
    <w:rsid w:val="00E37FF5"/>
    <w:rsid w:val="00E4034D"/>
    <w:rsid w:val="00E4048B"/>
    <w:rsid w:val="00E40506"/>
    <w:rsid w:val="00E40C9D"/>
    <w:rsid w:val="00E40CEE"/>
    <w:rsid w:val="00E41313"/>
    <w:rsid w:val="00E416B2"/>
    <w:rsid w:val="00E418DF"/>
    <w:rsid w:val="00E41B01"/>
    <w:rsid w:val="00E41FD5"/>
    <w:rsid w:val="00E42385"/>
    <w:rsid w:val="00E427AA"/>
    <w:rsid w:val="00E42A3C"/>
    <w:rsid w:val="00E431D2"/>
    <w:rsid w:val="00E43D62"/>
    <w:rsid w:val="00E43FBB"/>
    <w:rsid w:val="00E444B4"/>
    <w:rsid w:val="00E446B2"/>
    <w:rsid w:val="00E44CB8"/>
    <w:rsid w:val="00E44E28"/>
    <w:rsid w:val="00E456D2"/>
    <w:rsid w:val="00E457C2"/>
    <w:rsid w:val="00E4604E"/>
    <w:rsid w:val="00E46263"/>
    <w:rsid w:val="00E46407"/>
    <w:rsid w:val="00E466CB"/>
    <w:rsid w:val="00E46A77"/>
    <w:rsid w:val="00E46D3E"/>
    <w:rsid w:val="00E46DCF"/>
    <w:rsid w:val="00E46E80"/>
    <w:rsid w:val="00E477BB"/>
    <w:rsid w:val="00E47828"/>
    <w:rsid w:val="00E4792A"/>
    <w:rsid w:val="00E50357"/>
    <w:rsid w:val="00E50428"/>
    <w:rsid w:val="00E505C6"/>
    <w:rsid w:val="00E50605"/>
    <w:rsid w:val="00E507FD"/>
    <w:rsid w:val="00E50969"/>
    <w:rsid w:val="00E51D5A"/>
    <w:rsid w:val="00E51E20"/>
    <w:rsid w:val="00E51FB6"/>
    <w:rsid w:val="00E5238A"/>
    <w:rsid w:val="00E529A4"/>
    <w:rsid w:val="00E530D3"/>
    <w:rsid w:val="00E5330B"/>
    <w:rsid w:val="00E533BB"/>
    <w:rsid w:val="00E537B9"/>
    <w:rsid w:val="00E53914"/>
    <w:rsid w:val="00E53B20"/>
    <w:rsid w:val="00E53E69"/>
    <w:rsid w:val="00E54A8D"/>
    <w:rsid w:val="00E54BAB"/>
    <w:rsid w:val="00E54DFA"/>
    <w:rsid w:val="00E54E16"/>
    <w:rsid w:val="00E54E8D"/>
    <w:rsid w:val="00E550D7"/>
    <w:rsid w:val="00E55353"/>
    <w:rsid w:val="00E55477"/>
    <w:rsid w:val="00E55652"/>
    <w:rsid w:val="00E5621C"/>
    <w:rsid w:val="00E56425"/>
    <w:rsid w:val="00E566D2"/>
    <w:rsid w:val="00E568CF"/>
    <w:rsid w:val="00E56978"/>
    <w:rsid w:val="00E56BC5"/>
    <w:rsid w:val="00E56CBA"/>
    <w:rsid w:val="00E574CC"/>
    <w:rsid w:val="00E574E8"/>
    <w:rsid w:val="00E60132"/>
    <w:rsid w:val="00E60A08"/>
    <w:rsid w:val="00E60D3E"/>
    <w:rsid w:val="00E60F9A"/>
    <w:rsid w:val="00E6108E"/>
    <w:rsid w:val="00E614B2"/>
    <w:rsid w:val="00E618E6"/>
    <w:rsid w:val="00E61AE8"/>
    <w:rsid w:val="00E6241C"/>
    <w:rsid w:val="00E63291"/>
    <w:rsid w:val="00E635DC"/>
    <w:rsid w:val="00E63939"/>
    <w:rsid w:val="00E639B2"/>
    <w:rsid w:val="00E63BBA"/>
    <w:rsid w:val="00E63C4E"/>
    <w:rsid w:val="00E63E59"/>
    <w:rsid w:val="00E647C0"/>
    <w:rsid w:val="00E64CBA"/>
    <w:rsid w:val="00E65EBC"/>
    <w:rsid w:val="00E6623D"/>
    <w:rsid w:val="00E66525"/>
    <w:rsid w:val="00E6659E"/>
    <w:rsid w:val="00E668E7"/>
    <w:rsid w:val="00E66D29"/>
    <w:rsid w:val="00E676F5"/>
    <w:rsid w:val="00E6778A"/>
    <w:rsid w:val="00E67AD9"/>
    <w:rsid w:val="00E67FD2"/>
    <w:rsid w:val="00E70005"/>
    <w:rsid w:val="00E70669"/>
    <w:rsid w:val="00E708C9"/>
    <w:rsid w:val="00E70E16"/>
    <w:rsid w:val="00E71240"/>
    <w:rsid w:val="00E7129B"/>
    <w:rsid w:val="00E727FA"/>
    <w:rsid w:val="00E728E7"/>
    <w:rsid w:val="00E732D0"/>
    <w:rsid w:val="00E73CA6"/>
    <w:rsid w:val="00E7475E"/>
    <w:rsid w:val="00E755B7"/>
    <w:rsid w:val="00E7604B"/>
    <w:rsid w:val="00E76105"/>
    <w:rsid w:val="00E765E2"/>
    <w:rsid w:val="00E768B1"/>
    <w:rsid w:val="00E77094"/>
    <w:rsid w:val="00E77618"/>
    <w:rsid w:val="00E77EAC"/>
    <w:rsid w:val="00E80029"/>
    <w:rsid w:val="00E81249"/>
    <w:rsid w:val="00E81844"/>
    <w:rsid w:val="00E818BC"/>
    <w:rsid w:val="00E81C4C"/>
    <w:rsid w:val="00E81E2F"/>
    <w:rsid w:val="00E82C28"/>
    <w:rsid w:val="00E830E5"/>
    <w:rsid w:val="00E83263"/>
    <w:rsid w:val="00E8349E"/>
    <w:rsid w:val="00E83872"/>
    <w:rsid w:val="00E8392A"/>
    <w:rsid w:val="00E83B0D"/>
    <w:rsid w:val="00E83E17"/>
    <w:rsid w:val="00E8497D"/>
    <w:rsid w:val="00E84F56"/>
    <w:rsid w:val="00E84F94"/>
    <w:rsid w:val="00E864F9"/>
    <w:rsid w:val="00E8667C"/>
    <w:rsid w:val="00E86706"/>
    <w:rsid w:val="00E868D8"/>
    <w:rsid w:val="00E86A37"/>
    <w:rsid w:val="00E87043"/>
    <w:rsid w:val="00E876CE"/>
    <w:rsid w:val="00E911C5"/>
    <w:rsid w:val="00E911ED"/>
    <w:rsid w:val="00E91342"/>
    <w:rsid w:val="00E916F7"/>
    <w:rsid w:val="00E91907"/>
    <w:rsid w:val="00E92424"/>
    <w:rsid w:val="00E9272A"/>
    <w:rsid w:val="00E92A8D"/>
    <w:rsid w:val="00E92E1D"/>
    <w:rsid w:val="00E9375E"/>
    <w:rsid w:val="00E93984"/>
    <w:rsid w:val="00E945B3"/>
    <w:rsid w:val="00E94E68"/>
    <w:rsid w:val="00E95FB5"/>
    <w:rsid w:val="00E96258"/>
    <w:rsid w:val="00E96530"/>
    <w:rsid w:val="00E96704"/>
    <w:rsid w:val="00E968E4"/>
    <w:rsid w:val="00E969DB"/>
    <w:rsid w:val="00E96D46"/>
    <w:rsid w:val="00E97095"/>
    <w:rsid w:val="00E971A2"/>
    <w:rsid w:val="00E971E3"/>
    <w:rsid w:val="00E975F2"/>
    <w:rsid w:val="00E97A29"/>
    <w:rsid w:val="00E97DB7"/>
    <w:rsid w:val="00EA0103"/>
    <w:rsid w:val="00EA05E4"/>
    <w:rsid w:val="00EA0920"/>
    <w:rsid w:val="00EA0BDA"/>
    <w:rsid w:val="00EA0CCF"/>
    <w:rsid w:val="00EA0CFC"/>
    <w:rsid w:val="00EA1054"/>
    <w:rsid w:val="00EA144C"/>
    <w:rsid w:val="00EA191B"/>
    <w:rsid w:val="00EA1D91"/>
    <w:rsid w:val="00EA2CEA"/>
    <w:rsid w:val="00EA2E5B"/>
    <w:rsid w:val="00EA3E84"/>
    <w:rsid w:val="00EA41F7"/>
    <w:rsid w:val="00EA4362"/>
    <w:rsid w:val="00EA4816"/>
    <w:rsid w:val="00EA4C66"/>
    <w:rsid w:val="00EA5017"/>
    <w:rsid w:val="00EA5197"/>
    <w:rsid w:val="00EA5466"/>
    <w:rsid w:val="00EA54C4"/>
    <w:rsid w:val="00EA58D7"/>
    <w:rsid w:val="00EA63E5"/>
    <w:rsid w:val="00EA6599"/>
    <w:rsid w:val="00EA6720"/>
    <w:rsid w:val="00EA6EED"/>
    <w:rsid w:val="00EA71A3"/>
    <w:rsid w:val="00EA74D1"/>
    <w:rsid w:val="00EA7F53"/>
    <w:rsid w:val="00EB063B"/>
    <w:rsid w:val="00EB0A4E"/>
    <w:rsid w:val="00EB0A69"/>
    <w:rsid w:val="00EB0BF0"/>
    <w:rsid w:val="00EB1384"/>
    <w:rsid w:val="00EB163F"/>
    <w:rsid w:val="00EB1796"/>
    <w:rsid w:val="00EB187E"/>
    <w:rsid w:val="00EB1BC5"/>
    <w:rsid w:val="00EB1EE6"/>
    <w:rsid w:val="00EB257B"/>
    <w:rsid w:val="00EB3301"/>
    <w:rsid w:val="00EB335C"/>
    <w:rsid w:val="00EB3381"/>
    <w:rsid w:val="00EB36AC"/>
    <w:rsid w:val="00EB37D6"/>
    <w:rsid w:val="00EB6357"/>
    <w:rsid w:val="00EB67EB"/>
    <w:rsid w:val="00EB6A0C"/>
    <w:rsid w:val="00EB6C6C"/>
    <w:rsid w:val="00EB73AA"/>
    <w:rsid w:val="00EB75DE"/>
    <w:rsid w:val="00EB7940"/>
    <w:rsid w:val="00EB796C"/>
    <w:rsid w:val="00EC068E"/>
    <w:rsid w:val="00EC0776"/>
    <w:rsid w:val="00EC0F93"/>
    <w:rsid w:val="00EC1334"/>
    <w:rsid w:val="00EC133B"/>
    <w:rsid w:val="00EC145B"/>
    <w:rsid w:val="00EC1A0F"/>
    <w:rsid w:val="00EC1A9F"/>
    <w:rsid w:val="00EC1E69"/>
    <w:rsid w:val="00EC22AB"/>
    <w:rsid w:val="00EC2627"/>
    <w:rsid w:val="00EC2D39"/>
    <w:rsid w:val="00EC3017"/>
    <w:rsid w:val="00EC425B"/>
    <w:rsid w:val="00EC4268"/>
    <w:rsid w:val="00EC4FE7"/>
    <w:rsid w:val="00EC5173"/>
    <w:rsid w:val="00EC57C2"/>
    <w:rsid w:val="00EC57DB"/>
    <w:rsid w:val="00EC5EF8"/>
    <w:rsid w:val="00EC5F9B"/>
    <w:rsid w:val="00EC63BB"/>
    <w:rsid w:val="00EC6A9D"/>
    <w:rsid w:val="00EC6FD9"/>
    <w:rsid w:val="00EC7004"/>
    <w:rsid w:val="00EC75C1"/>
    <w:rsid w:val="00EC7B51"/>
    <w:rsid w:val="00EC7E93"/>
    <w:rsid w:val="00ED0785"/>
    <w:rsid w:val="00ED09E5"/>
    <w:rsid w:val="00ED0CC4"/>
    <w:rsid w:val="00ED0FF5"/>
    <w:rsid w:val="00ED17AF"/>
    <w:rsid w:val="00ED186D"/>
    <w:rsid w:val="00ED18E3"/>
    <w:rsid w:val="00ED1CCB"/>
    <w:rsid w:val="00ED1E1B"/>
    <w:rsid w:val="00ED2FEF"/>
    <w:rsid w:val="00ED3B99"/>
    <w:rsid w:val="00ED42AC"/>
    <w:rsid w:val="00ED454F"/>
    <w:rsid w:val="00ED47EA"/>
    <w:rsid w:val="00ED4D60"/>
    <w:rsid w:val="00ED4F2C"/>
    <w:rsid w:val="00ED53CB"/>
    <w:rsid w:val="00ED5FC2"/>
    <w:rsid w:val="00ED6012"/>
    <w:rsid w:val="00ED62FB"/>
    <w:rsid w:val="00ED6585"/>
    <w:rsid w:val="00ED66D5"/>
    <w:rsid w:val="00ED66DC"/>
    <w:rsid w:val="00ED66FA"/>
    <w:rsid w:val="00ED6D5F"/>
    <w:rsid w:val="00ED6E23"/>
    <w:rsid w:val="00ED7296"/>
    <w:rsid w:val="00ED7442"/>
    <w:rsid w:val="00ED7AE4"/>
    <w:rsid w:val="00ED7B28"/>
    <w:rsid w:val="00EE09A8"/>
    <w:rsid w:val="00EE0B38"/>
    <w:rsid w:val="00EE0CCD"/>
    <w:rsid w:val="00EE11E1"/>
    <w:rsid w:val="00EE1D22"/>
    <w:rsid w:val="00EE1F6C"/>
    <w:rsid w:val="00EE22A7"/>
    <w:rsid w:val="00EE24F1"/>
    <w:rsid w:val="00EE2558"/>
    <w:rsid w:val="00EE30CD"/>
    <w:rsid w:val="00EE3119"/>
    <w:rsid w:val="00EE319F"/>
    <w:rsid w:val="00EE3B30"/>
    <w:rsid w:val="00EE3DF3"/>
    <w:rsid w:val="00EE44D8"/>
    <w:rsid w:val="00EE47FF"/>
    <w:rsid w:val="00EE547A"/>
    <w:rsid w:val="00EE56DE"/>
    <w:rsid w:val="00EE57F6"/>
    <w:rsid w:val="00EE59B5"/>
    <w:rsid w:val="00EE5BC3"/>
    <w:rsid w:val="00EE5BEC"/>
    <w:rsid w:val="00EE5CA9"/>
    <w:rsid w:val="00EE5E62"/>
    <w:rsid w:val="00EE629E"/>
    <w:rsid w:val="00EE636C"/>
    <w:rsid w:val="00EE6489"/>
    <w:rsid w:val="00EE6F97"/>
    <w:rsid w:val="00EE738C"/>
    <w:rsid w:val="00EE74AC"/>
    <w:rsid w:val="00EE7D17"/>
    <w:rsid w:val="00EE7FDB"/>
    <w:rsid w:val="00EF0202"/>
    <w:rsid w:val="00EF0524"/>
    <w:rsid w:val="00EF0945"/>
    <w:rsid w:val="00EF09E4"/>
    <w:rsid w:val="00EF0A25"/>
    <w:rsid w:val="00EF0E65"/>
    <w:rsid w:val="00EF0F22"/>
    <w:rsid w:val="00EF13BB"/>
    <w:rsid w:val="00EF145E"/>
    <w:rsid w:val="00EF1A7C"/>
    <w:rsid w:val="00EF1B61"/>
    <w:rsid w:val="00EF1ED9"/>
    <w:rsid w:val="00EF21DA"/>
    <w:rsid w:val="00EF23E0"/>
    <w:rsid w:val="00EF2445"/>
    <w:rsid w:val="00EF2654"/>
    <w:rsid w:val="00EF2B31"/>
    <w:rsid w:val="00EF42C8"/>
    <w:rsid w:val="00EF4BD3"/>
    <w:rsid w:val="00EF5001"/>
    <w:rsid w:val="00EF53B5"/>
    <w:rsid w:val="00EF5A69"/>
    <w:rsid w:val="00EF5DD1"/>
    <w:rsid w:val="00EF62C7"/>
    <w:rsid w:val="00EF7A5B"/>
    <w:rsid w:val="00F000AE"/>
    <w:rsid w:val="00F00107"/>
    <w:rsid w:val="00F00365"/>
    <w:rsid w:val="00F00623"/>
    <w:rsid w:val="00F00E23"/>
    <w:rsid w:val="00F0102B"/>
    <w:rsid w:val="00F0104D"/>
    <w:rsid w:val="00F0126C"/>
    <w:rsid w:val="00F0159D"/>
    <w:rsid w:val="00F01C20"/>
    <w:rsid w:val="00F021BA"/>
    <w:rsid w:val="00F021F3"/>
    <w:rsid w:val="00F02477"/>
    <w:rsid w:val="00F02C4F"/>
    <w:rsid w:val="00F039B0"/>
    <w:rsid w:val="00F0497A"/>
    <w:rsid w:val="00F04C98"/>
    <w:rsid w:val="00F056E0"/>
    <w:rsid w:val="00F0570A"/>
    <w:rsid w:val="00F059D5"/>
    <w:rsid w:val="00F06652"/>
    <w:rsid w:val="00F068E3"/>
    <w:rsid w:val="00F06E5F"/>
    <w:rsid w:val="00F0715A"/>
    <w:rsid w:val="00F07345"/>
    <w:rsid w:val="00F10046"/>
    <w:rsid w:val="00F10648"/>
    <w:rsid w:val="00F10664"/>
    <w:rsid w:val="00F107FB"/>
    <w:rsid w:val="00F108AF"/>
    <w:rsid w:val="00F1095B"/>
    <w:rsid w:val="00F1099D"/>
    <w:rsid w:val="00F1148A"/>
    <w:rsid w:val="00F11CD1"/>
    <w:rsid w:val="00F11D80"/>
    <w:rsid w:val="00F12427"/>
    <w:rsid w:val="00F12548"/>
    <w:rsid w:val="00F12892"/>
    <w:rsid w:val="00F12BCE"/>
    <w:rsid w:val="00F12D6C"/>
    <w:rsid w:val="00F1314B"/>
    <w:rsid w:val="00F139BD"/>
    <w:rsid w:val="00F13C4E"/>
    <w:rsid w:val="00F140CA"/>
    <w:rsid w:val="00F1503C"/>
    <w:rsid w:val="00F1522B"/>
    <w:rsid w:val="00F15343"/>
    <w:rsid w:val="00F1537F"/>
    <w:rsid w:val="00F1548A"/>
    <w:rsid w:val="00F160AF"/>
    <w:rsid w:val="00F161C2"/>
    <w:rsid w:val="00F16B64"/>
    <w:rsid w:val="00F1772E"/>
    <w:rsid w:val="00F17845"/>
    <w:rsid w:val="00F17E74"/>
    <w:rsid w:val="00F2048C"/>
    <w:rsid w:val="00F20B46"/>
    <w:rsid w:val="00F20F6D"/>
    <w:rsid w:val="00F21096"/>
    <w:rsid w:val="00F212B7"/>
    <w:rsid w:val="00F213F1"/>
    <w:rsid w:val="00F21996"/>
    <w:rsid w:val="00F21A08"/>
    <w:rsid w:val="00F21D48"/>
    <w:rsid w:val="00F22240"/>
    <w:rsid w:val="00F22B7B"/>
    <w:rsid w:val="00F22F23"/>
    <w:rsid w:val="00F22F82"/>
    <w:rsid w:val="00F23134"/>
    <w:rsid w:val="00F2378D"/>
    <w:rsid w:val="00F237C8"/>
    <w:rsid w:val="00F238AE"/>
    <w:rsid w:val="00F2408F"/>
    <w:rsid w:val="00F24357"/>
    <w:rsid w:val="00F245D9"/>
    <w:rsid w:val="00F24929"/>
    <w:rsid w:val="00F24AF7"/>
    <w:rsid w:val="00F24B0C"/>
    <w:rsid w:val="00F2500D"/>
    <w:rsid w:val="00F25235"/>
    <w:rsid w:val="00F25C9A"/>
    <w:rsid w:val="00F25CDA"/>
    <w:rsid w:val="00F264EB"/>
    <w:rsid w:val="00F2660D"/>
    <w:rsid w:val="00F2663A"/>
    <w:rsid w:val="00F26B36"/>
    <w:rsid w:val="00F279BD"/>
    <w:rsid w:val="00F30BFE"/>
    <w:rsid w:val="00F30DCD"/>
    <w:rsid w:val="00F31166"/>
    <w:rsid w:val="00F31336"/>
    <w:rsid w:val="00F3138C"/>
    <w:rsid w:val="00F31410"/>
    <w:rsid w:val="00F3150C"/>
    <w:rsid w:val="00F315E7"/>
    <w:rsid w:val="00F3196C"/>
    <w:rsid w:val="00F31AC6"/>
    <w:rsid w:val="00F31E88"/>
    <w:rsid w:val="00F3233A"/>
    <w:rsid w:val="00F32423"/>
    <w:rsid w:val="00F32472"/>
    <w:rsid w:val="00F32565"/>
    <w:rsid w:val="00F326C6"/>
    <w:rsid w:val="00F32D70"/>
    <w:rsid w:val="00F33948"/>
    <w:rsid w:val="00F34130"/>
    <w:rsid w:val="00F341D2"/>
    <w:rsid w:val="00F342D0"/>
    <w:rsid w:val="00F343A9"/>
    <w:rsid w:val="00F343F7"/>
    <w:rsid w:val="00F348BE"/>
    <w:rsid w:val="00F34E10"/>
    <w:rsid w:val="00F34E3F"/>
    <w:rsid w:val="00F34EC1"/>
    <w:rsid w:val="00F35140"/>
    <w:rsid w:val="00F35195"/>
    <w:rsid w:val="00F35BAB"/>
    <w:rsid w:val="00F36241"/>
    <w:rsid w:val="00F3626C"/>
    <w:rsid w:val="00F36316"/>
    <w:rsid w:val="00F367F7"/>
    <w:rsid w:val="00F36A8E"/>
    <w:rsid w:val="00F3757A"/>
    <w:rsid w:val="00F37BA2"/>
    <w:rsid w:val="00F407A9"/>
    <w:rsid w:val="00F40E4A"/>
    <w:rsid w:val="00F40F31"/>
    <w:rsid w:val="00F412D3"/>
    <w:rsid w:val="00F41326"/>
    <w:rsid w:val="00F418A7"/>
    <w:rsid w:val="00F41A22"/>
    <w:rsid w:val="00F42166"/>
    <w:rsid w:val="00F42708"/>
    <w:rsid w:val="00F428CE"/>
    <w:rsid w:val="00F42BB2"/>
    <w:rsid w:val="00F434EB"/>
    <w:rsid w:val="00F44499"/>
    <w:rsid w:val="00F446B9"/>
    <w:rsid w:val="00F44ADB"/>
    <w:rsid w:val="00F44D36"/>
    <w:rsid w:val="00F450E0"/>
    <w:rsid w:val="00F455CA"/>
    <w:rsid w:val="00F455FE"/>
    <w:rsid w:val="00F4570B"/>
    <w:rsid w:val="00F45CD6"/>
    <w:rsid w:val="00F45ED1"/>
    <w:rsid w:val="00F46A81"/>
    <w:rsid w:val="00F4753B"/>
    <w:rsid w:val="00F47A5C"/>
    <w:rsid w:val="00F47E86"/>
    <w:rsid w:val="00F47FEC"/>
    <w:rsid w:val="00F5035A"/>
    <w:rsid w:val="00F50715"/>
    <w:rsid w:val="00F50734"/>
    <w:rsid w:val="00F50BF6"/>
    <w:rsid w:val="00F50D1F"/>
    <w:rsid w:val="00F51808"/>
    <w:rsid w:val="00F5192C"/>
    <w:rsid w:val="00F519BA"/>
    <w:rsid w:val="00F51B8A"/>
    <w:rsid w:val="00F51DF2"/>
    <w:rsid w:val="00F51F55"/>
    <w:rsid w:val="00F5278A"/>
    <w:rsid w:val="00F52C36"/>
    <w:rsid w:val="00F53888"/>
    <w:rsid w:val="00F53AB9"/>
    <w:rsid w:val="00F546C9"/>
    <w:rsid w:val="00F55468"/>
    <w:rsid w:val="00F5550C"/>
    <w:rsid w:val="00F559AE"/>
    <w:rsid w:val="00F56346"/>
    <w:rsid w:val="00F56C89"/>
    <w:rsid w:val="00F5711B"/>
    <w:rsid w:val="00F57533"/>
    <w:rsid w:val="00F57592"/>
    <w:rsid w:val="00F579F1"/>
    <w:rsid w:val="00F601FC"/>
    <w:rsid w:val="00F607F4"/>
    <w:rsid w:val="00F610A0"/>
    <w:rsid w:val="00F61130"/>
    <w:rsid w:val="00F614C5"/>
    <w:rsid w:val="00F61909"/>
    <w:rsid w:val="00F61B1D"/>
    <w:rsid w:val="00F61E25"/>
    <w:rsid w:val="00F6203D"/>
    <w:rsid w:val="00F62305"/>
    <w:rsid w:val="00F63290"/>
    <w:rsid w:val="00F63330"/>
    <w:rsid w:val="00F639B9"/>
    <w:rsid w:val="00F6403E"/>
    <w:rsid w:val="00F64812"/>
    <w:rsid w:val="00F64FB3"/>
    <w:rsid w:val="00F65274"/>
    <w:rsid w:val="00F652F9"/>
    <w:rsid w:val="00F653CD"/>
    <w:rsid w:val="00F65493"/>
    <w:rsid w:val="00F65770"/>
    <w:rsid w:val="00F657FE"/>
    <w:rsid w:val="00F65AED"/>
    <w:rsid w:val="00F66091"/>
    <w:rsid w:val="00F662B5"/>
    <w:rsid w:val="00F66747"/>
    <w:rsid w:val="00F66937"/>
    <w:rsid w:val="00F67008"/>
    <w:rsid w:val="00F67337"/>
    <w:rsid w:val="00F67648"/>
    <w:rsid w:val="00F67C69"/>
    <w:rsid w:val="00F67DB4"/>
    <w:rsid w:val="00F70497"/>
    <w:rsid w:val="00F70500"/>
    <w:rsid w:val="00F70963"/>
    <w:rsid w:val="00F71112"/>
    <w:rsid w:val="00F71488"/>
    <w:rsid w:val="00F714D6"/>
    <w:rsid w:val="00F718DF"/>
    <w:rsid w:val="00F72B15"/>
    <w:rsid w:val="00F73321"/>
    <w:rsid w:val="00F73427"/>
    <w:rsid w:val="00F738E4"/>
    <w:rsid w:val="00F75083"/>
    <w:rsid w:val="00F75225"/>
    <w:rsid w:val="00F7538D"/>
    <w:rsid w:val="00F756D8"/>
    <w:rsid w:val="00F75728"/>
    <w:rsid w:val="00F7594A"/>
    <w:rsid w:val="00F75AB6"/>
    <w:rsid w:val="00F75B0E"/>
    <w:rsid w:val="00F76041"/>
    <w:rsid w:val="00F765EB"/>
    <w:rsid w:val="00F768C2"/>
    <w:rsid w:val="00F76C7F"/>
    <w:rsid w:val="00F76E93"/>
    <w:rsid w:val="00F77665"/>
    <w:rsid w:val="00F7773A"/>
    <w:rsid w:val="00F777F9"/>
    <w:rsid w:val="00F77818"/>
    <w:rsid w:val="00F77AA3"/>
    <w:rsid w:val="00F77E9A"/>
    <w:rsid w:val="00F77F0B"/>
    <w:rsid w:val="00F8019D"/>
    <w:rsid w:val="00F809A8"/>
    <w:rsid w:val="00F80E84"/>
    <w:rsid w:val="00F81042"/>
    <w:rsid w:val="00F8157D"/>
    <w:rsid w:val="00F81A42"/>
    <w:rsid w:val="00F81C0E"/>
    <w:rsid w:val="00F81F6B"/>
    <w:rsid w:val="00F82AE3"/>
    <w:rsid w:val="00F8369F"/>
    <w:rsid w:val="00F84170"/>
    <w:rsid w:val="00F84236"/>
    <w:rsid w:val="00F84609"/>
    <w:rsid w:val="00F84C8E"/>
    <w:rsid w:val="00F84D72"/>
    <w:rsid w:val="00F8503B"/>
    <w:rsid w:val="00F8512A"/>
    <w:rsid w:val="00F85245"/>
    <w:rsid w:val="00F85599"/>
    <w:rsid w:val="00F85E8B"/>
    <w:rsid w:val="00F85F06"/>
    <w:rsid w:val="00F865F6"/>
    <w:rsid w:val="00F86801"/>
    <w:rsid w:val="00F86A23"/>
    <w:rsid w:val="00F86EDC"/>
    <w:rsid w:val="00F87088"/>
    <w:rsid w:val="00F8745E"/>
    <w:rsid w:val="00F875C1"/>
    <w:rsid w:val="00F8785E"/>
    <w:rsid w:val="00F878BE"/>
    <w:rsid w:val="00F87BF8"/>
    <w:rsid w:val="00F87D81"/>
    <w:rsid w:val="00F90328"/>
    <w:rsid w:val="00F90349"/>
    <w:rsid w:val="00F90672"/>
    <w:rsid w:val="00F908A3"/>
    <w:rsid w:val="00F90A1C"/>
    <w:rsid w:val="00F90AB8"/>
    <w:rsid w:val="00F90F53"/>
    <w:rsid w:val="00F90FD8"/>
    <w:rsid w:val="00F91538"/>
    <w:rsid w:val="00F916FC"/>
    <w:rsid w:val="00F917D0"/>
    <w:rsid w:val="00F9251B"/>
    <w:rsid w:val="00F92C1E"/>
    <w:rsid w:val="00F93009"/>
    <w:rsid w:val="00F9321D"/>
    <w:rsid w:val="00F93328"/>
    <w:rsid w:val="00F93691"/>
    <w:rsid w:val="00F9373B"/>
    <w:rsid w:val="00F9382B"/>
    <w:rsid w:val="00F940DE"/>
    <w:rsid w:val="00F9416A"/>
    <w:rsid w:val="00F94298"/>
    <w:rsid w:val="00F94952"/>
    <w:rsid w:val="00F94E9C"/>
    <w:rsid w:val="00F94F19"/>
    <w:rsid w:val="00F95100"/>
    <w:rsid w:val="00F955AB"/>
    <w:rsid w:val="00F95E38"/>
    <w:rsid w:val="00F96B35"/>
    <w:rsid w:val="00F9772E"/>
    <w:rsid w:val="00F97A04"/>
    <w:rsid w:val="00F97D64"/>
    <w:rsid w:val="00F97D92"/>
    <w:rsid w:val="00F97E59"/>
    <w:rsid w:val="00F97ED7"/>
    <w:rsid w:val="00FA00D2"/>
    <w:rsid w:val="00FA03F2"/>
    <w:rsid w:val="00FA085D"/>
    <w:rsid w:val="00FA0D34"/>
    <w:rsid w:val="00FA13D4"/>
    <w:rsid w:val="00FA15FE"/>
    <w:rsid w:val="00FA2AA1"/>
    <w:rsid w:val="00FA2D4A"/>
    <w:rsid w:val="00FA3168"/>
    <w:rsid w:val="00FA3803"/>
    <w:rsid w:val="00FA3BCD"/>
    <w:rsid w:val="00FA3ED8"/>
    <w:rsid w:val="00FA40C8"/>
    <w:rsid w:val="00FA42F5"/>
    <w:rsid w:val="00FA45BF"/>
    <w:rsid w:val="00FA4882"/>
    <w:rsid w:val="00FA4AE7"/>
    <w:rsid w:val="00FA4B61"/>
    <w:rsid w:val="00FA5BD7"/>
    <w:rsid w:val="00FA611A"/>
    <w:rsid w:val="00FA67BA"/>
    <w:rsid w:val="00FA6811"/>
    <w:rsid w:val="00FA69DD"/>
    <w:rsid w:val="00FA6E1D"/>
    <w:rsid w:val="00FA70B1"/>
    <w:rsid w:val="00FA7153"/>
    <w:rsid w:val="00FA7231"/>
    <w:rsid w:val="00FA7449"/>
    <w:rsid w:val="00FA7EAE"/>
    <w:rsid w:val="00FA7F4F"/>
    <w:rsid w:val="00FB027B"/>
    <w:rsid w:val="00FB05B4"/>
    <w:rsid w:val="00FB0AE5"/>
    <w:rsid w:val="00FB1087"/>
    <w:rsid w:val="00FB14E1"/>
    <w:rsid w:val="00FB17C8"/>
    <w:rsid w:val="00FB18EE"/>
    <w:rsid w:val="00FB1B17"/>
    <w:rsid w:val="00FB1B48"/>
    <w:rsid w:val="00FB1C47"/>
    <w:rsid w:val="00FB28AA"/>
    <w:rsid w:val="00FB2D38"/>
    <w:rsid w:val="00FB309A"/>
    <w:rsid w:val="00FB35BF"/>
    <w:rsid w:val="00FB39FD"/>
    <w:rsid w:val="00FB3F0E"/>
    <w:rsid w:val="00FB404C"/>
    <w:rsid w:val="00FB443D"/>
    <w:rsid w:val="00FB4F70"/>
    <w:rsid w:val="00FB5412"/>
    <w:rsid w:val="00FB5636"/>
    <w:rsid w:val="00FB5DB0"/>
    <w:rsid w:val="00FB63C2"/>
    <w:rsid w:val="00FB6786"/>
    <w:rsid w:val="00FB7051"/>
    <w:rsid w:val="00FB7279"/>
    <w:rsid w:val="00FB7C9A"/>
    <w:rsid w:val="00FC0248"/>
    <w:rsid w:val="00FC0355"/>
    <w:rsid w:val="00FC0659"/>
    <w:rsid w:val="00FC08D9"/>
    <w:rsid w:val="00FC0911"/>
    <w:rsid w:val="00FC0CD9"/>
    <w:rsid w:val="00FC0CDB"/>
    <w:rsid w:val="00FC1D8A"/>
    <w:rsid w:val="00FC1E15"/>
    <w:rsid w:val="00FC21B7"/>
    <w:rsid w:val="00FC223E"/>
    <w:rsid w:val="00FC2454"/>
    <w:rsid w:val="00FC2C7D"/>
    <w:rsid w:val="00FC3321"/>
    <w:rsid w:val="00FC33F8"/>
    <w:rsid w:val="00FC34AD"/>
    <w:rsid w:val="00FC364D"/>
    <w:rsid w:val="00FC3DB9"/>
    <w:rsid w:val="00FC41C0"/>
    <w:rsid w:val="00FC43A8"/>
    <w:rsid w:val="00FC43B1"/>
    <w:rsid w:val="00FC4C1C"/>
    <w:rsid w:val="00FC4E66"/>
    <w:rsid w:val="00FC583E"/>
    <w:rsid w:val="00FC59D2"/>
    <w:rsid w:val="00FC5FBB"/>
    <w:rsid w:val="00FC659E"/>
    <w:rsid w:val="00FC66BB"/>
    <w:rsid w:val="00FC6A60"/>
    <w:rsid w:val="00FC6C25"/>
    <w:rsid w:val="00FC7A2B"/>
    <w:rsid w:val="00FC7CD4"/>
    <w:rsid w:val="00FD0147"/>
    <w:rsid w:val="00FD06A3"/>
    <w:rsid w:val="00FD0A52"/>
    <w:rsid w:val="00FD0B52"/>
    <w:rsid w:val="00FD1283"/>
    <w:rsid w:val="00FD12A6"/>
    <w:rsid w:val="00FD1577"/>
    <w:rsid w:val="00FD1F13"/>
    <w:rsid w:val="00FD2B49"/>
    <w:rsid w:val="00FD2BD5"/>
    <w:rsid w:val="00FD2EF5"/>
    <w:rsid w:val="00FD3213"/>
    <w:rsid w:val="00FD3309"/>
    <w:rsid w:val="00FD3376"/>
    <w:rsid w:val="00FD39C3"/>
    <w:rsid w:val="00FD476C"/>
    <w:rsid w:val="00FD533E"/>
    <w:rsid w:val="00FD61EB"/>
    <w:rsid w:val="00FD6A8C"/>
    <w:rsid w:val="00FD6B7B"/>
    <w:rsid w:val="00FD701E"/>
    <w:rsid w:val="00FD78DD"/>
    <w:rsid w:val="00FD79A8"/>
    <w:rsid w:val="00FD7D03"/>
    <w:rsid w:val="00FE0E9F"/>
    <w:rsid w:val="00FE1186"/>
    <w:rsid w:val="00FE1309"/>
    <w:rsid w:val="00FE1821"/>
    <w:rsid w:val="00FE1AB1"/>
    <w:rsid w:val="00FE1ABF"/>
    <w:rsid w:val="00FE2532"/>
    <w:rsid w:val="00FE25BF"/>
    <w:rsid w:val="00FE2661"/>
    <w:rsid w:val="00FE2E41"/>
    <w:rsid w:val="00FE2F0D"/>
    <w:rsid w:val="00FE2F82"/>
    <w:rsid w:val="00FE3841"/>
    <w:rsid w:val="00FE3BC4"/>
    <w:rsid w:val="00FE3C2F"/>
    <w:rsid w:val="00FE3F65"/>
    <w:rsid w:val="00FE43D5"/>
    <w:rsid w:val="00FE4874"/>
    <w:rsid w:val="00FE55B6"/>
    <w:rsid w:val="00FE5F53"/>
    <w:rsid w:val="00FE613F"/>
    <w:rsid w:val="00FE64C9"/>
    <w:rsid w:val="00FE6B7E"/>
    <w:rsid w:val="00FE7660"/>
    <w:rsid w:val="00FE76E6"/>
    <w:rsid w:val="00FE7770"/>
    <w:rsid w:val="00FE7ABA"/>
    <w:rsid w:val="00FF095B"/>
    <w:rsid w:val="00FF0C49"/>
    <w:rsid w:val="00FF0ECD"/>
    <w:rsid w:val="00FF11AE"/>
    <w:rsid w:val="00FF16E8"/>
    <w:rsid w:val="00FF174B"/>
    <w:rsid w:val="00FF2143"/>
    <w:rsid w:val="00FF2302"/>
    <w:rsid w:val="00FF27A1"/>
    <w:rsid w:val="00FF2B22"/>
    <w:rsid w:val="00FF30C2"/>
    <w:rsid w:val="00FF33F8"/>
    <w:rsid w:val="00FF3455"/>
    <w:rsid w:val="00FF36CB"/>
    <w:rsid w:val="00FF3A25"/>
    <w:rsid w:val="00FF3AC9"/>
    <w:rsid w:val="00FF40D7"/>
    <w:rsid w:val="00FF43F5"/>
    <w:rsid w:val="00FF479F"/>
    <w:rsid w:val="00FF48B6"/>
    <w:rsid w:val="00FF4BED"/>
    <w:rsid w:val="00FF4FF3"/>
    <w:rsid w:val="00FF5B8E"/>
    <w:rsid w:val="00FF5F2F"/>
    <w:rsid w:val="00FF65C5"/>
    <w:rsid w:val="00FF674D"/>
    <w:rsid w:val="00FF68AB"/>
    <w:rsid w:val="00FF6953"/>
    <w:rsid w:val="00FF6D03"/>
    <w:rsid w:val="00FF74A3"/>
    <w:rsid w:val="00FF76B7"/>
    <w:rsid w:val="00FF7ED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31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62D70"/>
    <w:pPr>
      <w:ind w:left="720"/>
      <w:contextualSpacing/>
    </w:pPr>
  </w:style>
  <w:style w:type="character" w:styleId="Hyperlink">
    <w:name w:val="Hyperlink"/>
    <w:basedOn w:val="DefaultParagraphFont"/>
    <w:uiPriority w:val="99"/>
    <w:rsid w:val="00162D70"/>
    <w:rPr>
      <w:rFonts w:cs="Times New Roman"/>
      <w:color w:val="0000FF"/>
      <w:u w:val="single"/>
    </w:rPr>
  </w:style>
  <w:style w:type="paragraph" w:styleId="BalloonText">
    <w:name w:val="Balloon Text"/>
    <w:basedOn w:val="Normal"/>
    <w:link w:val="BalloonTextChar"/>
    <w:uiPriority w:val="99"/>
    <w:semiHidden/>
    <w:rsid w:val="00644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40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blv-online.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243</Words>
  <Characters>1533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Funk</dc:creator>
  <cp:keywords/>
  <dc:description/>
  <cp:lastModifiedBy>a</cp:lastModifiedBy>
  <cp:revision>6</cp:revision>
  <dcterms:created xsi:type="dcterms:W3CDTF">2012-07-12T12:12:00Z</dcterms:created>
  <dcterms:modified xsi:type="dcterms:W3CDTF">2012-07-12T19:40:00Z</dcterms:modified>
</cp:coreProperties>
</file>